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55" w:rsidRDefault="002A01FB">
      <w:pPr>
        <w:pStyle w:val="3"/>
        <w:rPr>
          <w:b/>
          <w:bCs/>
          <w:i/>
          <w:iCs/>
          <w:color w:val="0000FF"/>
          <w:sz w:val="76"/>
          <w:szCs w:val="76"/>
        </w:rPr>
      </w:pPr>
      <w:proofErr w:type="spellStart"/>
      <w:r>
        <w:rPr>
          <w:b/>
          <w:bCs/>
          <w:i/>
          <w:iCs/>
          <w:color w:val="0000FF"/>
          <w:sz w:val="76"/>
          <w:szCs w:val="76"/>
        </w:rPr>
        <w:t>Караваевский</w:t>
      </w:r>
      <w:proofErr w:type="spellEnd"/>
      <w:r>
        <w:rPr>
          <w:b/>
          <w:bCs/>
          <w:i/>
          <w:iCs/>
          <w:color w:val="0000FF"/>
          <w:sz w:val="76"/>
          <w:szCs w:val="76"/>
        </w:rPr>
        <w:t xml:space="preserve"> </w:t>
      </w:r>
      <w:proofErr w:type="spellStart"/>
      <w:r>
        <w:rPr>
          <w:b/>
          <w:bCs/>
          <w:i/>
          <w:iCs/>
          <w:color w:val="0000FF"/>
          <w:sz w:val="76"/>
          <w:szCs w:val="76"/>
        </w:rPr>
        <w:t>вестник</w:t>
      </w:r>
      <w:proofErr w:type="spellEnd"/>
    </w:p>
    <w:p w:rsidR="004C7655" w:rsidRDefault="002A01FB">
      <w:pPr>
        <w:pStyle w:val="3"/>
        <w:ind w:left="600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Информационный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бюллетень</w:t>
      </w:r>
      <w:proofErr w:type="spellEnd"/>
    </w:p>
    <w:p w:rsidR="004C7655" w:rsidRDefault="002A01FB">
      <w:pPr>
        <w:pStyle w:val="Standard"/>
        <w:ind w:firstLine="600"/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учредители</w:t>
      </w:r>
      <w:proofErr w:type="spellEnd"/>
      <w:r>
        <w:rPr>
          <w:b/>
          <w:bCs/>
          <w:sz w:val="18"/>
          <w:szCs w:val="18"/>
        </w:rPr>
        <w:t xml:space="preserve">: </w:t>
      </w:r>
      <w:proofErr w:type="spellStart"/>
      <w:r>
        <w:rPr>
          <w:b/>
          <w:bCs/>
          <w:sz w:val="18"/>
          <w:szCs w:val="18"/>
        </w:rPr>
        <w:t>Совет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депутатов</w:t>
      </w:r>
      <w:proofErr w:type="spellEnd"/>
      <w:r>
        <w:rPr>
          <w:b/>
          <w:bCs/>
          <w:sz w:val="18"/>
          <w:szCs w:val="18"/>
        </w:rPr>
        <w:t xml:space="preserve">  и </w:t>
      </w:r>
      <w:proofErr w:type="spellStart"/>
      <w:r>
        <w:rPr>
          <w:b/>
          <w:bCs/>
          <w:sz w:val="18"/>
          <w:szCs w:val="18"/>
        </w:rPr>
        <w:t>администрация</w:t>
      </w:r>
      <w:proofErr w:type="spellEnd"/>
      <w:r>
        <w:rPr>
          <w:b/>
          <w:bCs/>
          <w:sz w:val="18"/>
          <w:szCs w:val="18"/>
        </w:rPr>
        <w:t xml:space="preserve"> Караваевского </w:t>
      </w:r>
      <w:proofErr w:type="spellStart"/>
      <w:r>
        <w:rPr>
          <w:b/>
          <w:bCs/>
          <w:sz w:val="18"/>
          <w:szCs w:val="18"/>
        </w:rPr>
        <w:t>сельского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поселения</w:t>
      </w:r>
      <w:proofErr w:type="spellEnd"/>
    </w:p>
    <w:p w:rsidR="004C7655" w:rsidRDefault="002A01FB">
      <w:pPr>
        <w:pStyle w:val="Standard"/>
        <w:ind w:firstLine="600"/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Костромского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муниципального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района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Костромской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области</w:t>
      </w:r>
      <w:proofErr w:type="spellEnd"/>
    </w:p>
    <w:p w:rsidR="004C7655" w:rsidRDefault="004C7655">
      <w:pPr>
        <w:pStyle w:val="Standard"/>
        <w:ind w:firstLine="600"/>
        <w:jc w:val="center"/>
        <w:rPr>
          <w:b/>
          <w:bCs/>
          <w:sz w:val="18"/>
          <w:szCs w:val="18"/>
        </w:rPr>
      </w:pPr>
    </w:p>
    <w:tbl>
      <w:tblPr>
        <w:tblW w:w="106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5"/>
        <w:gridCol w:w="5586"/>
      </w:tblGrid>
      <w:tr w:rsidR="004C7655">
        <w:trPr>
          <w:jc w:val="center"/>
        </w:trPr>
        <w:tc>
          <w:tcPr>
            <w:tcW w:w="5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655" w:rsidRDefault="002A01FB">
            <w:pPr>
              <w:pStyle w:val="4"/>
              <w:ind w:left="60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Выходит</w:t>
            </w:r>
            <w:proofErr w:type="spellEnd"/>
          </w:p>
          <w:p w:rsidR="004C7655" w:rsidRDefault="002A01FB">
            <w:pPr>
              <w:pStyle w:val="Standard"/>
              <w:ind w:firstLine="60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с 27 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сентября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2006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5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655" w:rsidRDefault="002A01FB">
            <w:pPr>
              <w:pStyle w:val="Standard"/>
              <w:ind w:firstLine="600"/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>№</w:t>
            </w:r>
            <w:r w:rsidR="0013764C">
              <w:rPr>
                <w:b/>
                <w:i/>
                <w:iCs/>
                <w:sz w:val="18"/>
                <w:szCs w:val="18"/>
                <w:lang w:val="ru-RU"/>
              </w:rPr>
              <w:t xml:space="preserve"> 18</w:t>
            </w:r>
            <w:r>
              <w:rPr>
                <w:b/>
                <w:i/>
                <w:iCs/>
                <w:sz w:val="18"/>
                <w:szCs w:val="18"/>
              </w:rPr>
              <w:t>,</w:t>
            </w:r>
            <w:r w:rsidR="0013764C">
              <w:rPr>
                <w:b/>
                <w:i/>
                <w:iCs/>
                <w:sz w:val="18"/>
                <w:szCs w:val="18"/>
                <w:lang w:val="ru-RU"/>
              </w:rPr>
              <w:t xml:space="preserve">  5 ноября</w:t>
            </w:r>
            <w:r>
              <w:rPr>
                <w:b/>
                <w:i/>
                <w:iCs/>
                <w:sz w:val="18"/>
                <w:szCs w:val="18"/>
                <w:lang w:val="ru-RU"/>
              </w:rPr>
              <w:t xml:space="preserve">  2019 </w:t>
            </w:r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18"/>
                <w:szCs w:val="18"/>
              </w:rPr>
              <w:t>года</w:t>
            </w:r>
            <w:proofErr w:type="spellEnd"/>
          </w:p>
          <w:p w:rsidR="004C7655" w:rsidRDefault="002A01FB">
            <w:pPr>
              <w:pStyle w:val="Standard"/>
              <w:ind w:firstLine="60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Бюллетень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выходит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по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мере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необходимости</w:t>
            </w:r>
            <w:proofErr w:type="spellEnd"/>
          </w:p>
          <w:p w:rsidR="00A21C4A" w:rsidRPr="00A21C4A" w:rsidRDefault="00A21C4A">
            <w:pPr>
              <w:pStyle w:val="Standard"/>
              <w:ind w:firstLine="60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</w:p>
        </w:tc>
      </w:tr>
    </w:tbl>
    <w:p w:rsidR="004C7655" w:rsidRDefault="002A01FB">
      <w:pPr>
        <w:pStyle w:val="Standard"/>
        <w:tabs>
          <w:tab w:val="left" w:pos="0"/>
        </w:tabs>
        <w:jc w:val="center"/>
        <w:rPr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  <w:t>Содержание</w:t>
      </w:r>
    </w:p>
    <w:tbl>
      <w:tblPr>
        <w:tblW w:w="10053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3"/>
      </w:tblGrid>
      <w:tr w:rsidR="004C7655">
        <w:trPr>
          <w:trHeight w:val="1394"/>
        </w:trPr>
        <w:tc>
          <w:tcPr>
            <w:tcW w:w="10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452" w:rsidRDefault="00970995">
            <w:pPr>
              <w:widowControl/>
              <w:jc w:val="both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Постановление </w:t>
            </w:r>
            <w:r>
              <w:rPr>
                <w:lang w:val="ru-RU"/>
              </w:rPr>
              <w:t>администрации Караваевского сельского поселения Костромского муниципального района Костромской области от 18.09.2019 года № 115 «О внесении изменений и дополнений в муниципальную программу «Формирование современной городской среды на территории Караваевского сельского поселения Костромского муниципального района на 2018-2022 г.»</w:t>
            </w:r>
            <w:r w:rsidR="00DF2B8E">
              <w:rPr>
                <w:lang w:val="ru-RU"/>
              </w:rPr>
              <w:t>………………………………………………………………………………………………….</w:t>
            </w:r>
            <w:r w:rsidR="00DF2B8E" w:rsidRPr="00DF2B8E">
              <w:rPr>
                <w:b/>
                <w:lang w:val="ru-RU"/>
              </w:rPr>
              <w:t>1</w:t>
            </w:r>
          </w:p>
          <w:p w:rsidR="00EE4580" w:rsidRDefault="00EE4580">
            <w:pPr>
              <w:widowControl/>
              <w:jc w:val="both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Постановление </w:t>
            </w:r>
            <w:r>
              <w:rPr>
                <w:lang w:val="ru-RU"/>
              </w:rPr>
              <w:t xml:space="preserve">администрации Караваевского сельского поселения Костромского муниципального района Костромской области от 22.10.2019 года № 124 «Об отмене постановления главы Караваевского сельского поселения от 10.12.2007 года № 23 «О создании комиссии </w:t>
            </w:r>
            <w:r w:rsidR="00A05B45">
              <w:rPr>
                <w:lang w:val="ru-RU"/>
              </w:rPr>
              <w:t>по управлению муниципальным имуществом Караваевского сельского поселения»…</w:t>
            </w:r>
            <w:r w:rsidR="00173898" w:rsidRPr="00173898">
              <w:rPr>
                <w:b/>
                <w:lang w:val="ru-RU"/>
              </w:rPr>
              <w:t>4</w:t>
            </w:r>
          </w:p>
          <w:p w:rsidR="00DF2B8E" w:rsidRPr="00173898" w:rsidRDefault="00DF2B8E" w:rsidP="00DF2B8E">
            <w:pPr>
              <w:widowControl/>
              <w:jc w:val="both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Решение </w:t>
            </w:r>
            <w:r>
              <w:rPr>
                <w:lang w:val="ru-RU"/>
              </w:rPr>
              <w:t>Совета депутатов Караваевского сельского поселения Костромского муниципального района Костромской области от 29.10.2019 года № 29-3 «</w:t>
            </w:r>
            <w:r w:rsidRPr="00DF2B8E">
              <w:rPr>
                <w:lang w:val="ru-RU"/>
              </w:rPr>
              <w:t>Об исполнении бюджета Караваевского сельского поселения</w:t>
            </w:r>
            <w:r>
              <w:rPr>
                <w:lang w:val="ru-RU"/>
              </w:rPr>
              <w:t xml:space="preserve"> </w:t>
            </w:r>
            <w:r w:rsidRPr="00DF2B8E">
              <w:rPr>
                <w:lang w:val="ru-RU"/>
              </w:rPr>
              <w:t>за 9 месяцев 2019 года</w:t>
            </w:r>
            <w:r>
              <w:rPr>
                <w:lang w:val="ru-RU"/>
              </w:rPr>
              <w:t>»………………………………………………………..</w:t>
            </w:r>
            <w:r w:rsidR="00173898" w:rsidRPr="00173898">
              <w:rPr>
                <w:b/>
                <w:lang w:val="ru-RU"/>
              </w:rPr>
              <w:t>5</w:t>
            </w:r>
          </w:p>
          <w:p w:rsidR="00AE0E2A" w:rsidRPr="00AE0E2A" w:rsidRDefault="00AE0E2A" w:rsidP="00AE0E2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proofErr w:type="gramStart"/>
            <w:r>
              <w:rPr>
                <w:b/>
                <w:lang w:val="ru-RU"/>
              </w:rPr>
              <w:t xml:space="preserve">Решение </w:t>
            </w:r>
            <w:r>
              <w:rPr>
                <w:lang w:val="ru-RU"/>
              </w:rPr>
              <w:t xml:space="preserve">Совета депутатов Караваевского сельского поселения Костромского муниципального района Костромской области от 29.10.2019 года № </w:t>
            </w:r>
            <w:r w:rsidR="00173898">
              <w:rPr>
                <w:lang w:val="ru-RU"/>
              </w:rPr>
              <w:t xml:space="preserve"> </w:t>
            </w:r>
            <w:r>
              <w:rPr>
                <w:lang w:val="ru-RU"/>
              </w:rPr>
              <w:t>30-3 «</w:t>
            </w:r>
            <w:r w:rsidRPr="00AE0E2A">
              <w:rPr>
                <w:rFonts w:eastAsia="Times New Roman" w:cs="Times New Roman"/>
                <w:kern w:val="0"/>
                <w:lang w:val="ru-RU" w:eastAsia="ar-SA" w:bidi="ar-SA"/>
              </w:rPr>
              <w:t>О внесении изменений и дополнений в Решение Совета депутатов от 20.12.2018</w:t>
            </w:r>
            <w:r w:rsidR="00173898">
              <w:rPr>
                <w:rFonts w:eastAsia="Times New Roman" w:cs="Times New Roman"/>
                <w:kern w:val="0"/>
                <w:lang w:val="ru-RU" w:eastAsia="ar-SA" w:bidi="ar-SA"/>
              </w:rPr>
              <w:t xml:space="preserve"> </w:t>
            </w:r>
            <w:r w:rsidRPr="00AE0E2A">
              <w:rPr>
                <w:rFonts w:eastAsia="Times New Roman" w:cs="Times New Roman"/>
                <w:kern w:val="0"/>
                <w:lang w:val="ru-RU" w:eastAsia="ar-SA" w:bidi="ar-SA"/>
              </w:rPr>
              <w:t>г. №</w:t>
            </w:r>
            <w:r w:rsidR="00173898">
              <w:rPr>
                <w:rFonts w:eastAsia="Times New Roman" w:cs="Times New Roman"/>
                <w:kern w:val="0"/>
                <w:lang w:val="ru-RU" w:eastAsia="ar-SA" w:bidi="ar-SA"/>
              </w:rPr>
              <w:t xml:space="preserve"> </w:t>
            </w:r>
            <w:r w:rsidRPr="00AE0E2A">
              <w:rPr>
                <w:rFonts w:eastAsia="Times New Roman" w:cs="Times New Roman"/>
                <w:kern w:val="0"/>
                <w:lang w:val="ru-RU" w:eastAsia="ar-SA" w:bidi="ar-SA"/>
              </w:rPr>
              <w:t>46-3 «О бюджете Караваевского сельского поселения на 2019 год»</w:t>
            </w:r>
            <w:r w:rsidRPr="00AE0E2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(с учетом внесенных изменений и дополнений решениями Совета депутатов от 27.02.2019г. №4-3, от 29.04.2019г. №9-3, от 27.06.2019г. №15-3, от 09.08.2019г</w:t>
            </w:r>
            <w:proofErr w:type="gramEnd"/>
            <w:r w:rsidRPr="00AE0E2A">
              <w:rPr>
                <w:rFonts w:eastAsiaTheme="minorHAnsi" w:cs="Times New Roman"/>
                <w:kern w:val="0"/>
                <w:lang w:val="ru-RU" w:eastAsia="en-US" w:bidi="ar-SA"/>
              </w:rPr>
              <w:t>. №</w:t>
            </w:r>
            <w:proofErr w:type="gramStart"/>
            <w:r w:rsidRPr="00AE0E2A">
              <w:rPr>
                <w:rFonts w:eastAsiaTheme="minorHAnsi" w:cs="Times New Roman"/>
                <w:kern w:val="0"/>
                <w:lang w:val="ru-RU" w:eastAsia="en-US" w:bidi="ar-SA"/>
              </w:rPr>
              <w:t>20-3, от 29.08.2019г. №21-3, от 04.10.2019г. №23-3)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» ……………………………………………</w:t>
            </w:r>
            <w:r w:rsidR="00173898"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  <w:r w:rsidR="00173898" w:rsidRPr="00173898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7</w:t>
            </w:r>
            <w:proofErr w:type="gramEnd"/>
          </w:p>
          <w:p w:rsidR="00AE0E2A" w:rsidRPr="00AE0E2A" w:rsidRDefault="00AE0E2A" w:rsidP="00AE0E2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b/>
                <w:lang w:val="ru-RU"/>
              </w:rPr>
              <w:t xml:space="preserve">Решение </w:t>
            </w:r>
            <w:r>
              <w:rPr>
                <w:lang w:val="ru-RU"/>
              </w:rPr>
              <w:t>Совета депутатов Караваевского сельского поселения Костромского муниципального района Костромской области от 29.10.2019 года № 31-3 «</w:t>
            </w:r>
            <w:r w:rsidRPr="00AE0E2A">
              <w:rPr>
                <w:rFonts w:eastAsia="Times New Roman" w:cs="Times New Roman"/>
                <w:kern w:val="0"/>
                <w:lang w:val="ru-RU" w:eastAsia="ar-SA" w:bidi="ar-SA"/>
              </w:rPr>
              <w:t>О внесении изменений в решение Совета депутатов Караваевского сельского поселения</w:t>
            </w: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 </w:t>
            </w:r>
            <w:r w:rsidRPr="00AE0E2A">
              <w:rPr>
                <w:rFonts w:eastAsia="Times New Roman" w:cs="Times New Roman"/>
                <w:kern w:val="0"/>
                <w:lang w:val="ru-RU" w:eastAsia="ar-SA" w:bidi="ar-SA"/>
              </w:rPr>
              <w:t xml:space="preserve">от 28.04.2009г. № 23«О системе оплаты </w:t>
            </w:r>
          </w:p>
          <w:p w:rsidR="00AE0E2A" w:rsidRDefault="00AE0E2A" w:rsidP="00AE0E2A">
            <w:pPr>
              <w:widowControl/>
              <w:tabs>
                <w:tab w:val="left" w:pos="5103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AE0E2A">
              <w:rPr>
                <w:rFonts w:eastAsia="Times New Roman" w:cs="Times New Roman"/>
                <w:kern w:val="0"/>
                <w:lang w:val="ru-RU" w:eastAsia="ar-SA" w:bidi="ar-SA"/>
              </w:rPr>
              <w:t>труда лиц, замещающих муниципальные</w:t>
            </w: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 </w:t>
            </w:r>
            <w:r w:rsidRPr="00AE0E2A">
              <w:rPr>
                <w:rFonts w:eastAsia="Times New Roman" w:cs="Times New Roman"/>
                <w:kern w:val="0"/>
                <w:lang w:val="ru-RU" w:eastAsia="ar-SA" w:bidi="ar-SA"/>
              </w:rPr>
              <w:t>должности и должности муниципальной</w:t>
            </w: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 </w:t>
            </w:r>
            <w:r w:rsidRPr="00AE0E2A">
              <w:rPr>
                <w:rFonts w:eastAsia="Times New Roman" w:cs="Times New Roman"/>
                <w:kern w:val="0"/>
                <w:lang w:val="ru-RU" w:eastAsia="ar-SA" w:bidi="ar-SA"/>
              </w:rPr>
              <w:t>службы Караваевского сельского поселения</w:t>
            </w: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 </w:t>
            </w:r>
            <w:r w:rsidRPr="00AE0E2A">
              <w:rPr>
                <w:rFonts w:eastAsia="Times New Roman" w:cs="Times New Roman"/>
                <w:kern w:val="0"/>
                <w:lang w:val="ru-RU" w:eastAsia="ar-SA" w:bidi="ar-SA"/>
              </w:rPr>
              <w:t>Костромского муниципального района Костромской области»</w:t>
            </w: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 ………………………………………………………………………………………………</w:t>
            </w:r>
            <w:r w:rsidR="007D4A0C">
              <w:rPr>
                <w:rFonts w:eastAsia="Times New Roman" w:cs="Times New Roman"/>
                <w:kern w:val="0"/>
                <w:lang w:val="ru-RU" w:eastAsia="ar-SA" w:bidi="ar-SA"/>
              </w:rPr>
              <w:t>.</w:t>
            </w:r>
            <w:r w:rsidR="007D4A0C" w:rsidRPr="007D4A0C">
              <w:rPr>
                <w:rFonts w:eastAsia="Times New Roman" w:cs="Times New Roman"/>
                <w:b/>
                <w:kern w:val="0"/>
                <w:lang w:val="ru-RU" w:eastAsia="ar-SA" w:bidi="ar-SA"/>
              </w:rPr>
              <w:t>19</w:t>
            </w:r>
          </w:p>
          <w:p w:rsidR="00DF2B8E" w:rsidRPr="00DF2B8E" w:rsidRDefault="00DF2B8E" w:rsidP="00DF2B8E">
            <w:pPr>
              <w:widowControl/>
              <w:jc w:val="both"/>
              <w:textAlignment w:val="auto"/>
              <w:rPr>
                <w:lang w:val="ru-RU"/>
              </w:rPr>
            </w:pPr>
          </w:p>
        </w:tc>
      </w:tr>
    </w:tbl>
    <w:p w:rsidR="004C7655" w:rsidRDefault="004C7655">
      <w:pPr>
        <w:pStyle w:val="a5"/>
        <w:spacing w:before="0" w:after="0"/>
        <w:jc w:val="center"/>
        <w:rPr>
          <w:sz w:val="28"/>
          <w:szCs w:val="28"/>
          <w:lang w:val="ru-RU"/>
        </w:rPr>
      </w:pPr>
    </w:p>
    <w:p w:rsidR="004C7655" w:rsidRDefault="002A01FB">
      <w:pPr>
        <w:pStyle w:val="a5"/>
        <w:spacing w:before="0"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***</w:t>
      </w:r>
    </w:p>
    <w:p w:rsidR="00970995" w:rsidRDefault="00970995" w:rsidP="00970995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val="ru-RU" w:eastAsia="ru-RU" w:bidi="ar-SA"/>
        </w:rPr>
        <w:drawing>
          <wp:inline distT="0" distB="0" distL="0" distR="0" wp14:anchorId="24B524D2" wp14:editId="545247A2">
            <wp:extent cx="533400" cy="670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995" w:rsidRPr="00337C30" w:rsidRDefault="00970995" w:rsidP="00970995">
      <w:pPr>
        <w:shd w:val="clear" w:color="auto" w:fill="FFFFFF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АДМИНИСТРАЦИЯ КАРАВАЕВСКОГО СЕЛЬСКОГО ПОСЕЛЕНИЯ</w:t>
      </w:r>
    </w:p>
    <w:p w:rsidR="00970995" w:rsidRPr="00337C30" w:rsidRDefault="00970995" w:rsidP="00970995">
      <w:pPr>
        <w:shd w:val="clear" w:color="auto" w:fill="FFFFFF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КОСТРОМСКОГО МУНИЦИПАЛЬНОГО РАЙОНА</w:t>
      </w:r>
    </w:p>
    <w:p w:rsidR="00970995" w:rsidRPr="00337C30" w:rsidRDefault="00970995" w:rsidP="00970995">
      <w:pPr>
        <w:shd w:val="clear" w:color="auto" w:fill="FFFFFF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КОСТРОМСКОЙ ОБЛАСТИ</w:t>
      </w:r>
    </w:p>
    <w:p w:rsidR="00970995" w:rsidRPr="00337C30" w:rsidRDefault="00970995" w:rsidP="00970995">
      <w:pPr>
        <w:shd w:val="clear" w:color="auto" w:fill="FFFFFF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970995" w:rsidRPr="00337C30" w:rsidRDefault="00970995" w:rsidP="00970995">
      <w:pPr>
        <w:shd w:val="clear" w:color="auto" w:fill="FFFFFF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ПОСТАНОВЛЕНИЕ</w:t>
      </w:r>
    </w:p>
    <w:p w:rsidR="00970995" w:rsidRPr="00337C30" w:rsidRDefault="00970995" w:rsidP="00970995">
      <w:pPr>
        <w:shd w:val="clear" w:color="auto" w:fill="FFFFFF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970995" w:rsidRPr="00337C30" w:rsidRDefault="00970995" w:rsidP="00970995">
      <w:pPr>
        <w:shd w:val="clear" w:color="auto" w:fill="FFFFFF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18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сентября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2019 г. №</w:t>
      </w:r>
      <w:r w:rsidR="007D4A0C">
        <w:rPr>
          <w:rFonts w:eastAsia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115                                        </w:t>
      </w:r>
      <w:r w:rsidR="007D4A0C">
        <w:rPr>
          <w:rFonts w:eastAsia="Times New Roman" w:cs="Times New Roman"/>
          <w:color w:val="000000"/>
          <w:sz w:val="26"/>
          <w:szCs w:val="26"/>
          <w:lang w:val="ru-RU" w:eastAsia="ru-RU"/>
        </w:rPr>
        <w:t xml:space="preserve">         </w:t>
      </w:r>
      <w:bookmarkStart w:id="0" w:name="_GoBack"/>
      <w:bookmarkEnd w:id="0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п. Караваево</w:t>
      </w:r>
    </w:p>
    <w:p w:rsidR="00970995" w:rsidRPr="00337C30" w:rsidRDefault="00970995" w:rsidP="00970995">
      <w:pPr>
        <w:shd w:val="clear" w:color="auto" w:fill="FFFFFF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970995" w:rsidRPr="00337C30" w:rsidRDefault="00970995" w:rsidP="00970995">
      <w:pPr>
        <w:shd w:val="clear" w:color="auto" w:fill="FFFFFF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внесении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изменений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дополнений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</w:t>
      </w:r>
    </w:p>
    <w:p w:rsidR="00970995" w:rsidRPr="00337C30" w:rsidRDefault="00970995" w:rsidP="00970995">
      <w:pPr>
        <w:shd w:val="clear" w:color="auto" w:fill="FFFFFF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муниципальную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программу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Формирование</w:t>
      </w:r>
      <w:proofErr w:type="spellEnd"/>
    </w:p>
    <w:p w:rsidR="00970995" w:rsidRPr="00337C30" w:rsidRDefault="00970995" w:rsidP="00970995">
      <w:pPr>
        <w:shd w:val="clear" w:color="auto" w:fill="FFFFFF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современной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городской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среды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на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территории</w:t>
      </w:r>
      <w:proofErr w:type="spellEnd"/>
    </w:p>
    <w:p w:rsidR="00970995" w:rsidRPr="00337C30" w:rsidRDefault="00970995" w:rsidP="00970995">
      <w:pPr>
        <w:shd w:val="clear" w:color="auto" w:fill="FFFFFF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Караваевского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сельского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поселения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Костромского</w:t>
      </w:r>
      <w:proofErr w:type="spellEnd"/>
    </w:p>
    <w:p w:rsidR="00970995" w:rsidRPr="00337C30" w:rsidRDefault="00970995" w:rsidP="00970995">
      <w:pPr>
        <w:shd w:val="clear" w:color="auto" w:fill="FFFFFF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муниципального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района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на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2018-2022 г.»</w:t>
      </w:r>
    </w:p>
    <w:p w:rsidR="00970995" w:rsidRPr="00337C30" w:rsidRDefault="00970995" w:rsidP="00970995">
      <w:pPr>
        <w:shd w:val="clear" w:color="auto" w:fill="FFFFFF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970995" w:rsidRPr="00337C30" w:rsidRDefault="00970995" w:rsidP="00970995">
      <w:pPr>
        <w:shd w:val="clear" w:color="auto" w:fill="FFFFFF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970995" w:rsidRPr="00337C30" w:rsidRDefault="00970995" w:rsidP="009709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целях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уточнения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целевых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показателей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муниципальной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программы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Формирование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современной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городской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среды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на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территории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Караваевского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сельского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поселения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Костромского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муниципального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района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на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2018-2022 г.»,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утвержденной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постановлением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администрации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Караваевского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сельского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поселения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Костромского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муниципального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района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Костромской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области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24.11.2017 г. № 104 (с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изменениями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от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29.01.2019 г. № 4а,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от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26.03.2019г. №40), </w:t>
      </w:r>
    </w:p>
    <w:p w:rsidR="00970995" w:rsidRPr="00337C30" w:rsidRDefault="00970995" w:rsidP="009709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администрация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ПОСТАНОВЛЯЕТ:</w:t>
      </w:r>
    </w:p>
    <w:p w:rsidR="00970995" w:rsidRPr="00337C30" w:rsidRDefault="00970995" w:rsidP="00970995">
      <w:pPr>
        <w:shd w:val="clear" w:color="auto" w:fill="FFFFFF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970995" w:rsidRPr="00337C30" w:rsidRDefault="00970995" w:rsidP="00970995">
      <w:pPr>
        <w:pStyle w:val="a6"/>
        <w:widowControl/>
        <w:numPr>
          <w:ilvl w:val="0"/>
          <w:numId w:val="129"/>
        </w:numPr>
        <w:shd w:val="clear" w:color="auto" w:fill="FFFFFF"/>
        <w:suppressAutoHyphens w:val="0"/>
        <w:autoSpaceDN/>
        <w:spacing w:before="0" w:after="0"/>
        <w:ind w:left="0" w:firstLine="360"/>
        <w:contextualSpacing/>
        <w:jc w:val="both"/>
        <w:textAlignment w:val="auto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Внести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муниципальную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программу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Формирование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современной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городской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среды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на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территории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Караваевского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сельского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поселения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на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2018 -2022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годы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»,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утвержденной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постановлением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администрации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Караваевского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сельского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поселения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Костромского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муниципального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района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Костромской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области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24.11.2017 г. № 104 (с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изменениями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от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29.01.2019 г. № 4а,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от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26.03.2019г. №40),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следующие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изменения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дополнения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:</w:t>
      </w:r>
    </w:p>
    <w:p w:rsidR="00970995" w:rsidRPr="00337C30" w:rsidRDefault="00970995" w:rsidP="00970995">
      <w:pPr>
        <w:pStyle w:val="a6"/>
        <w:widowControl/>
        <w:numPr>
          <w:ilvl w:val="1"/>
          <w:numId w:val="129"/>
        </w:numPr>
        <w:shd w:val="clear" w:color="auto" w:fill="FFFFFF"/>
        <w:suppressAutoHyphens w:val="0"/>
        <w:autoSpaceDN/>
        <w:spacing w:before="0" w:after="0"/>
        <w:ind w:left="0" w:firstLine="360"/>
        <w:contextualSpacing/>
        <w:jc w:val="both"/>
        <w:textAlignment w:val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разделе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I. ПАСПОРТ МУНИЦИПАЛЬНОЙ ПРОГРАММЫ КАРАВАЕВСКОГО СЕЛЬКОГО ПОСЕЛЕНИЯ КОСТРОМСКОГО МУНИЦИПАЛЬНОГО РАЙОНА «ФОРМИРОВАНИЕ СОВРЕМЕННОЙ ГОРОДСКОЙ СРЕДЫ НА ТЕРРИТОРИИ КАРАВАЕВСКОГО СЕЛЬСКОГО ПОСЕЛЕНИЯ КОСТРОМСКОГО МУНИЦИПАЛЬНОГО РАЙОНА НА 2018-2022 ГОДЫ»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внести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следующие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изменения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:</w:t>
      </w:r>
    </w:p>
    <w:p w:rsidR="00970995" w:rsidRPr="00337C30" w:rsidRDefault="00970995" w:rsidP="00970995">
      <w:pPr>
        <w:shd w:val="clear" w:color="auto" w:fill="FFFFFF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970995" w:rsidRPr="00337C30" w:rsidTr="00DF2B8E">
        <w:tc>
          <w:tcPr>
            <w:tcW w:w="4077" w:type="dxa"/>
          </w:tcPr>
          <w:p w:rsidR="00970995" w:rsidRPr="00337C30" w:rsidRDefault="00970995" w:rsidP="00DF2B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</w:t>
            </w:r>
            <w:proofErr w:type="spellEnd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источники</w:t>
            </w:r>
            <w:proofErr w:type="spellEnd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финансирования</w:t>
            </w:r>
            <w:proofErr w:type="spellEnd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муниципальной</w:t>
            </w:r>
            <w:proofErr w:type="spellEnd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программы</w:t>
            </w:r>
            <w:proofErr w:type="spellEnd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proofErr w:type="spellEnd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2018 -2022 </w:t>
            </w:r>
            <w:proofErr w:type="spellStart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  <w:proofErr w:type="spellEnd"/>
          </w:p>
        </w:tc>
        <w:tc>
          <w:tcPr>
            <w:tcW w:w="5494" w:type="dxa"/>
          </w:tcPr>
          <w:p w:rsidR="00970995" w:rsidRPr="00337C30" w:rsidRDefault="00970995" w:rsidP="00DF2B8E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Общий объем </w:t>
            </w:r>
            <w:proofErr w:type="gramStart"/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средств, направляемых на реализацию муниципальной программы составляет</w:t>
            </w:r>
            <w:proofErr w:type="gramEnd"/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970995" w:rsidRPr="00337C30" w:rsidRDefault="00970995" w:rsidP="00DF2B8E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 – 3087,628 тыс. рублей,</w:t>
            </w:r>
          </w:p>
          <w:p w:rsidR="00970995" w:rsidRPr="00337C30" w:rsidRDefault="00970995" w:rsidP="00DF2B8E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970995" w:rsidRPr="00337C30" w:rsidRDefault="00970995" w:rsidP="00DF2B8E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За счет средств федерального и областного бюджетов:</w:t>
            </w:r>
          </w:p>
          <w:p w:rsidR="00970995" w:rsidRPr="00337C30" w:rsidRDefault="00970995" w:rsidP="00DF2B8E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2019 год – 1876,680 тыс. рублей,</w:t>
            </w:r>
          </w:p>
          <w:p w:rsidR="00970995" w:rsidRPr="00337C30" w:rsidRDefault="00970995" w:rsidP="00DF2B8E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 счет средств бюджета Караваевского сельского поселения:</w:t>
            </w:r>
          </w:p>
          <w:p w:rsidR="00970995" w:rsidRPr="00337C30" w:rsidRDefault="00970995" w:rsidP="00DF2B8E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2019 год –1112,5712 тыс. рублей </w:t>
            </w:r>
          </w:p>
          <w:p w:rsidR="00970995" w:rsidRPr="00337C30" w:rsidRDefault="00970995" w:rsidP="00DF2B8E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 счет внебюджетных источников:</w:t>
            </w:r>
          </w:p>
          <w:p w:rsidR="00970995" w:rsidRPr="00337C30" w:rsidRDefault="00970995" w:rsidP="00DF2B8E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 –98,3768 тыс. рублей.</w:t>
            </w:r>
          </w:p>
          <w:p w:rsidR="00970995" w:rsidRPr="00337C30" w:rsidRDefault="00970995" w:rsidP="00DF2B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70995" w:rsidRPr="00337C30" w:rsidRDefault="00970995" w:rsidP="00970995">
      <w:pPr>
        <w:shd w:val="clear" w:color="auto" w:fill="FFFFFF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970995" w:rsidRPr="00337C30" w:rsidRDefault="00970995" w:rsidP="009709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1.2. В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разделе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VI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приложение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муниципальной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программе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Караваевского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сельского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поселения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Костромского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муниципального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района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Формирование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современной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городской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среды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на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территории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Караваевского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сельского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поселения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Костромского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муниципального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района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на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2018-2022 г.»  в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таблице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Состав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ресурсное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обеспечение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муниципальной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программы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"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Формирование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современной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городской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среды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на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территории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Караваевского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сельского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поселения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Костромского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муниципального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района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на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2018-2022 г.»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изложить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новой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редакции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ru-RU"/>
        </w:rPr>
        <w:t>:</w:t>
      </w:r>
    </w:p>
    <w:p w:rsidR="00970995" w:rsidRPr="00337C30" w:rsidRDefault="00970995" w:rsidP="009709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Style w:val="aff4"/>
        <w:tblW w:w="9568" w:type="dxa"/>
        <w:tblLook w:val="04A0" w:firstRow="1" w:lastRow="0" w:firstColumn="1" w:lastColumn="0" w:noHBand="0" w:noVBand="1"/>
      </w:tblPr>
      <w:tblGrid>
        <w:gridCol w:w="594"/>
        <w:gridCol w:w="4190"/>
        <w:gridCol w:w="2281"/>
        <w:gridCol w:w="2503"/>
      </w:tblGrid>
      <w:tr w:rsidR="00970995" w:rsidRPr="00337C30" w:rsidTr="00DF2B8E">
        <w:tc>
          <w:tcPr>
            <w:tcW w:w="594" w:type="dxa"/>
            <w:vAlign w:val="center"/>
          </w:tcPr>
          <w:p w:rsidR="00970995" w:rsidRPr="00337C30" w:rsidRDefault="00970995" w:rsidP="00DF2B8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4190" w:type="dxa"/>
            <w:vAlign w:val="center"/>
          </w:tcPr>
          <w:p w:rsidR="00970995" w:rsidRPr="00337C30" w:rsidRDefault="00970995" w:rsidP="00DF2B8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  <w:proofErr w:type="spellEnd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программы</w:t>
            </w:r>
            <w:proofErr w:type="spellEnd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/</w:t>
            </w:r>
            <w:proofErr w:type="spellStart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</w:t>
            </w:r>
            <w:proofErr w:type="spellEnd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финансирования</w:t>
            </w:r>
            <w:proofErr w:type="spellEnd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</w:tc>
        <w:tc>
          <w:tcPr>
            <w:tcW w:w="2281" w:type="dxa"/>
          </w:tcPr>
          <w:p w:rsidR="00970995" w:rsidRPr="00337C30" w:rsidRDefault="00970995" w:rsidP="00DF2B8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</w:t>
            </w:r>
            <w:proofErr w:type="spellEnd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финансирования</w:t>
            </w:r>
            <w:proofErr w:type="spellEnd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970995" w:rsidRPr="00337C30" w:rsidRDefault="00970995" w:rsidP="00DF2B8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</w:t>
            </w:r>
            <w:proofErr w:type="spellEnd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03" w:type="dxa"/>
            <w:vAlign w:val="center"/>
          </w:tcPr>
          <w:p w:rsidR="00970995" w:rsidRPr="00337C30" w:rsidRDefault="00970995" w:rsidP="00DF2B8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</w:t>
            </w:r>
            <w:proofErr w:type="spellEnd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</w:t>
            </w:r>
            <w:proofErr w:type="spellEnd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</w:t>
            </w:r>
            <w:proofErr w:type="spellEnd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70995" w:rsidRPr="00337C30" w:rsidTr="00DF2B8E">
        <w:tc>
          <w:tcPr>
            <w:tcW w:w="594" w:type="dxa"/>
          </w:tcPr>
          <w:p w:rsidR="00970995" w:rsidRPr="00337C30" w:rsidRDefault="00970995" w:rsidP="00DF2B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90" w:type="dxa"/>
          </w:tcPr>
          <w:p w:rsidR="00970995" w:rsidRPr="00337C30" w:rsidRDefault="00970995" w:rsidP="00DF2B8E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7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Программа</w:t>
            </w:r>
            <w:proofErr w:type="spellEnd"/>
            <w:r w:rsidRPr="00337C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37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</w:t>
            </w:r>
            <w:proofErr w:type="spellEnd"/>
            <w:r w:rsidRPr="00337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2019год, </w:t>
            </w:r>
            <w:proofErr w:type="spellStart"/>
            <w:r w:rsidRPr="00337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  <w:proofErr w:type="spellEnd"/>
            <w:r w:rsidRPr="00337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81" w:type="dxa"/>
          </w:tcPr>
          <w:p w:rsidR="00970995" w:rsidRPr="00337C30" w:rsidRDefault="00970995" w:rsidP="00DF2B8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3087,628</w:t>
            </w:r>
          </w:p>
        </w:tc>
        <w:tc>
          <w:tcPr>
            <w:tcW w:w="2503" w:type="dxa"/>
            <w:vMerge w:val="restart"/>
          </w:tcPr>
          <w:p w:rsidR="00970995" w:rsidRPr="00337C30" w:rsidRDefault="00970995" w:rsidP="00DF2B8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</w:t>
            </w:r>
            <w:proofErr w:type="spellEnd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Караваевского </w:t>
            </w:r>
            <w:proofErr w:type="spellStart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сельского</w:t>
            </w:r>
            <w:proofErr w:type="spellEnd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поселения</w:t>
            </w:r>
            <w:proofErr w:type="spellEnd"/>
          </w:p>
        </w:tc>
      </w:tr>
      <w:tr w:rsidR="00970995" w:rsidRPr="00337C30" w:rsidTr="00DF2B8E">
        <w:tc>
          <w:tcPr>
            <w:tcW w:w="594" w:type="dxa"/>
          </w:tcPr>
          <w:p w:rsidR="00970995" w:rsidRPr="00337C30" w:rsidRDefault="00970995" w:rsidP="00DF2B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90" w:type="dxa"/>
          </w:tcPr>
          <w:p w:rsidR="00970995" w:rsidRPr="00337C30" w:rsidRDefault="00970995" w:rsidP="00DF2B8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</w:t>
            </w:r>
            <w:proofErr w:type="spellEnd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областной</w:t>
            </w:r>
            <w:proofErr w:type="spellEnd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</w:t>
            </w:r>
            <w:proofErr w:type="spellEnd"/>
          </w:p>
        </w:tc>
        <w:tc>
          <w:tcPr>
            <w:tcW w:w="2281" w:type="dxa"/>
          </w:tcPr>
          <w:p w:rsidR="00970995" w:rsidRPr="00337C30" w:rsidRDefault="00970995" w:rsidP="00DF2B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1876,680</w:t>
            </w:r>
          </w:p>
        </w:tc>
        <w:tc>
          <w:tcPr>
            <w:tcW w:w="2503" w:type="dxa"/>
            <w:vMerge/>
          </w:tcPr>
          <w:p w:rsidR="00970995" w:rsidRPr="00337C30" w:rsidRDefault="00970995" w:rsidP="00DF2B8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0995" w:rsidRPr="00337C30" w:rsidTr="00DF2B8E">
        <w:tc>
          <w:tcPr>
            <w:tcW w:w="594" w:type="dxa"/>
          </w:tcPr>
          <w:p w:rsidR="00970995" w:rsidRPr="00337C30" w:rsidRDefault="00970995" w:rsidP="00DF2B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90" w:type="dxa"/>
          </w:tcPr>
          <w:p w:rsidR="00970995" w:rsidRPr="00337C30" w:rsidRDefault="00970995" w:rsidP="00DF2B8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</w:t>
            </w:r>
            <w:proofErr w:type="spellEnd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Караваевского </w:t>
            </w:r>
            <w:proofErr w:type="spellStart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сельского</w:t>
            </w:r>
            <w:proofErr w:type="spellEnd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поселения</w:t>
            </w:r>
            <w:proofErr w:type="spellEnd"/>
          </w:p>
        </w:tc>
        <w:tc>
          <w:tcPr>
            <w:tcW w:w="2281" w:type="dxa"/>
          </w:tcPr>
          <w:p w:rsidR="00970995" w:rsidRPr="00337C30" w:rsidRDefault="00970995" w:rsidP="00DF2B8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1112,5712</w:t>
            </w:r>
          </w:p>
        </w:tc>
        <w:tc>
          <w:tcPr>
            <w:tcW w:w="2503" w:type="dxa"/>
            <w:vMerge/>
          </w:tcPr>
          <w:p w:rsidR="00970995" w:rsidRPr="00337C30" w:rsidRDefault="00970995" w:rsidP="00DF2B8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0995" w:rsidRPr="00337C30" w:rsidTr="00DF2B8E">
        <w:tc>
          <w:tcPr>
            <w:tcW w:w="594" w:type="dxa"/>
          </w:tcPr>
          <w:p w:rsidR="00970995" w:rsidRPr="00337C30" w:rsidRDefault="00970995" w:rsidP="00DF2B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90" w:type="dxa"/>
          </w:tcPr>
          <w:p w:rsidR="00970995" w:rsidRPr="00337C30" w:rsidRDefault="00970995" w:rsidP="00DF2B8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внебюджетные</w:t>
            </w:r>
            <w:proofErr w:type="spellEnd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3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источники</w:t>
            </w:r>
            <w:proofErr w:type="spellEnd"/>
          </w:p>
        </w:tc>
        <w:tc>
          <w:tcPr>
            <w:tcW w:w="2281" w:type="dxa"/>
          </w:tcPr>
          <w:p w:rsidR="00970995" w:rsidRPr="00337C30" w:rsidRDefault="00970995" w:rsidP="00DF2B8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98,3768</w:t>
            </w:r>
          </w:p>
        </w:tc>
        <w:tc>
          <w:tcPr>
            <w:tcW w:w="2503" w:type="dxa"/>
            <w:vMerge/>
          </w:tcPr>
          <w:p w:rsidR="00970995" w:rsidRPr="00337C30" w:rsidRDefault="00970995" w:rsidP="00DF2B8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0995" w:rsidRPr="00337C30" w:rsidTr="00DF2B8E">
        <w:tc>
          <w:tcPr>
            <w:tcW w:w="594" w:type="dxa"/>
          </w:tcPr>
          <w:p w:rsidR="00970995" w:rsidRPr="00337C30" w:rsidRDefault="00970995" w:rsidP="00DF2B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90" w:type="dxa"/>
          </w:tcPr>
          <w:p w:rsidR="00970995" w:rsidRPr="00337C30" w:rsidRDefault="00970995" w:rsidP="00DF2B8E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Благоустройство дворовых территорий согласно Адресному перечню дворовых территорий, подлежащих благоустройству в 2019 году:</w:t>
            </w:r>
          </w:p>
        </w:tc>
        <w:tc>
          <w:tcPr>
            <w:tcW w:w="2281" w:type="dxa"/>
          </w:tcPr>
          <w:p w:rsidR="00970995" w:rsidRPr="00337C30" w:rsidRDefault="00970995" w:rsidP="00DF2B8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3" w:type="dxa"/>
            <w:vMerge/>
          </w:tcPr>
          <w:p w:rsidR="00970995" w:rsidRPr="00337C30" w:rsidRDefault="00970995" w:rsidP="00DF2B8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0995" w:rsidRPr="00337C30" w:rsidTr="00DF2B8E">
        <w:tc>
          <w:tcPr>
            <w:tcW w:w="594" w:type="dxa"/>
          </w:tcPr>
          <w:p w:rsidR="00970995" w:rsidRPr="00337C30" w:rsidRDefault="00970995" w:rsidP="00DF2B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90" w:type="dxa"/>
          </w:tcPr>
          <w:p w:rsidR="00970995" w:rsidRPr="00337C30" w:rsidRDefault="00970995" w:rsidP="00DF2B8E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п. Караваево,              </w:t>
            </w:r>
          </w:p>
          <w:p w:rsidR="00970995" w:rsidRPr="00337C30" w:rsidRDefault="00970995" w:rsidP="00DF2B8E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Штеймана</w:t>
            </w:r>
            <w:proofErr w:type="spellEnd"/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д.58</w:t>
            </w:r>
          </w:p>
        </w:tc>
        <w:tc>
          <w:tcPr>
            <w:tcW w:w="2281" w:type="dxa"/>
          </w:tcPr>
          <w:p w:rsidR="00970995" w:rsidRPr="00337C30" w:rsidRDefault="00970995" w:rsidP="00DF2B8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2 487,628</w:t>
            </w:r>
          </w:p>
        </w:tc>
        <w:tc>
          <w:tcPr>
            <w:tcW w:w="2503" w:type="dxa"/>
            <w:vMerge/>
          </w:tcPr>
          <w:p w:rsidR="00970995" w:rsidRPr="00337C30" w:rsidRDefault="00970995" w:rsidP="00DF2B8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0995" w:rsidRPr="00337C30" w:rsidTr="00DF2B8E">
        <w:tc>
          <w:tcPr>
            <w:tcW w:w="594" w:type="dxa"/>
          </w:tcPr>
          <w:p w:rsidR="00970995" w:rsidRPr="00337C30" w:rsidRDefault="00970995" w:rsidP="00DF2B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90" w:type="dxa"/>
          </w:tcPr>
          <w:p w:rsidR="00970995" w:rsidRPr="00337C30" w:rsidRDefault="00970995" w:rsidP="00DF2B8E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видов работ по благоустройству дворовой и прилегающей территории по минимальному списку:</w:t>
            </w:r>
          </w:p>
          <w:p w:rsidR="00970995" w:rsidRPr="00337C30" w:rsidRDefault="00970995" w:rsidP="00DF2B8E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1. Асфальтирование проездов и тротуаров - 560,2 </w:t>
            </w:r>
            <w:proofErr w:type="spellStart"/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81" w:type="dxa"/>
          </w:tcPr>
          <w:p w:rsidR="00970995" w:rsidRPr="00337C30" w:rsidRDefault="00970995" w:rsidP="00DF2B8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3" w:type="dxa"/>
            <w:vMerge/>
          </w:tcPr>
          <w:p w:rsidR="00970995" w:rsidRPr="00337C30" w:rsidRDefault="00970995" w:rsidP="00DF2B8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0995" w:rsidRPr="00337C30" w:rsidTr="00DF2B8E">
        <w:tc>
          <w:tcPr>
            <w:tcW w:w="594" w:type="dxa"/>
          </w:tcPr>
          <w:p w:rsidR="00970995" w:rsidRPr="00337C30" w:rsidRDefault="00970995" w:rsidP="00DF2B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90" w:type="dxa"/>
          </w:tcPr>
          <w:p w:rsidR="00970995" w:rsidRPr="00337C30" w:rsidRDefault="00970995" w:rsidP="00DF2B8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видов работ по благоустройству дворовой территории по дополнительному списку:</w:t>
            </w:r>
          </w:p>
          <w:p w:rsidR="00970995" w:rsidRPr="00337C30" w:rsidRDefault="00970995" w:rsidP="00DF2B8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 Снос деревьев - 23 шт.;</w:t>
            </w:r>
          </w:p>
          <w:p w:rsidR="00970995" w:rsidRPr="00337C30" w:rsidRDefault="00970995" w:rsidP="00DF2B8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2. Обустройство парковки с установкой бортовых камней - 600 </w:t>
            </w:r>
            <w:proofErr w:type="spellStart"/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.;</w:t>
            </w:r>
          </w:p>
          <w:p w:rsidR="00970995" w:rsidRPr="00337C30" w:rsidRDefault="00970995" w:rsidP="00DF2B8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 Демонтаж малых форм;</w:t>
            </w:r>
          </w:p>
          <w:p w:rsidR="00970995" w:rsidRPr="00337C30" w:rsidRDefault="00970995" w:rsidP="00DF2B8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 Установка малых форм на детской площадке;</w:t>
            </w:r>
          </w:p>
          <w:p w:rsidR="00970995" w:rsidRPr="00337C30" w:rsidRDefault="00970995" w:rsidP="00DF2B8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 Установка металлических ограждений;</w:t>
            </w:r>
          </w:p>
        </w:tc>
        <w:tc>
          <w:tcPr>
            <w:tcW w:w="2281" w:type="dxa"/>
          </w:tcPr>
          <w:p w:rsidR="00970995" w:rsidRPr="00337C30" w:rsidRDefault="00970995" w:rsidP="00DF2B8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3" w:type="dxa"/>
            <w:vMerge/>
          </w:tcPr>
          <w:p w:rsidR="00970995" w:rsidRPr="00337C30" w:rsidRDefault="00970995" w:rsidP="00DF2B8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0995" w:rsidRPr="00337C30" w:rsidTr="00DF2B8E">
        <w:tc>
          <w:tcPr>
            <w:tcW w:w="594" w:type="dxa"/>
          </w:tcPr>
          <w:p w:rsidR="00970995" w:rsidRPr="00337C30" w:rsidRDefault="00970995" w:rsidP="00DF2B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90" w:type="dxa"/>
          </w:tcPr>
          <w:p w:rsidR="00970995" w:rsidRPr="00337C30" w:rsidRDefault="00970995" w:rsidP="00DF2B8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п. Караваево, </w:t>
            </w:r>
          </w:p>
          <w:p w:rsidR="00970995" w:rsidRPr="00337C30" w:rsidRDefault="00970995" w:rsidP="00DF2B8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ул. </w:t>
            </w:r>
            <w:proofErr w:type="spellStart"/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Жашковская</w:t>
            </w:r>
            <w:proofErr w:type="spellEnd"/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д. 8,10,12</w:t>
            </w:r>
          </w:p>
        </w:tc>
        <w:tc>
          <w:tcPr>
            <w:tcW w:w="2281" w:type="dxa"/>
            <w:vAlign w:val="center"/>
          </w:tcPr>
          <w:p w:rsidR="00970995" w:rsidRPr="00337C30" w:rsidRDefault="00970995" w:rsidP="00DF2B8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600,00</w:t>
            </w:r>
          </w:p>
        </w:tc>
        <w:tc>
          <w:tcPr>
            <w:tcW w:w="2503" w:type="dxa"/>
          </w:tcPr>
          <w:p w:rsidR="00970995" w:rsidRPr="00337C30" w:rsidRDefault="00970995" w:rsidP="00DF2B8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0995" w:rsidRPr="00337C30" w:rsidTr="00DF2B8E">
        <w:tc>
          <w:tcPr>
            <w:tcW w:w="594" w:type="dxa"/>
          </w:tcPr>
          <w:p w:rsidR="00970995" w:rsidRPr="00337C30" w:rsidRDefault="00970995" w:rsidP="00DF2B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90" w:type="dxa"/>
          </w:tcPr>
          <w:p w:rsidR="00970995" w:rsidRPr="00337C30" w:rsidRDefault="00970995" w:rsidP="00DF2B8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видов работ по благоустройству дворовой территории:</w:t>
            </w:r>
          </w:p>
          <w:p w:rsidR="00970995" w:rsidRPr="00337C30" w:rsidRDefault="00970995" w:rsidP="00DF2B8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7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 Установка малых форм на детской площадке</w:t>
            </w:r>
          </w:p>
        </w:tc>
        <w:tc>
          <w:tcPr>
            <w:tcW w:w="2281" w:type="dxa"/>
          </w:tcPr>
          <w:p w:rsidR="00970995" w:rsidRPr="00337C30" w:rsidRDefault="00970995" w:rsidP="00DF2B8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3" w:type="dxa"/>
          </w:tcPr>
          <w:p w:rsidR="00970995" w:rsidRPr="00337C30" w:rsidRDefault="00970995" w:rsidP="00DF2B8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0995" w:rsidRPr="00337C30" w:rsidRDefault="00970995" w:rsidP="00970995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337C30">
        <w:rPr>
          <w:rFonts w:eastAsia="Times New Roman" w:cs="Times New Roman"/>
          <w:color w:val="000000"/>
          <w:sz w:val="26"/>
          <w:szCs w:val="26"/>
          <w:lang w:eastAsia="ar-SA"/>
        </w:rPr>
        <w:t xml:space="preserve">2.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ar-SA"/>
        </w:rPr>
        <w:t>Настоящее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ar-SA"/>
        </w:rPr>
        <w:t>постановление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ar-SA"/>
        </w:rPr>
        <w:t>вступает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в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ar-SA"/>
        </w:rPr>
        <w:t>силу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ar-SA"/>
        </w:rPr>
        <w:t>после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ar-SA"/>
        </w:rPr>
        <w:t>его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ar-SA"/>
        </w:rPr>
        <w:t>подписания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и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ar-SA"/>
        </w:rPr>
        <w:t>подлежит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ar-SA"/>
        </w:rPr>
        <w:t>официальному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ar-SA"/>
        </w:rPr>
        <w:t>опубликованию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в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ar-SA"/>
        </w:rPr>
        <w:t>информационном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337C30">
        <w:rPr>
          <w:rFonts w:eastAsia="Times New Roman" w:cs="Times New Roman"/>
          <w:color w:val="000000"/>
          <w:sz w:val="26"/>
          <w:szCs w:val="26"/>
          <w:lang w:eastAsia="ar-SA"/>
        </w:rPr>
        <w:t>бюллетене</w:t>
      </w:r>
      <w:proofErr w:type="spellEnd"/>
      <w:r w:rsidRPr="00337C30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</w:t>
      </w:r>
      <w:r w:rsidRPr="00337C30">
        <w:rPr>
          <w:rFonts w:eastAsia="Times New Roman" w:cs="Times New Roman"/>
          <w:sz w:val="26"/>
          <w:szCs w:val="26"/>
          <w:lang w:eastAsia="ar-SA"/>
        </w:rPr>
        <w:t>«</w:t>
      </w:r>
      <w:proofErr w:type="spellStart"/>
      <w:r w:rsidRPr="00337C30">
        <w:rPr>
          <w:rFonts w:eastAsia="Times New Roman" w:cs="Times New Roman"/>
          <w:sz w:val="26"/>
          <w:szCs w:val="26"/>
          <w:lang w:eastAsia="ar-SA"/>
        </w:rPr>
        <w:t>Караваевский</w:t>
      </w:r>
      <w:proofErr w:type="spellEnd"/>
      <w:r w:rsidRPr="00337C30">
        <w:rPr>
          <w:rFonts w:eastAsia="Times New Roman" w:cs="Times New Roman"/>
          <w:sz w:val="26"/>
          <w:szCs w:val="26"/>
          <w:lang w:eastAsia="ar-SA"/>
        </w:rPr>
        <w:t xml:space="preserve"> </w:t>
      </w:r>
      <w:proofErr w:type="spellStart"/>
      <w:r w:rsidRPr="00337C30">
        <w:rPr>
          <w:rFonts w:eastAsia="Times New Roman" w:cs="Times New Roman"/>
          <w:sz w:val="26"/>
          <w:szCs w:val="26"/>
          <w:lang w:eastAsia="ar-SA"/>
        </w:rPr>
        <w:t>вестник</w:t>
      </w:r>
      <w:proofErr w:type="spellEnd"/>
      <w:r w:rsidRPr="00337C30">
        <w:rPr>
          <w:rFonts w:eastAsia="Times New Roman" w:cs="Times New Roman"/>
          <w:sz w:val="26"/>
          <w:szCs w:val="26"/>
          <w:lang w:eastAsia="ar-SA"/>
        </w:rPr>
        <w:t>».</w:t>
      </w:r>
    </w:p>
    <w:p w:rsidR="00970995" w:rsidRPr="00337C30" w:rsidRDefault="00970995" w:rsidP="00970995">
      <w:pPr>
        <w:ind w:hanging="21"/>
        <w:jc w:val="both"/>
        <w:rPr>
          <w:rFonts w:eastAsia="Times New Roman" w:cs="Times New Roman"/>
          <w:color w:val="000000"/>
          <w:sz w:val="26"/>
          <w:szCs w:val="26"/>
          <w:highlight w:val="yellow"/>
          <w:lang w:eastAsia="ar-SA"/>
        </w:rPr>
      </w:pPr>
    </w:p>
    <w:p w:rsidR="00970995" w:rsidRPr="00337C30" w:rsidRDefault="00970995" w:rsidP="00970995">
      <w:pPr>
        <w:rPr>
          <w:rFonts w:eastAsia="Lucida Sans Unicode" w:cs="Times New Roman"/>
          <w:sz w:val="26"/>
          <w:szCs w:val="26"/>
          <w:lang w:eastAsia="zh-CN" w:bidi="hi-IN"/>
        </w:rPr>
      </w:pPr>
      <w:proofErr w:type="spellStart"/>
      <w:r w:rsidRPr="00337C30">
        <w:rPr>
          <w:rFonts w:eastAsia="Lucida Sans Unicode" w:cs="Times New Roman"/>
          <w:sz w:val="26"/>
          <w:szCs w:val="26"/>
          <w:lang w:eastAsia="zh-CN" w:bidi="hi-IN"/>
        </w:rPr>
        <w:t>Глава</w:t>
      </w:r>
      <w:proofErr w:type="spellEnd"/>
      <w:r w:rsidRPr="00337C30">
        <w:rPr>
          <w:rFonts w:eastAsia="Lucida Sans Unicode" w:cs="Times New Roman"/>
          <w:sz w:val="26"/>
          <w:szCs w:val="26"/>
          <w:lang w:eastAsia="zh-CN" w:bidi="hi-IN"/>
        </w:rPr>
        <w:t xml:space="preserve">  Караваевского </w:t>
      </w:r>
      <w:proofErr w:type="spellStart"/>
      <w:r w:rsidRPr="00337C30">
        <w:rPr>
          <w:rFonts w:eastAsia="Lucida Sans Unicode" w:cs="Times New Roman"/>
          <w:sz w:val="26"/>
          <w:szCs w:val="26"/>
          <w:lang w:eastAsia="zh-CN" w:bidi="hi-IN"/>
        </w:rPr>
        <w:t>сельского</w:t>
      </w:r>
      <w:proofErr w:type="spellEnd"/>
      <w:r w:rsidRPr="00337C30">
        <w:rPr>
          <w:rFonts w:eastAsia="Lucida Sans Unicode" w:cs="Times New Roman"/>
          <w:sz w:val="26"/>
          <w:szCs w:val="26"/>
          <w:lang w:eastAsia="zh-CN" w:bidi="hi-IN"/>
        </w:rPr>
        <w:t xml:space="preserve"> </w:t>
      </w:r>
      <w:proofErr w:type="spellStart"/>
      <w:r w:rsidRPr="00337C30">
        <w:rPr>
          <w:rFonts w:eastAsia="Lucida Sans Unicode" w:cs="Times New Roman"/>
          <w:sz w:val="26"/>
          <w:szCs w:val="26"/>
          <w:lang w:eastAsia="zh-CN" w:bidi="hi-IN"/>
        </w:rPr>
        <w:t>поселения</w:t>
      </w:r>
      <w:proofErr w:type="spellEnd"/>
      <w:r w:rsidRPr="00337C30">
        <w:rPr>
          <w:rFonts w:eastAsia="Lucida Sans Unicode" w:cs="Times New Roman"/>
          <w:sz w:val="26"/>
          <w:szCs w:val="26"/>
          <w:lang w:eastAsia="zh-CN" w:bidi="hi-IN"/>
        </w:rPr>
        <w:t xml:space="preserve">                            </w:t>
      </w:r>
      <w:r w:rsidR="00337C30">
        <w:rPr>
          <w:rFonts w:eastAsia="Lucida Sans Unicode" w:cs="Times New Roman"/>
          <w:sz w:val="26"/>
          <w:szCs w:val="26"/>
          <w:lang w:val="ru-RU" w:eastAsia="zh-CN" w:bidi="hi-IN"/>
        </w:rPr>
        <w:t xml:space="preserve">        </w:t>
      </w:r>
      <w:r w:rsidRPr="00337C30">
        <w:rPr>
          <w:rFonts w:eastAsia="Lucida Sans Unicode" w:cs="Times New Roman"/>
          <w:sz w:val="26"/>
          <w:szCs w:val="26"/>
          <w:lang w:eastAsia="zh-CN" w:bidi="hi-IN"/>
        </w:rPr>
        <w:t xml:space="preserve">           Е.А. </w:t>
      </w:r>
      <w:proofErr w:type="spellStart"/>
      <w:r w:rsidRPr="00337C30">
        <w:rPr>
          <w:rFonts w:eastAsia="Lucida Sans Unicode" w:cs="Times New Roman"/>
          <w:sz w:val="26"/>
          <w:szCs w:val="26"/>
          <w:lang w:eastAsia="zh-CN" w:bidi="hi-IN"/>
        </w:rPr>
        <w:t>Шилова</w:t>
      </w:r>
      <w:proofErr w:type="spellEnd"/>
    </w:p>
    <w:p w:rsidR="00970995" w:rsidRPr="00337C30" w:rsidRDefault="00970995" w:rsidP="00970995">
      <w:pPr>
        <w:rPr>
          <w:rFonts w:eastAsia="Times New Roman" w:cs="Times New Roman"/>
          <w:sz w:val="26"/>
          <w:szCs w:val="26"/>
          <w:lang w:eastAsia="ar-SA"/>
        </w:rPr>
      </w:pPr>
    </w:p>
    <w:p w:rsidR="00970995" w:rsidRDefault="00DF2B8E" w:rsidP="00DF2B8E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***</w:t>
      </w:r>
    </w:p>
    <w:p w:rsidR="00DF2B9A" w:rsidRPr="00DF2B9A" w:rsidRDefault="00DF2B9A" w:rsidP="00DF2B9A">
      <w:pPr>
        <w:widowControl/>
        <w:tabs>
          <w:tab w:val="left" w:pos="2980"/>
        </w:tabs>
        <w:autoSpaceDN/>
        <w:ind w:left="567" w:right="57"/>
        <w:jc w:val="center"/>
        <w:textAlignment w:val="auto"/>
        <w:rPr>
          <w:rFonts w:eastAsia="Lucida Sans Unicode"/>
          <w:kern w:val="1"/>
          <w:sz w:val="28"/>
          <w:szCs w:val="28"/>
          <w:lang w:val="ru-RU"/>
        </w:rPr>
      </w:pPr>
      <w:r>
        <w:rPr>
          <w:rFonts w:eastAsia="Times New Roman" w:cs="Times New Roman"/>
          <w:noProof/>
          <w:kern w:val="0"/>
          <w:lang w:val="ru-RU" w:eastAsia="ru-RU" w:bidi="ar-SA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9A" w:rsidRPr="00DF2B9A" w:rsidRDefault="00DF2B9A" w:rsidP="00DF2B9A">
      <w:pPr>
        <w:widowControl/>
        <w:tabs>
          <w:tab w:val="left" w:pos="2980"/>
        </w:tabs>
        <w:autoSpaceDN/>
        <w:ind w:left="-284" w:right="57" w:firstLine="568"/>
        <w:jc w:val="center"/>
        <w:textAlignment w:val="auto"/>
        <w:rPr>
          <w:rFonts w:eastAsia="Lucida Sans Unicode"/>
          <w:kern w:val="1"/>
          <w:sz w:val="26"/>
          <w:szCs w:val="26"/>
          <w:lang w:val="ru-RU"/>
        </w:rPr>
      </w:pPr>
      <w:r w:rsidRPr="00DF2B9A">
        <w:rPr>
          <w:rFonts w:eastAsia="Lucida Sans Unicode"/>
          <w:kern w:val="1"/>
          <w:sz w:val="26"/>
          <w:szCs w:val="26"/>
          <w:lang w:val="ru-RU"/>
        </w:rPr>
        <w:t>АДМИНИСТРАЦИЯ  КАРАВАЕВСКОГО СЕЛЬСКОГО ПОСЕЛЕНИЯ</w:t>
      </w:r>
    </w:p>
    <w:p w:rsidR="00DF2B9A" w:rsidRPr="00DF2B9A" w:rsidRDefault="00DF2B9A" w:rsidP="00DF2B9A">
      <w:pPr>
        <w:widowControl/>
        <w:tabs>
          <w:tab w:val="left" w:pos="720"/>
        </w:tabs>
        <w:autoSpaceDN/>
        <w:ind w:left="-284" w:right="57" w:firstLine="568"/>
        <w:jc w:val="center"/>
        <w:textAlignment w:val="auto"/>
        <w:rPr>
          <w:rFonts w:eastAsia="Lucida Sans Unicode"/>
          <w:kern w:val="1"/>
          <w:sz w:val="26"/>
          <w:szCs w:val="26"/>
          <w:lang w:val="ru-RU"/>
        </w:rPr>
      </w:pPr>
      <w:r w:rsidRPr="00DF2B9A">
        <w:rPr>
          <w:rFonts w:eastAsia="Lucida Sans Unicode"/>
          <w:kern w:val="1"/>
          <w:sz w:val="26"/>
          <w:szCs w:val="26"/>
          <w:lang w:val="ru-RU"/>
        </w:rPr>
        <w:t xml:space="preserve">КОСТРОМСКОГО МУНИЦИПАЛЬНОГО РАЙОНА </w:t>
      </w:r>
    </w:p>
    <w:p w:rsidR="00DF2B9A" w:rsidRPr="00DF2B9A" w:rsidRDefault="00DF2B9A" w:rsidP="00DF2B9A">
      <w:pPr>
        <w:widowControl/>
        <w:tabs>
          <w:tab w:val="left" w:pos="720"/>
        </w:tabs>
        <w:autoSpaceDN/>
        <w:ind w:left="-284" w:right="57" w:firstLine="568"/>
        <w:jc w:val="center"/>
        <w:textAlignment w:val="auto"/>
        <w:rPr>
          <w:rFonts w:eastAsia="Lucida Sans Unicode"/>
          <w:kern w:val="1"/>
          <w:sz w:val="26"/>
          <w:szCs w:val="26"/>
          <w:lang w:val="ru-RU"/>
        </w:rPr>
      </w:pPr>
      <w:r w:rsidRPr="00DF2B9A">
        <w:rPr>
          <w:rFonts w:eastAsia="Lucida Sans Unicode"/>
          <w:kern w:val="1"/>
          <w:sz w:val="26"/>
          <w:szCs w:val="26"/>
          <w:lang w:val="ru-RU"/>
        </w:rPr>
        <w:t>КОСТРОМСКОЙ ОБЛАСТИ</w:t>
      </w:r>
    </w:p>
    <w:p w:rsidR="00DF2B9A" w:rsidRPr="00DF2B9A" w:rsidRDefault="00DF2B9A" w:rsidP="00DF2B9A">
      <w:pPr>
        <w:widowControl/>
        <w:tabs>
          <w:tab w:val="left" w:pos="720"/>
        </w:tabs>
        <w:autoSpaceDN/>
        <w:ind w:left="-284" w:right="57" w:firstLine="568"/>
        <w:textAlignment w:val="auto"/>
        <w:rPr>
          <w:rFonts w:eastAsia="Lucida Sans Unicode"/>
          <w:kern w:val="1"/>
          <w:sz w:val="26"/>
          <w:szCs w:val="26"/>
          <w:lang w:val="ru-RU"/>
        </w:rPr>
      </w:pPr>
    </w:p>
    <w:p w:rsidR="00DF2B9A" w:rsidRPr="00DF2B9A" w:rsidRDefault="00DF2B9A" w:rsidP="00DF2B9A">
      <w:pPr>
        <w:widowControl/>
        <w:autoSpaceDN/>
        <w:ind w:left="-284" w:right="57" w:firstLine="568"/>
        <w:jc w:val="center"/>
        <w:textAlignment w:val="auto"/>
        <w:rPr>
          <w:rFonts w:eastAsia="Lucida Sans Unicode"/>
          <w:b/>
          <w:bCs/>
          <w:kern w:val="1"/>
          <w:sz w:val="26"/>
          <w:szCs w:val="26"/>
          <w:lang w:val="ru-RU"/>
        </w:rPr>
      </w:pPr>
      <w:proofErr w:type="gramStart"/>
      <w:r w:rsidRPr="00DF2B9A">
        <w:rPr>
          <w:rFonts w:eastAsia="Lucida Sans Unicode"/>
          <w:b/>
          <w:bCs/>
          <w:kern w:val="1"/>
          <w:sz w:val="26"/>
          <w:szCs w:val="26"/>
          <w:lang w:val="ru-RU"/>
        </w:rPr>
        <w:t>П</w:t>
      </w:r>
      <w:proofErr w:type="gramEnd"/>
      <w:r w:rsidRPr="00DF2B9A">
        <w:rPr>
          <w:rFonts w:eastAsia="Lucida Sans Unicode"/>
          <w:b/>
          <w:bCs/>
          <w:kern w:val="1"/>
          <w:sz w:val="26"/>
          <w:szCs w:val="26"/>
          <w:lang w:val="ru-RU"/>
        </w:rPr>
        <w:t xml:space="preserve"> О С Т А Н О В Л Е Н И Е </w:t>
      </w:r>
    </w:p>
    <w:p w:rsidR="00DF2B9A" w:rsidRPr="00DF2B9A" w:rsidRDefault="00DF2B9A" w:rsidP="00DF2B9A">
      <w:pPr>
        <w:widowControl/>
        <w:autoSpaceDN/>
        <w:ind w:left="-284" w:right="57" w:firstLine="568"/>
        <w:textAlignment w:val="auto"/>
        <w:rPr>
          <w:rFonts w:eastAsia="Lucida Sans Unicode"/>
          <w:b/>
          <w:bCs/>
          <w:kern w:val="1"/>
          <w:sz w:val="26"/>
          <w:szCs w:val="26"/>
          <w:lang w:val="ru-RU"/>
        </w:rPr>
      </w:pPr>
    </w:p>
    <w:p w:rsidR="00DF2B9A" w:rsidRPr="00DF2B9A" w:rsidRDefault="00DF2B9A" w:rsidP="00337C30">
      <w:pPr>
        <w:widowControl/>
        <w:autoSpaceDN/>
        <w:ind w:left="-284" w:right="57" w:firstLine="142"/>
        <w:textAlignment w:val="auto"/>
        <w:rPr>
          <w:rFonts w:eastAsia="Lucida Sans Unicode"/>
          <w:kern w:val="1"/>
          <w:sz w:val="26"/>
          <w:szCs w:val="26"/>
          <w:lang w:val="ru-RU"/>
        </w:rPr>
      </w:pPr>
      <w:r w:rsidRPr="00DF2B9A">
        <w:rPr>
          <w:rFonts w:eastAsia="Lucida Sans Unicode"/>
          <w:kern w:val="1"/>
          <w:sz w:val="26"/>
          <w:szCs w:val="26"/>
          <w:lang w:val="ru-RU"/>
        </w:rPr>
        <w:t>22  октября  2019 года   №  124</w:t>
      </w:r>
      <w:r w:rsidRPr="00337C30">
        <w:rPr>
          <w:rFonts w:eastAsia="Lucida Sans Unicode"/>
          <w:kern w:val="1"/>
          <w:sz w:val="26"/>
          <w:szCs w:val="26"/>
          <w:lang w:val="ru-RU"/>
        </w:rPr>
        <w:t xml:space="preserve">  </w:t>
      </w:r>
      <w:r w:rsidRPr="00DF2B9A">
        <w:rPr>
          <w:rFonts w:eastAsia="Lucida Sans Unicode"/>
          <w:kern w:val="1"/>
          <w:sz w:val="26"/>
          <w:szCs w:val="26"/>
          <w:lang w:val="ru-RU"/>
        </w:rPr>
        <w:t xml:space="preserve">                                               п. Караваево</w:t>
      </w:r>
    </w:p>
    <w:p w:rsidR="00DF2B9A" w:rsidRPr="00DF2B9A" w:rsidRDefault="00DF2B9A" w:rsidP="00337C30">
      <w:pPr>
        <w:widowControl/>
        <w:autoSpaceDN/>
        <w:ind w:left="-284" w:right="57" w:firstLine="142"/>
        <w:textAlignment w:val="auto"/>
        <w:rPr>
          <w:rFonts w:eastAsia="Lucida Sans Unicode"/>
          <w:kern w:val="1"/>
          <w:sz w:val="26"/>
          <w:szCs w:val="26"/>
          <w:lang w:val="ru-RU"/>
        </w:rPr>
      </w:pPr>
    </w:p>
    <w:p w:rsidR="00DF2B9A" w:rsidRPr="00DF2B9A" w:rsidRDefault="00DF2B9A" w:rsidP="00337C30">
      <w:pPr>
        <w:widowControl/>
        <w:tabs>
          <w:tab w:val="left" w:pos="2980"/>
        </w:tabs>
        <w:autoSpaceDN/>
        <w:ind w:left="-284" w:right="57" w:firstLine="142"/>
        <w:textAlignment w:val="auto"/>
        <w:rPr>
          <w:rFonts w:eastAsia="Lucida Sans Unicode"/>
          <w:color w:val="000000"/>
          <w:kern w:val="1"/>
          <w:sz w:val="26"/>
          <w:szCs w:val="26"/>
          <w:lang w:val="ru-RU"/>
        </w:rPr>
      </w:pPr>
      <w:r w:rsidRPr="00DF2B9A">
        <w:rPr>
          <w:rFonts w:eastAsia="Lucida Sans Unicode"/>
          <w:color w:val="000000"/>
          <w:kern w:val="1"/>
          <w:sz w:val="26"/>
          <w:szCs w:val="26"/>
          <w:lang w:val="ru-RU"/>
        </w:rPr>
        <w:t>Об отмене постановления</w:t>
      </w:r>
    </w:p>
    <w:p w:rsidR="00DF2B9A" w:rsidRPr="00DF2B9A" w:rsidRDefault="00DF2B9A" w:rsidP="00337C30">
      <w:pPr>
        <w:widowControl/>
        <w:tabs>
          <w:tab w:val="left" w:pos="2980"/>
        </w:tabs>
        <w:autoSpaceDN/>
        <w:ind w:left="-284" w:right="57" w:firstLine="142"/>
        <w:textAlignment w:val="auto"/>
        <w:rPr>
          <w:rFonts w:eastAsia="Lucida Sans Unicode"/>
          <w:color w:val="000000"/>
          <w:kern w:val="1"/>
          <w:sz w:val="26"/>
          <w:szCs w:val="26"/>
          <w:lang w:val="ru-RU"/>
        </w:rPr>
      </w:pPr>
      <w:r w:rsidRPr="00DF2B9A">
        <w:rPr>
          <w:rFonts w:eastAsia="Lucida Sans Unicode"/>
          <w:color w:val="000000"/>
          <w:kern w:val="1"/>
          <w:sz w:val="26"/>
          <w:szCs w:val="26"/>
          <w:lang w:val="ru-RU"/>
        </w:rPr>
        <w:t xml:space="preserve">главы  Караваевского  </w:t>
      </w:r>
      <w:proofErr w:type="gramStart"/>
      <w:r w:rsidRPr="00DF2B9A">
        <w:rPr>
          <w:rFonts w:eastAsia="Lucida Sans Unicode"/>
          <w:color w:val="000000"/>
          <w:kern w:val="1"/>
          <w:sz w:val="26"/>
          <w:szCs w:val="26"/>
          <w:lang w:val="ru-RU"/>
        </w:rPr>
        <w:t>сельского</w:t>
      </w:r>
      <w:proofErr w:type="gramEnd"/>
    </w:p>
    <w:p w:rsidR="00DF2B9A" w:rsidRPr="00DF2B9A" w:rsidRDefault="00DF2B9A" w:rsidP="00337C30">
      <w:pPr>
        <w:widowControl/>
        <w:tabs>
          <w:tab w:val="left" w:pos="2980"/>
        </w:tabs>
        <w:autoSpaceDN/>
        <w:ind w:left="-284" w:right="57" w:firstLine="142"/>
        <w:textAlignment w:val="auto"/>
        <w:rPr>
          <w:rFonts w:eastAsia="Lucida Sans Unicode"/>
          <w:color w:val="000000"/>
          <w:kern w:val="1"/>
          <w:sz w:val="26"/>
          <w:szCs w:val="26"/>
          <w:lang w:val="ru-RU"/>
        </w:rPr>
      </w:pPr>
      <w:r w:rsidRPr="00DF2B9A">
        <w:rPr>
          <w:rFonts w:eastAsia="Lucida Sans Unicode"/>
          <w:color w:val="000000"/>
          <w:kern w:val="1"/>
          <w:sz w:val="26"/>
          <w:szCs w:val="26"/>
          <w:lang w:val="ru-RU"/>
        </w:rPr>
        <w:t>поселения от 10.12.2007  г. № 23</w:t>
      </w:r>
    </w:p>
    <w:p w:rsidR="00DF2B9A" w:rsidRPr="00DF2B9A" w:rsidRDefault="00DF2B9A" w:rsidP="00337C30">
      <w:pPr>
        <w:widowControl/>
        <w:tabs>
          <w:tab w:val="left" w:pos="2980"/>
        </w:tabs>
        <w:autoSpaceDN/>
        <w:ind w:left="-284" w:right="57" w:firstLine="142"/>
        <w:textAlignment w:val="auto"/>
        <w:rPr>
          <w:rFonts w:eastAsia="Lucida Sans Unicode"/>
          <w:color w:val="000000"/>
          <w:kern w:val="1"/>
          <w:sz w:val="26"/>
          <w:szCs w:val="26"/>
          <w:lang w:val="ru-RU"/>
        </w:rPr>
      </w:pPr>
      <w:r w:rsidRPr="00DF2B9A">
        <w:rPr>
          <w:rFonts w:eastAsia="Lucida Sans Unicode"/>
          <w:color w:val="000000"/>
          <w:kern w:val="1"/>
          <w:sz w:val="26"/>
          <w:szCs w:val="26"/>
          <w:lang w:val="ru-RU"/>
        </w:rPr>
        <w:t>«О создании комиссии по управлению</w:t>
      </w:r>
    </w:p>
    <w:p w:rsidR="00DF2B9A" w:rsidRPr="00DF2B9A" w:rsidRDefault="00DF2B9A" w:rsidP="00337C30">
      <w:pPr>
        <w:widowControl/>
        <w:tabs>
          <w:tab w:val="left" w:pos="2980"/>
        </w:tabs>
        <w:autoSpaceDN/>
        <w:ind w:left="-284" w:right="57" w:firstLine="142"/>
        <w:textAlignment w:val="auto"/>
        <w:rPr>
          <w:rFonts w:eastAsia="Lucida Sans Unicode"/>
          <w:color w:val="000000"/>
          <w:kern w:val="1"/>
          <w:sz w:val="26"/>
          <w:szCs w:val="26"/>
          <w:lang w:val="ru-RU"/>
        </w:rPr>
      </w:pPr>
      <w:r w:rsidRPr="00DF2B9A">
        <w:rPr>
          <w:rFonts w:eastAsia="Lucida Sans Unicode"/>
          <w:color w:val="000000"/>
          <w:kern w:val="1"/>
          <w:sz w:val="26"/>
          <w:szCs w:val="26"/>
          <w:lang w:val="ru-RU"/>
        </w:rPr>
        <w:t>муниципальным имуществом</w:t>
      </w:r>
    </w:p>
    <w:p w:rsidR="00DF2B9A" w:rsidRPr="00DF2B9A" w:rsidRDefault="00DF2B9A" w:rsidP="00337C30">
      <w:pPr>
        <w:widowControl/>
        <w:tabs>
          <w:tab w:val="left" w:pos="2980"/>
        </w:tabs>
        <w:autoSpaceDN/>
        <w:ind w:left="-284" w:right="57" w:firstLine="142"/>
        <w:textAlignment w:val="auto"/>
        <w:rPr>
          <w:rFonts w:eastAsia="Lucida Sans Unicode"/>
          <w:color w:val="000000"/>
          <w:kern w:val="1"/>
          <w:sz w:val="26"/>
          <w:szCs w:val="26"/>
          <w:lang w:val="ru-RU"/>
        </w:rPr>
      </w:pPr>
      <w:r w:rsidRPr="00DF2B9A">
        <w:rPr>
          <w:rFonts w:eastAsia="Lucida Sans Unicode"/>
          <w:color w:val="000000"/>
          <w:kern w:val="1"/>
          <w:sz w:val="26"/>
          <w:szCs w:val="26"/>
          <w:lang w:val="ru-RU"/>
        </w:rPr>
        <w:t>Караваевского сельского поселения»</w:t>
      </w:r>
    </w:p>
    <w:p w:rsidR="00DF2B9A" w:rsidRPr="00DF2B9A" w:rsidRDefault="00DF2B9A" w:rsidP="00337C30">
      <w:pPr>
        <w:widowControl/>
        <w:tabs>
          <w:tab w:val="left" w:pos="2980"/>
        </w:tabs>
        <w:autoSpaceDN/>
        <w:ind w:left="-284" w:right="57" w:firstLine="142"/>
        <w:jc w:val="right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ar-SA" w:bidi="ar-SA"/>
        </w:rPr>
      </w:pPr>
    </w:p>
    <w:p w:rsidR="00DF2B9A" w:rsidRPr="00DF2B9A" w:rsidRDefault="00DF2B9A" w:rsidP="00337C30">
      <w:pPr>
        <w:widowControl/>
        <w:autoSpaceDN/>
        <w:ind w:left="-142" w:right="57" w:firstLine="568"/>
        <w:jc w:val="both"/>
        <w:textAlignment w:val="auto"/>
        <w:rPr>
          <w:rFonts w:eastAsia="Times New Roman" w:cs="Times New Roman"/>
          <w:kern w:val="0"/>
          <w:sz w:val="26"/>
          <w:szCs w:val="26"/>
          <w:shd w:val="clear" w:color="auto" w:fill="FFFFFF"/>
          <w:lang w:val="ru-RU" w:eastAsia="ar-SA" w:bidi="ar-SA"/>
        </w:rPr>
      </w:pPr>
      <w:r w:rsidRPr="00DF2B9A">
        <w:rPr>
          <w:rFonts w:eastAsia="Times New Roman" w:cs="Times New Roman"/>
          <w:kern w:val="0"/>
          <w:sz w:val="26"/>
          <w:szCs w:val="26"/>
          <w:shd w:val="clear" w:color="auto" w:fill="FFFFFF"/>
          <w:lang w:val="ru-RU" w:eastAsia="ar-SA" w:bidi="ar-SA"/>
        </w:rPr>
        <w:t>В целях приведения нормативных правовых актов администрации Караваевского сельского поселения в соответствии с федеральным законодательством, руководствуясь Федеральным законом от 06.10.2003 года №131-ФЗ «Об общих принципах организации местного самоуправления в Российской Федерации», администрация постановляет:</w:t>
      </w:r>
    </w:p>
    <w:p w:rsidR="00DF2B9A" w:rsidRPr="00DF2B9A" w:rsidRDefault="00DF2B9A" w:rsidP="00337C30">
      <w:pPr>
        <w:widowControl/>
        <w:tabs>
          <w:tab w:val="left" w:pos="1134"/>
        </w:tabs>
        <w:autoSpaceDN/>
        <w:ind w:left="-142" w:right="57" w:firstLine="568"/>
        <w:jc w:val="both"/>
        <w:textAlignment w:val="auto"/>
        <w:rPr>
          <w:rFonts w:eastAsia="Lucida Sans Unicode"/>
          <w:color w:val="000000"/>
          <w:kern w:val="1"/>
          <w:sz w:val="26"/>
          <w:szCs w:val="26"/>
          <w:lang w:val="ru-RU"/>
        </w:rPr>
      </w:pPr>
      <w:r w:rsidRPr="00DF2B9A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1.Отменить </w:t>
      </w:r>
      <w:r w:rsidRPr="00DF2B9A">
        <w:rPr>
          <w:rFonts w:eastAsia="Lucida Sans Unicode"/>
          <w:color w:val="000000"/>
          <w:kern w:val="1"/>
          <w:sz w:val="26"/>
          <w:szCs w:val="26"/>
          <w:lang w:val="ru-RU"/>
        </w:rPr>
        <w:t>постановления главы  Караваевского  сельского поселения от 10.12.2007  г. № 23 «О создании комиссии по управлению муниципальным имуществом Караваевского сельского поселения»</w:t>
      </w:r>
    </w:p>
    <w:p w:rsidR="00DF2B9A" w:rsidRPr="00337C30" w:rsidRDefault="00DF2B9A" w:rsidP="00337C30">
      <w:pPr>
        <w:widowControl/>
        <w:autoSpaceDN/>
        <w:ind w:left="-142" w:right="57" w:firstLine="568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DF2B9A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2. Настоящее постановление вступает в силу с момента подписания и подлежит официальному опубликованию в информационном бюллетене «</w:t>
      </w:r>
      <w:proofErr w:type="spellStart"/>
      <w:r w:rsidRPr="00DF2B9A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Караваевский</w:t>
      </w:r>
      <w:proofErr w:type="spellEnd"/>
      <w:r w:rsidRPr="00DF2B9A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вестник».</w:t>
      </w:r>
    </w:p>
    <w:p w:rsidR="00DF2B9A" w:rsidRPr="00337C30" w:rsidRDefault="00DF2B9A" w:rsidP="00337C30">
      <w:pPr>
        <w:widowControl/>
        <w:autoSpaceDN/>
        <w:ind w:left="-142" w:right="57" w:firstLine="568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</w:p>
    <w:p w:rsidR="00560B2D" w:rsidRPr="00560B2D" w:rsidRDefault="00DF2B9A" w:rsidP="00337C30">
      <w:pPr>
        <w:widowControl/>
        <w:autoSpaceDN/>
        <w:ind w:left="-142" w:right="57" w:firstLine="568"/>
        <w:jc w:val="both"/>
        <w:textAlignment w:val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DF2B9A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Глава К</w:t>
      </w: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араваевского сельского поселения</w:t>
      </w:r>
      <w:r w:rsidRPr="00DF2B9A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           </w:t>
      </w:r>
      <w:r w:rsid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     </w:t>
      </w:r>
      <w:r w:rsidRPr="00DF2B9A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                  Е.А. Шилова</w:t>
      </w:r>
    </w:p>
    <w:p w:rsidR="00DF2B8E" w:rsidRPr="00DF2B8E" w:rsidRDefault="00DF2B8E" w:rsidP="00DF2B8E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>
        <w:rPr>
          <w:rFonts w:ascii="Calibri" w:eastAsia="Calibri" w:hAnsi="Calibri" w:cs="Times New Roman"/>
          <w:noProof/>
          <w:kern w:val="0"/>
          <w:lang w:val="ru-RU" w:eastAsia="ru-RU" w:bidi="ar-SA"/>
        </w:rPr>
        <w:lastRenderedPageBreak/>
        <w:drawing>
          <wp:inline distT="0" distB="0" distL="0" distR="0">
            <wp:extent cx="48577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8E" w:rsidRPr="00337C30" w:rsidRDefault="00DF2B8E" w:rsidP="00DF2B8E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  <w:t>СОВЕТ ДЕПУТАТОВ КАРАВАЕВСКОГО СЕЛЬСКОГО ПОСЕЛЕНИЯ</w:t>
      </w:r>
    </w:p>
    <w:p w:rsidR="00DF2B8E" w:rsidRPr="00337C30" w:rsidRDefault="00DF2B8E" w:rsidP="00DF2B8E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  <w:t>КОСТРОМСКОГО МУНИЦИПАЛЬНОГО РАЙОНА</w:t>
      </w:r>
    </w:p>
    <w:p w:rsidR="00DF2B8E" w:rsidRPr="00337C30" w:rsidRDefault="00DF2B8E" w:rsidP="00DF2B8E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  <w:t xml:space="preserve"> КОСТРОМСКОЙ ОБЛАСТИ</w:t>
      </w:r>
    </w:p>
    <w:p w:rsidR="00DF2B8E" w:rsidRPr="00337C30" w:rsidRDefault="00DF2B8E" w:rsidP="00DF2B8E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  <w:t xml:space="preserve"> </w:t>
      </w:r>
    </w:p>
    <w:p w:rsidR="00DF2B8E" w:rsidRPr="00337C30" w:rsidRDefault="00DF2B8E" w:rsidP="00DF2B8E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</w:pPr>
      <w:proofErr w:type="gramStart"/>
      <w:r w:rsidRPr="00337C30"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  <w:t>Р</w:t>
      </w:r>
      <w:proofErr w:type="gramEnd"/>
      <w:r w:rsidRPr="00337C30"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  <w:t xml:space="preserve"> Е Ш Е Н И Е</w:t>
      </w:r>
    </w:p>
    <w:p w:rsidR="00DF2B8E" w:rsidRPr="00337C30" w:rsidRDefault="00DF2B8E" w:rsidP="00DF2B8E">
      <w:pPr>
        <w:widowControl/>
        <w:autoSpaceDN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</w:t>
      </w:r>
    </w:p>
    <w:p w:rsidR="00DF2B8E" w:rsidRPr="00337C30" w:rsidRDefault="00DF2B8E" w:rsidP="00DF2B8E">
      <w:pPr>
        <w:widowControl/>
        <w:autoSpaceDN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«29» октября 2019 года №</w:t>
      </w:r>
      <w:r w:rsidR="00DF2B9A"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</w:t>
      </w: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29-3                                                          п. Караваево</w:t>
      </w:r>
    </w:p>
    <w:p w:rsidR="00DF2B8E" w:rsidRPr="00337C30" w:rsidRDefault="00DF2B8E" w:rsidP="00DF2B8E">
      <w:pPr>
        <w:widowControl/>
        <w:autoSpaceDN/>
        <w:textAlignment w:val="auto"/>
        <w:rPr>
          <w:rFonts w:eastAsia="Times New Roman" w:cs="Times New Roman"/>
          <w:kern w:val="0"/>
          <w:sz w:val="26"/>
          <w:szCs w:val="26"/>
          <w:u w:val="single"/>
          <w:lang w:val="ru-RU" w:eastAsia="ar-SA" w:bidi="ar-SA"/>
        </w:rPr>
      </w:pPr>
    </w:p>
    <w:p w:rsidR="00DF2B8E" w:rsidRPr="00337C30" w:rsidRDefault="00DF2B8E" w:rsidP="00DF2B8E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  <w:t>Об исполнении бюджета Караваевского сельского поселения</w:t>
      </w:r>
    </w:p>
    <w:p w:rsidR="00DF2B8E" w:rsidRPr="00337C30" w:rsidRDefault="00DF2B8E" w:rsidP="00DF2B8E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  <w:t>за 9 месяцев 2019 года</w:t>
      </w:r>
    </w:p>
    <w:p w:rsidR="00DF2B8E" w:rsidRPr="00337C30" w:rsidRDefault="00DF2B8E" w:rsidP="00DF2B8E">
      <w:pPr>
        <w:widowControl/>
        <w:autoSpaceDN/>
        <w:ind w:firstLine="556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</w:p>
    <w:p w:rsidR="00DF2B8E" w:rsidRPr="00337C30" w:rsidRDefault="00DF2B8E" w:rsidP="00DF2B8E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Заслушав и обсудив информацию, представленную администрацией Караваевского сельского поселения, об исполнении бюджета поселения за 9 месяцев 2019 года, Совет депутатов </w:t>
      </w:r>
      <w:r w:rsidRPr="00337C30"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  <w:t>РЕШИЛ</w:t>
      </w: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:</w:t>
      </w:r>
    </w:p>
    <w:p w:rsidR="00DF2B8E" w:rsidRPr="00337C30" w:rsidRDefault="00DF2B8E" w:rsidP="00DF2B8E">
      <w:pPr>
        <w:widowControl/>
        <w:tabs>
          <w:tab w:val="left" w:pos="780"/>
        </w:tabs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1. Информацию администрации Караваевского сельского поселения об исполнении бюджета Караваевского сельского поселения за 9 месяцев 2019 года принять к сведению и отметить следующее:</w:t>
      </w:r>
    </w:p>
    <w:p w:rsidR="00DF2B8E" w:rsidRPr="00337C30" w:rsidRDefault="00DF2B8E" w:rsidP="00DF2B8E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Доходы бюджета поселения за 9 месяцев 2019 года составили 34947733,87 рублей или 71,3% от плановых годовых назначений, в том числе собственных доходов поступило 29659451,15 рублей или 71,8% от годового плана. План по налогу на доходы физических лиц выполнен на 64,7%, по налогу на имущество физических лиц - на 42,8%, по земельному налогу - на 79,6%, по доходам от использования имущества - на 81,7%.</w:t>
      </w:r>
    </w:p>
    <w:p w:rsidR="00DF2B8E" w:rsidRPr="00337C30" w:rsidRDefault="00DF2B8E" w:rsidP="00DF2B8E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План по безвозмездным поступлениям от других бюджетов выполнен на 68,8% от годовых значений.</w:t>
      </w:r>
    </w:p>
    <w:p w:rsidR="00DF2B8E" w:rsidRPr="00337C30" w:rsidRDefault="00DF2B8E" w:rsidP="00DF2B8E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Наибольший удельный вес в структуре собственных доходов за 9 месяцев 2019 года заняли:</w:t>
      </w:r>
    </w:p>
    <w:p w:rsidR="00DF2B8E" w:rsidRPr="00337C30" w:rsidRDefault="00DF2B8E" w:rsidP="00DF2B8E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-налог на доходы физических лиц в сумме 9384004,45 рублей (31,6%);</w:t>
      </w:r>
    </w:p>
    <w:p w:rsidR="00DF2B8E" w:rsidRPr="00337C30" w:rsidRDefault="00DF2B8E" w:rsidP="00DF2B8E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-налоги на имущество — 15252356,18 рублей (51,4%), в том числе земельный налог — 14726267,28 рублей.</w:t>
      </w:r>
    </w:p>
    <w:p w:rsidR="00DF2B8E" w:rsidRPr="00337C30" w:rsidRDefault="00DF2B8E" w:rsidP="00DF2B8E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-налоги на совокупный доход – 3768328,04 рубля (12,7%);</w:t>
      </w:r>
    </w:p>
    <w:p w:rsidR="00DF2B8E" w:rsidRPr="00337C30" w:rsidRDefault="00DF2B8E" w:rsidP="00DF2B8E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-доходы от оказания платных услуг – 461842,94 рублей (1,6%);</w:t>
      </w:r>
    </w:p>
    <w:p w:rsidR="00DF2B8E" w:rsidRPr="00337C30" w:rsidRDefault="00DF2B8E" w:rsidP="00DF2B8E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-доходы от уплаты акциз – 455171,47 рублей (1,5%);</w:t>
      </w:r>
    </w:p>
    <w:p w:rsidR="00DF2B8E" w:rsidRPr="00337C30" w:rsidRDefault="00DF2B8E" w:rsidP="00DF2B8E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-доходы от использования имущества – 322848,07 рублей (1,1%).</w:t>
      </w:r>
    </w:p>
    <w:p w:rsidR="00DF2B8E" w:rsidRPr="00337C30" w:rsidRDefault="00DF2B8E" w:rsidP="00DF2B8E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Расходы бюджета поселения за 9 месяцев 2019 года составили 33539596,83 рублей или 63,4% от годовых назначений. В общем объеме расходов заработная плата с начислениями составила 10693743,81 рублей или 31,9%, расчеты за коммунальные услуги составили  1787410,84 рублей или 5,3%.</w:t>
      </w:r>
    </w:p>
    <w:p w:rsidR="00DF2B8E" w:rsidRPr="00337C30" w:rsidRDefault="00DF2B8E" w:rsidP="00DF2B8E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Расходы на содержание органов местного самоуправления составили 3316244,04 рубля, в том числе на заработную плату с начислениями — 2417115,13 рублей.</w:t>
      </w:r>
    </w:p>
    <w:p w:rsidR="00DF2B8E" w:rsidRPr="00337C30" w:rsidRDefault="00DF2B8E" w:rsidP="00DF2B8E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lastRenderedPageBreak/>
        <w:t>Расходы по учреждениям культуры составили 9455925,07 рублей, в том числе на заработную плату с начислениями – 5905733,61 рублей или 62,5%.</w:t>
      </w:r>
    </w:p>
    <w:p w:rsidR="00DF2B8E" w:rsidRPr="00337C30" w:rsidRDefault="00DF2B8E" w:rsidP="00DF2B8E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Профицит бюджета за 9 месяцев 2019 года составил 1408137,04 рублей. </w:t>
      </w:r>
    </w:p>
    <w:p w:rsidR="00DF2B8E" w:rsidRPr="00337C30" w:rsidRDefault="00DF2B8E" w:rsidP="00DF2B8E">
      <w:pPr>
        <w:widowControl/>
        <w:tabs>
          <w:tab w:val="left" w:pos="360"/>
        </w:tabs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2. Рекомендовать администрации Караваевского сельского поселения в ходе исполнения бюджета в 2019 году:</w:t>
      </w:r>
    </w:p>
    <w:p w:rsidR="00DF2B8E" w:rsidRPr="00337C30" w:rsidRDefault="00DF2B8E" w:rsidP="00DF2B8E">
      <w:pPr>
        <w:widowControl/>
        <w:tabs>
          <w:tab w:val="left" w:pos="360"/>
        </w:tabs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- обеспечить выполнение и перевыполнение доходной части бюджета поселения, продолжив работу комиссии по мобилизации доходов в бюджетную систему Российской Федерации с хозяйствующими субъектами, осуществляющими свою деятельность на территории Караваевского сельского поселения;</w:t>
      </w:r>
    </w:p>
    <w:p w:rsidR="00DF2B8E" w:rsidRPr="00337C30" w:rsidRDefault="00DF2B8E" w:rsidP="00DF2B8E">
      <w:pPr>
        <w:widowControl/>
        <w:tabs>
          <w:tab w:val="left" w:pos="360"/>
        </w:tabs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- обеспечить своевременную выплату заработной платы работникам бюджетной сферы; </w:t>
      </w:r>
    </w:p>
    <w:p w:rsidR="00DF2B8E" w:rsidRPr="00337C30" w:rsidRDefault="00DF2B8E" w:rsidP="00DF2B8E">
      <w:pPr>
        <w:widowControl/>
        <w:tabs>
          <w:tab w:val="left" w:pos="360"/>
        </w:tabs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- обеспечить своевременное и целевое использование средств, поступающих из федерального и областного бюджета, для осуществления органами местного самоуправления государственных полномочий;</w:t>
      </w:r>
    </w:p>
    <w:p w:rsidR="00DF2B8E" w:rsidRPr="00337C30" w:rsidRDefault="00DF2B8E" w:rsidP="00DF2B8E">
      <w:pPr>
        <w:widowControl/>
        <w:tabs>
          <w:tab w:val="left" w:pos="360"/>
        </w:tabs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- ограничить принятие новых расходных обязательств, не обеспеченных источниками финансирования;</w:t>
      </w:r>
    </w:p>
    <w:p w:rsidR="00DF2B8E" w:rsidRPr="00337C30" w:rsidRDefault="00DF2B8E" w:rsidP="00DF2B8E">
      <w:pPr>
        <w:widowControl/>
        <w:tabs>
          <w:tab w:val="left" w:pos="360"/>
        </w:tabs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- усилить работу по ликвидации недоимки по налогам, поступающим в бюджет поселения, совместно с организациями УФНС, УФССП.</w:t>
      </w:r>
    </w:p>
    <w:p w:rsidR="00DF2B8E" w:rsidRPr="00337C30" w:rsidRDefault="00DF2B8E" w:rsidP="00DF2B8E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3. </w:t>
      </w:r>
      <w:proofErr w:type="gramStart"/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Контроль за</w:t>
      </w:r>
      <w:proofErr w:type="gramEnd"/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исполнением настоящего решения возложить на председателя  комиссии по бюджету, налоговой политике и экономическому развитию поселения, депутата Совета депутатов сельского поселения М.Ю. Чистякова.</w:t>
      </w:r>
    </w:p>
    <w:p w:rsidR="00DF2B8E" w:rsidRPr="00337C30" w:rsidRDefault="00DF2B8E" w:rsidP="00DF2B8E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4. Опубликовать настоящее решение в информационном бюллетене «</w:t>
      </w:r>
      <w:proofErr w:type="spellStart"/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Караваевский</w:t>
      </w:r>
      <w:proofErr w:type="spellEnd"/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вестник».</w:t>
      </w:r>
    </w:p>
    <w:p w:rsidR="00DF2B8E" w:rsidRPr="00337C30" w:rsidRDefault="00DF2B8E" w:rsidP="00DF2B8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</w:p>
    <w:p w:rsidR="00DF2B8E" w:rsidRPr="00337C30" w:rsidRDefault="00DF2B8E" w:rsidP="00DF2B8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Глава Караваевского сельского поселения,</w:t>
      </w:r>
    </w:p>
    <w:p w:rsidR="00DF2B8E" w:rsidRPr="00337C30" w:rsidRDefault="00DF2B8E" w:rsidP="00DF2B8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Председатель совета депутатов                              </w:t>
      </w:r>
      <w:r w:rsid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         </w:t>
      </w: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                        Е.А. Шилова</w:t>
      </w:r>
    </w:p>
    <w:p w:rsidR="00DF2B8E" w:rsidRPr="00337C30" w:rsidRDefault="00DF2B8E" w:rsidP="00DF2B8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</w:p>
    <w:p w:rsidR="00DF2B8E" w:rsidRPr="00337C30" w:rsidRDefault="00DF2B8E" w:rsidP="00337C30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                                    </w:t>
      </w:r>
    </w:p>
    <w:p w:rsidR="00DF2B8E" w:rsidRPr="00337C30" w:rsidRDefault="00DF2B8E" w:rsidP="00DF2B8E">
      <w:pPr>
        <w:widowControl/>
        <w:autoSpaceDN/>
        <w:jc w:val="center"/>
        <w:textAlignment w:val="auto"/>
        <w:rPr>
          <w:rFonts w:eastAsia="Times New Roman" w:cs="Times New Roman"/>
          <w:b/>
          <w:bCs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b/>
          <w:bCs/>
          <w:kern w:val="0"/>
          <w:sz w:val="26"/>
          <w:szCs w:val="26"/>
          <w:lang w:val="ru-RU" w:eastAsia="ar-SA" w:bidi="ar-SA"/>
        </w:rPr>
        <w:t>Сведения</w:t>
      </w:r>
    </w:p>
    <w:p w:rsidR="00DF2B8E" w:rsidRPr="00337C30" w:rsidRDefault="00DF2B8E" w:rsidP="00DF2B8E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о численности муниципальных служащих органов местного</w:t>
      </w:r>
    </w:p>
    <w:p w:rsidR="00DF2B8E" w:rsidRPr="00337C30" w:rsidRDefault="00DF2B8E" w:rsidP="00DF2B8E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самоуправления, работников муниципальных учреждений</w:t>
      </w:r>
    </w:p>
    <w:p w:rsidR="00DF2B8E" w:rsidRPr="00337C30" w:rsidRDefault="00DF2B8E" w:rsidP="00DF2B8E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Караваевского сельского поселения</w:t>
      </w:r>
    </w:p>
    <w:p w:rsidR="00DF2B8E" w:rsidRPr="00337C30" w:rsidRDefault="00DF2B8E" w:rsidP="00DF2B8E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с указанием затрат на их денежное содержание</w:t>
      </w:r>
    </w:p>
    <w:p w:rsidR="00DF2B8E" w:rsidRPr="00337C30" w:rsidRDefault="00DF2B8E" w:rsidP="00DF2B8E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за 9 месяцев 2019 года</w:t>
      </w:r>
    </w:p>
    <w:p w:rsidR="00DF2B8E" w:rsidRPr="00337C30" w:rsidRDefault="00DF2B8E" w:rsidP="00DF2B8E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</w:p>
    <w:tbl>
      <w:tblPr>
        <w:tblW w:w="98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4"/>
        <w:gridCol w:w="3695"/>
        <w:gridCol w:w="1317"/>
        <w:gridCol w:w="1946"/>
        <w:gridCol w:w="2021"/>
      </w:tblGrid>
      <w:tr w:rsidR="00DF2B8E" w:rsidRPr="00DF2B8E" w:rsidTr="00337C30">
        <w:trPr>
          <w:trHeight w:hRule="exact" w:val="346"/>
          <w:tblHeader/>
        </w:trPr>
        <w:tc>
          <w:tcPr>
            <w:tcW w:w="8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B8E" w:rsidRPr="00DF2B8E" w:rsidRDefault="00DF2B8E" w:rsidP="00DF2B8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ar-SA" w:bidi="ar-SA"/>
              </w:rPr>
            </w:pPr>
            <w:r w:rsidRPr="00DF2B8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ar-SA" w:bidi="ar-SA"/>
              </w:rPr>
              <w:t xml:space="preserve">№ </w:t>
            </w:r>
            <w:proofErr w:type="spellStart"/>
            <w:r w:rsidRPr="00DF2B8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ar-SA" w:bidi="ar-SA"/>
              </w:rPr>
              <w:t>пп</w:t>
            </w:r>
            <w:proofErr w:type="spellEnd"/>
          </w:p>
        </w:tc>
        <w:tc>
          <w:tcPr>
            <w:tcW w:w="36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B8E" w:rsidRPr="00DF2B8E" w:rsidRDefault="00DF2B8E" w:rsidP="00DF2B8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ar-SA" w:bidi="ar-SA"/>
              </w:rPr>
            </w:pPr>
            <w:r w:rsidRPr="00DF2B8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ar-SA" w:bidi="ar-SA"/>
              </w:rPr>
              <w:t>Наименование</w:t>
            </w:r>
          </w:p>
        </w:tc>
        <w:tc>
          <w:tcPr>
            <w:tcW w:w="13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B8E" w:rsidRPr="00DF2B8E" w:rsidRDefault="00DF2B8E" w:rsidP="00DF2B8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ar-SA" w:bidi="ar-SA"/>
              </w:rPr>
            </w:pPr>
            <w:r w:rsidRPr="00DF2B8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ar-SA" w:bidi="ar-SA"/>
              </w:rPr>
              <w:t>Среднесписочная численность</w:t>
            </w:r>
          </w:p>
        </w:tc>
        <w:tc>
          <w:tcPr>
            <w:tcW w:w="39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B8E" w:rsidRPr="00DF2B8E" w:rsidRDefault="00DF2B8E" w:rsidP="00DF2B8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ar-SA" w:bidi="ar-SA"/>
              </w:rPr>
            </w:pPr>
            <w:r w:rsidRPr="00DF2B8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ar-SA" w:bidi="ar-SA"/>
              </w:rPr>
              <w:t>Затраты на денежное содержание (руб.)</w:t>
            </w:r>
          </w:p>
        </w:tc>
      </w:tr>
      <w:tr w:rsidR="00DF2B8E" w:rsidRPr="00DF2B8E" w:rsidTr="00337C30">
        <w:trPr>
          <w:trHeight w:val="146"/>
        </w:trPr>
        <w:tc>
          <w:tcPr>
            <w:tcW w:w="8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B8E" w:rsidRPr="00DF2B8E" w:rsidRDefault="00DF2B8E" w:rsidP="00DF2B8E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36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B8E" w:rsidRPr="00DF2B8E" w:rsidRDefault="00DF2B8E" w:rsidP="00DF2B8E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3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B8E" w:rsidRPr="00DF2B8E" w:rsidRDefault="00DF2B8E" w:rsidP="00DF2B8E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B8E" w:rsidRPr="00DF2B8E" w:rsidRDefault="00DF2B8E" w:rsidP="00DF2B8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ar-SA" w:bidi="ar-SA"/>
              </w:rPr>
            </w:pPr>
            <w:r w:rsidRPr="00DF2B8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ar-SA" w:bidi="ar-SA"/>
              </w:rPr>
              <w:t>всего:</w:t>
            </w:r>
          </w:p>
        </w:tc>
        <w:tc>
          <w:tcPr>
            <w:tcW w:w="2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B8E" w:rsidRPr="00DF2B8E" w:rsidRDefault="00DF2B8E" w:rsidP="00DF2B8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ar-SA" w:bidi="ar-SA"/>
              </w:rPr>
            </w:pPr>
            <w:r w:rsidRPr="00DF2B8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ar-SA" w:bidi="ar-SA"/>
              </w:rPr>
              <w:t>в т. ч. на заработную плату с начислениями</w:t>
            </w:r>
          </w:p>
        </w:tc>
      </w:tr>
      <w:tr w:rsidR="00DF2B8E" w:rsidRPr="00DF2B8E" w:rsidTr="00173898">
        <w:trPr>
          <w:trHeight w:val="758"/>
        </w:trPr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B8E" w:rsidRPr="00DF2B8E" w:rsidRDefault="00DF2B8E" w:rsidP="00DF2B8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DF2B8E">
              <w:rPr>
                <w:rFonts w:eastAsia="Times New Roman" w:cs="Times New Roman"/>
                <w:kern w:val="0"/>
                <w:lang w:val="ru-RU" w:eastAsia="ar-SA" w:bidi="ar-SA"/>
              </w:rPr>
              <w:t>1.</w:t>
            </w:r>
          </w:p>
        </w:tc>
        <w:tc>
          <w:tcPr>
            <w:tcW w:w="3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B8E" w:rsidRPr="00DF2B8E" w:rsidRDefault="00DF2B8E" w:rsidP="00DF2B8E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DF2B8E">
              <w:rPr>
                <w:rFonts w:eastAsia="Times New Roman" w:cs="Times New Roman"/>
                <w:b/>
                <w:bCs/>
                <w:kern w:val="0"/>
                <w:lang w:val="ru-RU" w:eastAsia="ar-SA" w:bidi="ar-SA"/>
              </w:rPr>
              <w:t>Органы местного самоуправления администрации поселения</w:t>
            </w:r>
            <w:r w:rsidRPr="00DF2B8E">
              <w:rPr>
                <w:rFonts w:eastAsia="Times New Roman" w:cs="Times New Roman"/>
                <w:kern w:val="0"/>
                <w:lang w:val="ru-RU" w:eastAsia="ar-SA" w:bidi="ar-SA"/>
              </w:rPr>
              <w:t>,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B8E" w:rsidRPr="00DF2B8E" w:rsidRDefault="00DF2B8E" w:rsidP="00DF2B8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DF2B8E">
              <w:rPr>
                <w:rFonts w:eastAsia="Times New Roman" w:cs="Times New Roman"/>
                <w:kern w:val="0"/>
                <w:lang w:val="ru-RU" w:eastAsia="ar-SA" w:bidi="ar-SA"/>
              </w:rPr>
              <w:t>6,0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B8E" w:rsidRPr="00DF2B8E" w:rsidRDefault="00DF2B8E" w:rsidP="00DF2B8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DF2B8E">
              <w:rPr>
                <w:rFonts w:eastAsia="Times New Roman" w:cs="Times New Roman"/>
                <w:kern w:val="0"/>
                <w:lang w:val="ru-RU" w:eastAsia="ar-SA" w:bidi="ar-SA"/>
              </w:rPr>
              <w:t>3316244,04</w:t>
            </w:r>
          </w:p>
        </w:tc>
        <w:tc>
          <w:tcPr>
            <w:tcW w:w="2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B8E" w:rsidRPr="00DF2B8E" w:rsidRDefault="00DF2B8E" w:rsidP="00DF2B8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DF2B8E">
              <w:rPr>
                <w:rFonts w:eastAsia="Times New Roman" w:cs="Times New Roman"/>
                <w:kern w:val="0"/>
                <w:lang w:val="ru-RU" w:eastAsia="ar-SA" w:bidi="ar-SA"/>
              </w:rPr>
              <w:t>2417115,13</w:t>
            </w:r>
          </w:p>
        </w:tc>
      </w:tr>
      <w:tr w:rsidR="00DF2B8E" w:rsidRPr="00DF2B8E" w:rsidTr="00337C30">
        <w:trPr>
          <w:trHeight w:val="561"/>
        </w:trPr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B8E" w:rsidRPr="00DF2B8E" w:rsidRDefault="00DF2B8E" w:rsidP="00DF2B8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3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B8E" w:rsidRPr="00DF2B8E" w:rsidRDefault="00DF2B8E" w:rsidP="00DF2B8E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DF2B8E">
              <w:rPr>
                <w:rFonts w:eastAsia="Times New Roman" w:cs="Times New Roman"/>
                <w:kern w:val="0"/>
                <w:lang w:val="ru-RU" w:eastAsia="ar-SA" w:bidi="ar-SA"/>
              </w:rPr>
              <w:t>в том числе муниципальные служащие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B8E" w:rsidRPr="00DF2B8E" w:rsidRDefault="00DF2B8E" w:rsidP="00DF2B8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DF2B8E">
              <w:rPr>
                <w:rFonts w:eastAsia="Times New Roman" w:cs="Times New Roman"/>
                <w:kern w:val="0"/>
                <w:lang w:val="ru-RU" w:eastAsia="ar-SA" w:bidi="ar-SA"/>
              </w:rPr>
              <w:t>4,0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B8E" w:rsidRPr="00DF2B8E" w:rsidRDefault="00DF2B8E" w:rsidP="00DF2B8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DF2B8E">
              <w:rPr>
                <w:rFonts w:eastAsia="Times New Roman" w:cs="Times New Roman"/>
                <w:kern w:val="0"/>
                <w:lang w:val="ru-RU" w:eastAsia="ar-SA" w:bidi="ar-SA"/>
              </w:rPr>
              <w:t>х</w:t>
            </w:r>
          </w:p>
        </w:tc>
        <w:tc>
          <w:tcPr>
            <w:tcW w:w="2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B8E" w:rsidRPr="00DF2B8E" w:rsidRDefault="00DF2B8E" w:rsidP="00DF2B8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DF2B8E">
              <w:rPr>
                <w:rFonts w:eastAsia="Times New Roman" w:cs="Times New Roman"/>
                <w:kern w:val="0"/>
                <w:lang w:val="ru-RU" w:eastAsia="ar-SA" w:bidi="ar-SA"/>
              </w:rPr>
              <w:t>1487412,91</w:t>
            </w:r>
          </w:p>
        </w:tc>
      </w:tr>
      <w:tr w:rsidR="00DF2B8E" w:rsidRPr="00DF2B8E" w:rsidTr="00337C30">
        <w:trPr>
          <w:trHeight w:val="288"/>
        </w:trPr>
        <w:tc>
          <w:tcPr>
            <w:tcW w:w="980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B8E" w:rsidRPr="00DF2B8E" w:rsidRDefault="00DF2B8E" w:rsidP="00DF2B8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ar-SA" w:bidi="ar-SA"/>
              </w:rPr>
            </w:pPr>
            <w:r w:rsidRPr="00DF2B8E">
              <w:rPr>
                <w:rFonts w:eastAsia="Times New Roman" w:cs="Times New Roman"/>
                <w:b/>
                <w:bCs/>
                <w:kern w:val="0"/>
                <w:lang w:val="ru-RU" w:eastAsia="ar-SA" w:bidi="ar-SA"/>
              </w:rPr>
              <w:t>Муниципальные казенные учреждения</w:t>
            </w:r>
          </w:p>
        </w:tc>
      </w:tr>
      <w:tr w:rsidR="00DF2B8E" w:rsidRPr="00DF2B8E" w:rsidTr="00337C30">
        <w:trPr>
          <w:trHeight w:val="273"/>
        </w:trPr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B8E" w:rsidRPr="00DF2B8E" w:rsidRDefault="00DF2B8E" w:rsidP="00DF2B8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DF2B8E">
              <w:rPr>
                <w:rFonts w:eastAsia="Times New Roman" w:cs="Times New Roman"/>
                <w:kern w:val="0"/>
                <w:lang w:val="ru-RU" w:eastAsia="ar-SA" w:bidi="ar-SA"/>
              </w:rPr>
              <w:lastRenderedPageBreak/>
              <w:t>1.</w:t>
            </w:r>
          </w:p>
        </w:tc>
        <w:tc>
          <w:tcPr>
            <w:tcW w:w="3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B8E" w:rsidRPr="00DF2B8E" w:rsidRDefault="00DF2B8E" w:rsidP="00DF2B8E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DF2B8E">
              <w:rPr>
                <w:rFonts w:eastAsia="Times New Roman" w:cs="Times New Roman"/>
                <w:kern w:val="0"/>
                <w:lang w:val="ru-RU" w:eastAsia="ar-SA" w:bidi="ar-SA"/>
              </w:rPr>
              <w:t>МКУК ЦНК «Традиция»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B8E" w:rsidRPr="00DF2B8E" w:rsidRDefault="00DF2B8E" w:rsidP="00DF2B8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DF2B8E">
              <w:rPr>
                <w:rFonts w:eastAsia="Times New Roman" w:cs="Times New Roman"/>
                <w:kern w:val="0"/>
                <w:lang w:val="ru-RU" w:eastAsia="ar-SA" w:bidi="ar-SA"/>
              </w:rPr>
              <w:t>13,5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B8E" w:rsidRPr="00DF2B8E" w:rsidRDefault="00DF2B8E" w:rsidP="00DF2B8E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DF2B8E">
              <w:rPr>
                <w:rFonts w:eastAsia="Times New Roman" w:cs="Times New Roman"/>
                <w:kern w:val="0"/>
                <w:lang w:val="ru-RU" w:eastAsia="ar-SA" w:bidi="ar-SA"/>
              </w:rPr>
              <w:t>5111585,26</w:t>
            </w:r>
          </w:p>
        </w:tc>
        <w:tc>
          <w:tcPr>
            <w:tcW w:w="2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B8E" w:rsidRPr="00DF2B8E" w:rsidRDefault="00DF2B8E" w:rsidP="00DF2B8E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DF2B8E">
              <w:rPr>
                <w:rFonts w:eastAsia="Times New Roman" w:cs="Times New Roman"/>
                <w:kern w:val="0"/>
                <w:lang w:val="ru-RU" w:eastAsia="ar-SA" w:bidi="ar-SA"/>
              </w:rPr>
              <w:t>3703341,50</w:t>
            </w:r>
          </w:p>
        </w:tc>
      </w:tr>
      <w:tr w:rsidR="00DF2B8E" w:rsidRPr="00DF2B8E" w:rsidTr="00337C30">
        <w:trPr>
          <w:trHeight w:val="288"/>
        </w:trPr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B8E" w:rsidRPr="00DF2B8E" w:rsidRDefault="00DF2B8E" w:rsidP="00DF2B8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DF2B8E">
              <w:rPr>
                <w:rFonts w:eastAsia="Times New Roman" w:cs="Times New Roman"/>
                <w:kern w:val="0"/>
                <w:lang w:val="ru-RU" w:eastAsia="ar-SA" w:bidi="ar-SA"/>
              </w:rPr>
              <w:t>2.</w:t>
            </w:r>
          </w:p>
        </w:tc>
        <w:tc>
          <w:tcPr>
            <w:tcW w:w="3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B8E" w:rsidRPr="00DF2B8E" w:rsidRDefault="00DF2B8E" w:rsidP="00DF2B8E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DF2B8E">
              <w:rPr>
                <w:rFonts w:eastAsia="Times New Roman" w:cs="Times New Roman"/>
                <w:kern w:val="0"/>
                <w:lang w:val="ru-RU" w:eastAsia="ar-SA" w:bidi="ar-SA"/>
              </w:rPr>
              <w:t>МКУК ЦТТ «Карусель»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B8E" w:rsidRPr="00DF2B8E" w:rsidRDefault="00DF2B8E" w:rsidP="00DF2B8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DF2B8E">
              <w:rPr>
                <w:rFonts w:eastAsia="Times New Roman" w:cs="Times New Roman"/>
                <w:kern w:val="0"/>
                <w:lang w:val="ru-RU" w:eastAsia="ar-SA" w:bidi="ar-SA"/>
              </w:rPr>
              <w:t>9,8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B8E" w:rsidRPr="00DF2B8E" w:rsidRDefault="00DF2B8E" w:rsidP="00DF2B8E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DF2B8E">
              <w:rPr>
                <w:rFonts w:eastAsia="Times New Roman" w:cs="Times New Roman"/>
                <w:kern w:val="0"/>
                <w:lang w:val="ru-RU" w:eastAsia="ar-SA" w:bidi="ar-SA"/>
              </w:rPr>
              <w:t>4344339,81</w:t>
            </w:r>
          </w:p>
        </w:tc>
        <w:tc>
          <w:tcPr>
            <w:tcW w:w="2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B8E" w:rsidRPr="00DF2B8E" w:rsidRDefault="00DF2B8E" w:rsidP="00DF2B8E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DF2B8E">
              <w:rPr>
                <w:rFonts w:eastAsia="Times New Roman" w:cs="Times New Roman"/>
                <w:kern w:val="0"/>
                <w:lang w:val="ru-RU" w:eastAsia="ar-SA" w:bidi="ar-SA"/>
              </w:rPr>
              <w:t>2202392,11</w:t>
            </w:r>
          </w:p>
        </w:tc>
      </w:tr>
      <w:tr w:rsidR="00DF2B8E" w:rsidRPr="00DF2B8E" w:rsidTr="00337C30">
        <w:trPr>
          <w:trHeight w:val="623"/>
        </w:trPr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B8E" w:rsidRPr="00DF2B8E" w:rsidRDefault="00DF2B8E" w:rsidP="00DF2B8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3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B8E" w:rsidRPr="00DF2B8E" w:rsidRDefault="00DF2B8E" w:rsidP="00DF2B8E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DF2B8E">
              <w:rPr>
                <w:rFonts w:eastAsia="Times New Roman" w:cs="Times New Roman"/>
                <w:kern w:val="0"/>
                <w:lang w:val="ru-RU" w:eastAsia="ar-SA" w:bidi="ar-SA"/>
              </w:rPr>
              <w:t>Итого по учреждениям культуры: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B8E" w:rsidRPr="00DF2B8E" w:rsidRDefault="00DF2B8E" w:rsidP="00DF2B8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DF2B8E">
              <w:rPr>
                <w:rFonts w:eastAsia="Times New Roman" w:cs="Times New Roman"/>
                <w:kern w:val="0"/>
                <w:lang w:val="ru-RU" w:eastAsia="ar-SA" w:bidi="ar-SA"/>
              </w:rPr>
              <w:t>23,3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B8E" w:rsidRPr="00DF2B8E" w:rsidRDefault="00DF2B8E" w:rsidP="00DF2B8E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DF2B8E">
              <w:rPr>
                <w:rFonts w:eastAsia="Times New Roman" w:cs="Times New Roman"/>
                <w:kern w:val="0"/>
                <w:lang w:val="ru-RU" w:eastAsia="ar-SA" w:bidi="ar-SA"/>
              </w:rPr>
              <w:t>9455925,07</w:t>
            </w:r>
          </w:p>
        </w:tc>
        <w:tc>
          <w:tcPr>
            <w:tcW w:w="2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B8E" w:rsidRPr="00DF2B8E" w:rsidRDefault="00DF2B8E" w:rsidP="00DF2B8E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DF2B8E">
              <w:rPr>
                <w:rFonts w:eastAsia="Times New Roman" w:cs="Times New Roman"/>
                <w:kern w:val="0"/>
                <w:lang w:val="ru-RU" w:eastAsia="ar-SA" w:bidi="ar-SA"/>
              </w:rPr>
              <w:t>5905733,61</w:t>
            </w:r>
          </w:p>
        </w:tc>
      </w:tr>
    </w:tbl>
    <w:p w:rsidR="00DF2B8E" w:rsidRPr="00DF2B8E" w:rsidRDefault="00DF2B8E" w:rsidP="00DF2B8E">
      <w:pPr>
        <w:widowControl/>
        <w:autoSpaceDN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DF2B8E" w:rsidRPr="00DF2B8E" w:rsidRDefault="00DF2B8E" w:rsidP="00DF2B8E">
      <w:pPr>
        <w:widowControl/>
        <w:autoSpaceDN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DF2B8E" w:rsidRPr="00337C30" w:rsidRDefault="00DF2B8E" w:rsidP="00DF2B8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Глава Караваевского сельского поселения                                    Е.А. Шилова</w:t>
      </w:r>
    </w:p>
    <w:p w:rsidR="00DF2B8E" w:rsidRPr="00337C30" w:rsidRDefault="00DF2B8E" w:rsidP="00DF2B8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</w:p>
    <w:p w:rsidR="00DF2B8E" w:rsidRPr="00337C30" w:rsidRDefault="00DF2B8E" w:rsidP="00DF2B8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Главный бухгалтер                                                                       Е.Г. Тихомирова</w:t>
      </w:r>
    </w:p>
    <w:p w:rsidR="00DF2B8E" w:rsidRPr="00337C30" w:rsidRDefault="00DF2B8E" w:rsidP="00DF2B8E">
      <w:pPr>
        <w:widowControl/>
        <w:autoSpaceDN/>
        <w:jc w:val="center"/>
        <w:textAlignment w:val="auto"/>
        <w:rPr>
          <w:rFonts w:eastAsia="Times New Roman" w:cs="Times New Roman"/>
          <w:b/>
          <w:bCs/>
          <w:kern w:val="0"/>
          <w:sz w:val="26"/>
          <w:szCs w:val="26"/>
          <w:lang w:val="ru-RU" w:eastAsia="ar-SA" w:bidi="ar-SA"/>
        </w:rPr>
      </w:pPr>
    </w:p>
    <w:p w:rsidR="00DF2B8E" w:rsidRPr="00337C30" w:rsidRDefault="00DF2B8E" w:rsidP="00DF2B8E">
      <w:pPr>
        <w:widowControl/>
        <w:autoSpaceDN/>
        <w:jc w:val="center"/>
        <w:textAlignment w:val="auto"/>
        <w:rPr>
          <w:rFonts w:eastAsia="Times New Roman" w:cs="Times New Roman"/>
          <w:b/>
          <w:bCs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b/>
          <w:bCs/>
          <w:kern w:val="0"/>
          <w:sz w:val="26"/>
          <w:szCs w:val="26"/>
          <w:lang w:val="ru-RU" w:eastAsia="ar-SA" w:bidi="ar-SA"/>
        </w:rPr>
        <w:t>Отчет о расходовании средств резервного фонда</w:t>
      </w:r>
    </w:p>
    <w:p w:rsidR="00DF2B8E" w:rsidRPr="00337C30" w:rsidRDefault="00DF2B8E" w:rsidP="00DF2B8E">
      <w:pPr>
        <w:widowControl/>
        <w:autoSpaceDN/>
        <w:jc w:val="center"/>
        <w:textAlignment w:val="auto"/>
        <w:rPr>
          <w:rFonts w:eastAsia="Times New Roman" w:cs="Times New Roman"/>
          <w:b/>
          <w:bCs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b/>
          <w:bCs/>
          <w:kern w:val="0"/>
          <w:sz w:val="26"/>
          <w:szCs w:val="26"/>
          <w:lang w:val="ru-RU" w:eastAsia="ar-SA" w:bidi="ar-SA"/>
        </w:rPr>
        <w:t>администрации Караваевского сельского поселения</w:t>
      </w:r>
    </w:p>
    <w:p w:rsidR="00DF2B8E" w:rsidRDefault="00DF2B8E" w:rsidP="00DF2B8E">
      <w:pPr>
        <w:widowControl/>
        <w:autoSpaceDN/>
        <w:jc w:val="center"/>
        <w:textAlignment w:val="auto"/>
        <w:rPr>
          <w:rFonts w:eastAsia="Times New Roman" w:cs="Times New Roman"/>
          <w:b/>
          <w:bCs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b/>
          <w:bCs/>
          <w:kern w:val="0"/>
          <w:sz w:val="26"/>
          <w:szCs w:val="26"/>
          <w:lang w:val="ru-RU" w:eastAsia="ar-SA" w:bidi="ar-SA"/>
        </w:rPr>
        <w:t xml:space="preserve">за </w:t>
      </w:r>
      <w:r w:rsidRPr="00337C30"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  <w:t>9 месяцев</w:t>
      </w: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</w:t>
      </w:r>
      <w:r w:rsidRPr="00337C30">
        <w:rPr>
          <w:rFonts w:eastAsia="Times New Roman" w:cs="Times New Roman"/>
          <w:b/>
          <w:bCs/>
          <w:kern w:val="0"/>
          <w:sz w:val="26"/>
          <w:szCs w:val="26"/>
          <w:lang w:val="ru-RU" w:eastAsia="ar-SA" w:bidi="ar-SA"/>
        </w:rPr>
        <w:t>2019 года</w:t>
      </w:r>
    </w:p>
    <w:p w:rsidR="00173898" w:rsidRPr="00337C30" w:rsidRDefault="00173898" w:rsidP="00DF2B8E">
      <w:pPr>
        <w:widowControl/>
        <w:autoSpaceDN/>
        <w:jc w:val="center"/>
        <w:textAlignment w:val="auto"/>
        <w:rPr>
          <w:rFonts w:eastAsia="Times New Roman" w:cs="Times New Roman"/>
          <w:b/>
          <w:bCs/>
          <w:kern w:val="0"/>
          <w:sz w:val="26"/>
          <w:szCs w:val="26"/>
          <w:lang w:val="ru-RU" w:eastAsia="ar-SA" w:bidi="ar-SA"/>
        </w:rPr>
      </w:pPr>
    </w:p>
    <w:p w:rsidR="00DF2B8E" w:rsidRPr="00337C30" w:rsidRDefault="00DF2B8E" w:rsidP="00DF2B8E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Резервный фонд  администрации поселения утвержден решением Совета депутатов Караваевского сельского поселения от 20.12.2018г. №46-3</w:t>
      </w:r>
      <w:r w:rsidRPr="00337C30"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  <w:t xml:space="preserve"> </w:t>
      </w: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«О бюджете Караваевского сельского поселения на 2019 год» в сумме 100000,00</w:t>
      </w:r>
      <w:r w:rsidRPr="00337C30">
        <w:rPr>
          <w:rFonts w:eastAsia="Times New Roman" w:cs="Times New Roman"/>
          <w:b/>
          <w:bCs/>
          <w:kern w:val="0"/>
          <w:sz w:val="26"/>
          <w:szCs w:val="26"/>
          <w:lang w:val="ru-RU" w:eastAsia="ar-SA" w:bidi="ar-SA"/>
        </w:rPr>
        <w:t xml:space="preserve"> </w:t>
      </w: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рублей.</w:t>
      </w:r>
    </w:p>
    <w:p w:rsidR="00DF2B8E" w:rsidRPr="00337C30" w:rsidRDefault="00DF2B8E" w:rsidP="00DF2B8E">
      <w:pPr>
        <w:widowControl/>
        <w:autoSpaceDN/>
        <w:ind w:left="29"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За 9 месяцев 2019 года средства резервного фонда не расходовались.</w:t>
      </w:r>
    </w:p>
    <w:p w:rsidR="00DF2B8E" w:rsidRPr="00337C30" w:rsidRDefault="00DF2B8E" w:rsidP="00DF2B8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</w:p>
    <w:p w:rsidR="00DF2B8E" w:rsidRPr="00337C30" w:rsidRDefault="00DF2B8E" w:rsidP="00DF2B8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Глава Караваевского сельского поселения                         </w:t>
      </w:r>
      <w:r w:rsid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          </w:t>
      </w:r>
      <w:r w:rsidRPr="00337C30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         Е.А. Шилова</w:t>
      </w:r>
    </w:p>
    <w:p w:rsidR="00DF2B8E" w:rsidRPr="00337C30" w:rsidRDefault="00DF2B8E" w:rsidP="00DF2B8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</w:p>
    <w:p w:rsidR="00DF2B8E" w:rsidRDefault="00DF2B8E" w:rsidP="00DF2B8E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***</w:t>
      </w:r>
    </w:p>
    <w:p w:rsidR="00DF2B8E" w:rsidRPr="00DF2B8E" w:rsidRDefault="00DF2B8E" w:rsidP="00DF2B8E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DF2B8E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ru-RU" w:eastAsia="ru-RU" w:bidi="ar-SA"/>
        </w:rPr>
        <w:drawing>
          <wp:inline distT="0" distB="0" distL="0" distR="0" wp14:anchorId="4B3DD17A" wp14:editId="1D9A1E99">
            <wp:extent cx="488315" cy="612140"/>
            <wp:effectExtent l="0" t="0" r="698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/>
                  </pic:blipFill>
                  <pic:spPr bwMode="auto">
                    <a:xfrm>
                      <a:off x="0" y="0"/>
                      <a:ext cx="4883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2B8E" w:rsidRPr="00173898" w:rsidRDefault="00DF2B8E" w:rsidP="00DF2B8E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  <w:t>СОВЕТ ДЕПУТАТОВ КАРАВАЕВСКОГО СЕЛЬСКОГО ПОСЕЛЕНИЯ</w:t>
      </w:r>
    </w:p>
    <w:p w:rsidR="00DF2B8E" w:rsidRPr="00173898" w:rsidRDefault="00DF2B8E" w:rsidP="00DF2B8E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  <w:t>КОСТРОМСКОГО МУНИЦИПАЛЬНОГО РАЙОНА</w:t>
      </w:r>
    </w:p>
    <w:p w:rsidR="00DF2B8E" w:rsidRPr="00173898" w:rsidRDefault="00DF2B8E" w:rsidP="00DF2B8E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  <w:t xml:space="preserve"> КОСТРОМСКОЙ ОБЛАСТИ</w:t>
      </w:r>
    </w:p>
    <w:p w:rsidR="00DF2B8E" w:rsidRPr="00173898" w:rsidRDefault="00DF2B8E" w:rsidP="00DF2B8E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  <w:t xml:space="preserve"> </w:t>
      </w:r>
    </w:p>
    <w:p w:rsidR="00DF2B8E" w:rsidRPr="00173898" w:rsidRDefault="00DF2B8E" w:rsidP="00DF2B8E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</w:pPr>
      <w:proofErr w:type="gramStart"/>
      <w:r w:rsidRPr="00173898"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  <w:t>Р</w:t>
      </w:r>
      <w:proofErr w:type="gramEnd"/>
      <w:r w:rsidRPr="00173898"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  <w:t xml:space="preserve"> Е Ш Е Н И Е</w:t>
      </w:r>
    </w:p>
    <w:p w:rsidR="00DF2B8E" w:rsidRPr="00173898" w:rsidRDefault="00DF2B8E" w:rsidP="00DF2B8E">
      <w:pPr>
        <w:widowControl/>
        <w:autoSpaceDN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</w:t>
      </w:r>
    </w:p>
    <w:p w:rsidR="00DF2B8E" w:rsidRPr="00173898" w:rsidRDefault="00DF2B8E" w:rsidP="00DF2B8E">
      <w:pPr>
        <w:widowControl/>
        <w:autoSpaceDN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«29» октября 2019 года  № 30-3                                                         п. Караваево</w:t>
      </w:r>
    </w:p>
    <w:p w:rsidR="00DF2B8E" w:rsidRPr="00173898" w:rsidRDefault="00DF2B8E" w:rsidP="00DF2B8E">
      <w:pPr>
        <w:widowControl/>
        <w:autoSpaceDN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</w:p>
    <w:p w:rsidR="00DF2B8E" w:rsidRPr="00173898" w:rsidRDefault="00DF2B8E" w:rsidP="00173898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  <w:t>О внесении изменений и дополнений в Реше</w:t>
      </w:r>
      <w:r w:rsidR="00173898"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  <w:t xml:space="preserve">ние Совета депутатов  </w:t>
      </w:r>
      <w:r w:rsidRPr="00173898"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  <w:t xml:space="preserve"> от 20.12.2018г. №46-3 «О бюджете Караваевского сельского поселения</w:t>
      </w:r>
    </w:p>
    <w:p w:rsidR="00DF2B8E" w:rsidRPr="00173898" w:rsidRDefault="00DF2B8E" w:rsidP="00173898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  <w:t>на 2019 год»</w:t>
      </w:r>
      <w:r w:rsidRPr="00173898">
        <w:rPr>
          <w:rFonts w:eastAsiaTheme="minorHAnsi" w:cs="Times New Roman"/>
          <w:b/>
          <w:kern w:val="0"/>
          <w:sz w:val="26"/>
          <w:szCs w:val="26"/>
          <w:lang w:val="ru-RU" w:eastAsia="en-US" w:bidi="ar-SA"/>
        </w:rPr>
        <w:t xml:space="preserve"> (с учетом внесенных изменений и дополнений решениями Совета депутатов от 27.02.2019г. №4-3, от 29.04.2019г. №9-3, от 27.06.2019г. №15-3, от 09.08.2019г. №20-3, от 29.08.2019г. №21-3, от 04.10.2019г. №23-3)</w:t>
      </w:r>
    </w:p>
    <w:p w:rsidR="00DF2B8E" w:rsidRPr="00173898" w:rsidRDefault="00DF2B8E" w:rsidP="00DF2B8E">
      <w:pPr>
        <w:widowControl/>
        <w:autoSpaceDN/>
        <w:ind w:left="180" w:firstLine="180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</w:p>
    <w:p w:rsidR="00DF2B8E" w:rsidRPr="00173898" w:rsidRDefault="00DF2B8E" w:rsidP="00DF2B8E">
      <w:pPr>
        <w:widowControl/>
        <w:autoSpaceDN/>
        <w:ind w:left="36" w:firstLine="541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В связи с проведенным анализом поступления доходов в бюджет Караваевского сельского поселения и внесением изменений в бюджетные ассигнования из бюджета Костромского муниципального района и областного бюджета бюджету Караваевского сельского поселения на 2019 год, Совет </w:t>
      </w: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lastRenderedPageBreak/>
        <w:t xml:space="preserve">депутатов Караваевского сельского поселения Костромского муниципального района Костромской области </w:t>
      </w:r>
      <w:r w:rsidRPr="00173898"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  <w:t>РЕШИЛ:</w:t>
      </w:r>
    </w:p>
    <w:p w:rsidR="00DF2B8E" w:rsidRPr="00173898" w:rsidRDefault="00DF2B8E" w:rsidP="00DF2B8E">
      <w:pPr>
        <w:widowControl/>
        <w:autoSpaceDN/>
        <w:ind w:firstLine="556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proofErr w:type="gramStart"/>
      <w:r w:rsidRPr="00173898">
        <w:rPr>
          <w:rFonts w:eastAsia="Times New Roman" w:cs="Times New Roman"/>
          <w:b/>
          <w:bCs/>
          <w:kern w:val="0"/>
          <w:sz w:val="26"/>
          <w:szCs w:val="26"/>
          <w:lang w:val="ru-RU" w:eastAsia="ar-SA" w:bidi="ar-SA"/>
        </w:rPr>
        <w:t>1</w:t>
      </w: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.Внести в решение Совета депутатов Караваевского сельского поселения Костромского муниципального района Костромской области от 20.12.2018г. №46-3 «О бюджете Караваевского сельского поселения на 2019 год»</w:t>
      </w:r>
      <w:r w:rsidRPr="00173898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 (с учетом внесенных изменений и дополнений решениями Совета депутатов от 27.02.2019г. № 4-3,</w:t>
      </w:r>
      <w:r w:rsidRPr="00173898">
        <w:rPr>
          <w:rFonts w:eastAsiaTheme="minorHAnsi" w:cs="Times New Roman"/>
          <w:b/>
          <w:kern w:val="0"/>
          <w:sz w:val="26"/>
          <w:szCs w:val="26"/>
          <w:lang w:val="ru-RU" w:eastAsia="en-US" w:bidi="ar-SA"/>
        </w:rPr>
        <w:t xml:space="preserve"> </w:t>
      </w:r>
      <w:r w:rsidRPr="00173898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от 29.04.2019г. №9-3,</w:t>
      </w:r>
      <w:r w:rsidRPr="00173898">
        <w:rPr>
          <w:rFonts w:eastAsiaTheme="minorHAnsi" w:cs="Times New Roman"/>
          <w:b/>
          <w:kern w:val="0"/>
          <w:sz w:val="26"/>
          <w:szCs w:val="26"/>
          <w:lang w:val="ru-RU" w:eastAsia="en-US" w:bidi="ar-SA"/>
        </w:rPr>
        <w:t xml:space="preserve"> </w:t>
      </w:r>
      <w:r w:rsidRPr="00173898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от 27.06.2019г. №15-3, от 09.08.2019г. №20-3, от 29.08.2019г. №21-3, от 04.10.2019г. №23-3),</w:t>
      </w: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следующие</w:t>
      </w:r>
      <w:proofErr w:type="gramEnd"/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изменения и дополнения:</w:t>
      </w:r>
    </w:p>
    <w:p w:rsidR="00DF2B8E" w:rsidRPr="00173898" w:rsidRDefault="00DF2B8E" w:rsidP="00DF2B8E">
      <w:pPr>
        <w:widowControl/>
        <w:autoSpaceDN/>
        <w:ind w:firstLine="585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1) увеличить доходную часть бюджета на 278500,00 рублей, в том числе за счет увеличения собственных доходов на 278500,00 рублей.</w:t>
      </w:r>
    </w:p>
    <w:p w:rsidR="00DF2B8E" w:rsidRPr="00173898" w:rsidRDefault="00DF2B8E" w:rsidP="00DF2B8E">
      <w:pPr>
        <w:widowControl/>
        <w:autoSpaceDN/>
        <w:ind w:firstLine="585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2)увеличить расходную часть бюджета на 278500,00 рублей.</w:t>
      </w:r>
    </w:p>
    <w:p w:rsidR="00DF2B8E" w:rsidRPr="00173898" w:rsidRDefault="00DF2B8E" w:rsidP="00DF2B8E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3) пункт 1 изложить в новой редакции:</w:t>
      </w:r>
    </w:p>
    <w:p w:rsidR="00DF2B8E" w:rsidRPr="00173898" w:rsidRDefault="00DF2B8E" w:rsidP="00DF2B8E">
      <w:pPr>
        <w:widowControl/>
        <w:autoSpaceDN/>
        <w:ind w:firstLine="585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«1. </w:t>
      </w:r>
      <w:proofErr w:type="gramStart"/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Утвердить бюджет Караваевского сельского поселения Костромского муниципального района Костромской области (далее по тексту решения – бюджет поселения) на 2019 год по доходам в сумме 49916006,80 рублей, в том числе по собственным доходам в сумме 41597712,00 рублей, по безвозмездным поступлениям от других бюджетов бюджетной системы Российской Федерации в сумме 6035820,00 рублей,</w:t>
      </w:r>
      <w:r w:rsidRPr="00173898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 по безвозмездным поступлениям от негосударственных организаций в сумме 2100000,00 рублей, по</w:t>
      </w:r>
      <w:proofErr w:type="gramEnd"/>
      <w:r w:rsidRPr="00173898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 прочим безвозмездным поступлениям в сумме  263070,00 рублей, </w:t>
      </w: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по возврату остатков субсидий, субвенций и иных межбюджетных трансфертов, имеющих целевое назначение, прошлых лет -80595,20 рублей, по расходам в сумме 53822203,00 рубля, с превышением расходов над доходами (дефицит бюджета) – 3906196,20 рублей»;</w:t>
      </w:r>
    </w:p>
    <w:p w:rsidR="00DF2B8E" w:rsidRPr="00173898" w:rsidRDefault="00DF2B8E" w:rsidP="00DF2B8E">
      <w:pPr>
        <w:widowControl/>
        <w:tabs>
          <w:tab w:val="left" w:pos="993"/>
          <w:tab w:val="left" w:pos="1276"/>
        </w:tabs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proofErr w:type="gramStart"/>
      <w:r w:rsidRPr="00173898"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  <w:t>2.</w:t>
      </w: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Приложение № 1 «Объем поступлений доходов в бюджет Караваевского сельского поселения на 2019 год,</w:t>
      </w:r>
      <w:r w:rsidRPr="00173898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 приложение № 4 «Ведомственная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Караваевского сельского поселения на 2019 год»,</w:t>
      </w:r>
      <w:r w:rsidRPr="00173898">
        <w:rPr>
          <w:rFonts w:eastAsia="Times New Roman" w:cs="Times New Roman"/>
          <w:b/>
          <w:bCs/>
          <w:kern w:val="0"/>
          <w:sz w:val="26"/>
          <w:szCs w:val="26"/>
          <w:lang w:val="ru-RU" w:eastAsia="ar-SA" w:bidi="ar-SA"/>
        </w:rPr>
        <w:t xml:space="preserve"> </w:t>
      </w: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приложение № 5 «Источники финансирования дефицита бюджета Караваевского сельского поселения на 2019 год» к решению изложить в новой редакции.</w:t>
      </w:r>
      <w:proofErr w:type="gramEnd"/>
    </w:p>
    <w:p w:rsidR="00DF2B8E" w:rsidRPr="00173898" w:rsidRDefault="00DF2B8E" w:rsidP="00DF2B8E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Theme="minorHAnsi" w:cs="Times New Roman"/>
          <w:b/>
          <w:kern w:val="0"/>
          <w:sz w:val="26"/>
          <w:szCs w:val="26"/>
          <w:lang w:val="ru-RU" w:eastAsia="en-US" w:bidi="ar-SA"/>
        </w:rPr>
        <w:t>3</w:t>
      </w:r>
      <w:r w:rsidRPr="00173898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.Увеличить (проиндексировать) с 1 октября 2019 года в 1,043 раза размеры месячных должностных окладов лиц, замещающих муниципальные должности и должности муниципальной службы Караваевского сельского поселения Костро</w:t>
      </w:r>
      <w:r w:rsidRPr="00173898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м</w:t>
      </w:r>
      <w:r w:rsidRPr="00173898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ского муниципального района Костромской области.</w:t>
      </w:r>
    </w:p>
    <w:p w:rsidR="00DF2B8E" w:rsidRPr="00173898" w:rsidRDefault="00DF2B8E" w:rsidP="00DF2B8E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  <w:t>4.</w:t>
      </w: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Настоящее решение опубликовать в информационном бюллетене «</w:t>
      </w:r>
      <w:proofErr w:type="spellStart"/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Караваевский</w:t>
      </w:r>
      <w:proofErr w:type="spellEnd"/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вестник».</w:t>
      </w:r>
    </w:p>
    <w:p w:rsidR="00DF2B8E" w:rsidRPr="00173898" w:rsidRDefault="00DF2B8E" w:rsidP="00DF2B8E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  <w:t>5.</w:t>
      </w: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Настоящее решение вступает в силу с момента опубликования.</w:t>
      </w:r>
    </w:p>
    <w:p w:rsidR="00DF2B8E" w:rsidRPr="00173898" w:rsidRDefault="00DF2B8E" w:rsidP="00DF2B8E">
      <w:pPr>
        <w:widowControl/>
        <w:autoSpaceDN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</w:p>
    <w:p w:rsidR="00DF2B8E" w:rsidRPr="00173898" w:rsidRDefault="00DF2B8E" w:rsidP="00DF2B8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                            </w:t>
      </w:r>
    </w:p>
    <w:p w:rsidR="00DF2B8E" w:rsidRPr="00173898" w:rsidRDefault="00DF2B8E" w:rsidP="00DF2B8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Глава Караваевского сельского поселения,                                   </w:t>
      </w:r>
    </w:p>
    <w:p w:rsidR="00DF2B8E" w:rsidRPr="00173898" w:rsidRDefault="00DF2B8E" w:rsidP="00DF2B8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Председатель совета депутатов                                           </w:t>
      </w:r>
      <w:r w:rsid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   </w:t>
      </w: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 </w:t>
      </w:r>
      <w:r w:rsid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  </w:t>
      </w: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          Е.А. Шилова</w:t>
      </w:r>
    </w:p>
    <w:p w:rsidR="00DF2B8E" w:rsidRPr="00173898" w:rsidRDefault="00DF2B8E" w:rsidP="00DF2B8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</w:p>
    <w:p w:rsidR="00DF2B8E" w:rsidRPr="00173898" w:rsidRDefault="00DF2B8E" w:rsidP="00DF2B8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</w:p>
    <w:p w:rsidR="00DF2B8E" w:rsidRPr="00173898" w:rsidRDefault="00DF2B8E" w:rsidP="00DF2B8E">
      <w:pPr>
        <w:widowControl/>
        <w:autoSpaceDN/>
        <w:jc w:val="right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Приложение №1</w:t>
      </w:r>
    </w:p>
    <w:p w:rsidR="00DF2B8E" w:rsidRPr="00173898" w:rsidRDefault="00DF2B8E" w:rsidP="00DF2B8E">
      <w:pPr>
        <w:widowControl/>
        <w:autoSpaceDN/>
        <w:jc w:val="right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к решению Совета депутатов</w:t>
      </w:r>
    </w:p>
    <w:p w:rsidR="00DF2B8E" w:rsidRPr="00173898" w:rsidRDefault="00DF2B8E" w:rsidP="00DF2B8E">
      <w:pPr>
        <w:widowControl/>
        <w:autoSpaceDN/>
        <w:jc w:val="right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lastRenderedPageBreak/>
        <w:t>Караваевского сельского поселения</w:t>
      </w:r>
    </w:p>
    <w:p w:rsidR="00DF2B8E" w:rsidRPr="00173898" w:rsidRDefault="00DF2B8E" w:rsidP="00DF2B8E">
      <w:pPr>
        <w:widowControl/>
        <w:autoSpaceDN/>
        <w:jc w:val="right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от 29 октября 2019г. №30-3</w:t>
      </w:r>
    </w:p>
    <w:p w:rsidR="00DF2B8E" w:rsidRPr="00173898" w:rsidRDefault="00DF2B8E" w:rsidP="00DF2B8E">
      <w:pPr>
        <w:widowControl/>
        <w:autoSpaceDN/>
        <w:jc w:val="right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DF2B8E" w:rsidRPr="00DF2B8E" w:rsidTr="00DF2B8E">
        <w:trPr>
          <w:trHeight w:val="312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ОБЪЕМ ПОСТУПЛЕНИЙ ДОХОДОВ В БЮДЖЕТ</w:t>
            </w:r>
          </w:p>
        </w:tc>
      </w:tr>
      <w:tr w:rsidR="00DF2B8E" w:rsidRPr="00DF2B8E" w:rsidTr="00DF2B8E">
        <w:trPr>
          <w:trHeight w:val="312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 xml:space="preserve"> КАРАВАЕВСКОГО СЕЛЬСКОГО ПОСЕЛЕНИЯ НА 2019 ГОД </w:t>
            </w:r>
          </w:p>
        </w:tc>
      </w:tr>
    </w:tbl>
    <w:p w:rsidR="00DF2B8E" w:rsidRPr="00DF2B8E" w:rsidRDefault="00DF2B8E" w:rsidP="00DF2B8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5812"/>
        <w:gridCol w:w="1418"/>
      </w:tblGrid>
      <w:tr w:rsidR="00DF2B8E" w:rsidRPr="00DF2B8E" w:rsidTr="00DF2B8E">
        <w:trPr>
          <w:trHeight w:val="28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Код дохода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 показателей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План дох</w:t>
            </w: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дов на 2019 год</w:t>
            </w:r>
          </w:p>
        </w:tc>
      </w:tr>
      <w:tr w:rsidR="00DF2B8E" w:rsidRPr="00DF2B8E" w:rsidTr="00DF2B8E">
        <w:trPr>
          <w:trHeight w:val="288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DF2B8E" w:rsidRPr="00DF2B8E" w:rsidTr="00DF2B8E">
        <w:trPr>
          <w:trHeight w:val="27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DF2B8E" w:rsidRPr="00DF2B8E" w:rsidTr="00DF2B8E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1 01 02000 01 0000 110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14495686</w:t>
            </w:r>
          </w:p>
        </w:tc>
      </w:tr>
      <w:tr w:rsidR="00DF2B8E" w:rsidRPr="00DF2B8E" w:rsidTr="00DF2B8E">
        <w:trPr>
          <w:trHeight w:val="8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1 01 02010 01 0000 110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Налог на доходы физических лиц с доходов, источником которых явл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я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ется налоговый агент, за исключением доходов, в отношении которых исчисление и уплата налога осуществляются в соответствии со стать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я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13954000</w:t>
            </w:r>
          </w:p>
        </w:tc>
      </w:tr>
      <w:tr w:rsidR="00DF2B8E" w:rsidRPr="00DF2B8E" w:rsidTr="00DF2B8E">
        <w:trPr>
          <w:trHeight w:val="12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1 01 02020 01 0000 110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Налог на доходы физических лиц, полученных от осуществления де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я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тельности физическими лицами, зарегистрированными в качестве и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н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о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438545</w:t>
            </w:r>
          </w:p>
        </w:tc>
      </w:tr>
      <w:tr w:rsidR="00DF2B8E" w:rsidRPr="00DF2B8E" w:rsidTr="00DF2B8E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1 01 02030 01 0000 110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99528</w:t>
            </w:r>
          </w:p>
        </w:tc>
      </w:tr>
      <w:tr w:rsidR="00DF2B8E" w:rsidRPr="00DF2B8E" w:rsidTr="00DF2B8E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1 01 02040 01 0000 110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о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3613</w:t>
            </w:r>
          </w:p>
        </w:tc>
      </w:tr>
      <w:tr w:rsidR="00DF2B8E" w:rsidRPr="00DF2B8E" w:rsidTr="00DF2B8E">
        <w:trPr>
          <w:trHeight w:val="4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1 03</w:t>
            </w: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 xml:space="preserve"> </w:t>
            </w: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557699</w:t>
            </w:r>
          </w:p>
        </w:tc>
      </w:tr>
      <w:tr w:rsidR="00DF2B8E" w:rsidRPr="00DF2B8E" w:rsidTr="00DF2B8E">
        <w:trPr>
          <w:trHeight w:val="12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1 03 02231 01 0000 110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Доходы от уплаты акцизов на дизельное топливо, подлежащие распр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е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делению между бюджетами субъектов Российской Федерации и мес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т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ными бюджетами с учетом установленных дифференцированных но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р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мативов отчислений в местные бюджеты (по нормативам, установле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н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ным Федеральным законом о федеральном бюджете в целях формир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о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207154</w:t>
            </w:r>
          </w:p>
        </w:tc>
      </w:tr>
      <w:tr w:rsidR="00DF2B8E" w:rsidRPr="00DF2B8E" w:rsidTr="00DF2B8E">
        <w:trPr>
          <w:trHeight w:val="14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1 03 02241 01 0000 110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инжекторных</w:t>
            </w:r>
            <w:proofErr w:type="spellEnd"/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) двигателей, подлежащие распредел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е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е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ральным законом о федеральном бюджете в целях формирования д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о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1895</w:t>
            </w:r>
          </w:p>
        </w:tc>
      </w:tr>
      <w:tr w:rsidR="00DF2B8E" w:rsidRPr="00DF2B8E" w:rsidTr="00DF2B8E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1 03 02251 01 0000 110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Доходы от уплаты акцизов на автомобильный бензин, подлежащие ра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в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ленным Федеральным законом о федеральном бюджете в целях форм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385683</w:t>
            </w:r>
          </w:p>
        </w:tc>
      </w:tr>
      <w:tr w:rsidR="00DF2B8E" w:rsidRPr="00DF2B8E" w:rsidTr="00DF2B8E">
        <w:trPr>
          <w:trHeight w:val="1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1 03 02261 01 0000 110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Доходы от уплаты акцизов на прямогонный бензин, подлежащие ра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в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ленным Федеральным законом о федеральном бюджете в целях форм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-37033</w:t>
            </w:r>
          </w:p>
        </w:tc>
      </w:tr>
      <w:tr w:rsidR="00DF2B8E" w:rsidRPr="00DF2B8E" w:rsidTr="00DF2B8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1 05 00000 00 0000 000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5635930</w:t>
            </w:r>
          </w:p>
        </w:tc>
      </w:tr>
      <w:tr w:rsidR="00DF2B8E" w:rsidRPr="00DF2B8E" w:rsidTr="00DF2B8E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1 05 01000 00 0000 110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u w:val="single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u w:val="single"/>
                <w:lang w:val="ru-RU" w:eastAsia="ru-RU" w:bidi="ar-SA"/>
              </w:rPr>
              <w:t>Налог, взимаемый в связи с применением упрощенной системы налог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u w:val="single"/>
                <w:lang w:val="ru-RU" w:eastAsia="ru-RU" w:bidi="ar-SA"/>
              </w:rPr>
              <w:t>о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u w:val="single"/>
                <w:lang w:val="ru-RU" w:eastAsia="ru-RU" w:bidi="ar-SA"/>
              </w:rPr>
              <w:t>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2935930</w:t>
            </w:r>
          </w:p>
        </w:tc>
      </w:tr>
      <w:tr w:rsidR="00DF2B8E" w:rsidRPr="00DF2B8E" w:rsidTr="00DF2B8E">
        <w:trPr>
          <w:trHeight w:val="6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lastRenderedPageBreak/>
              <w:t>1 05 01011 01 0000 110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Налог, взимаемый с налогоплательщиков, выбравших в качестве объе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к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та налогообложения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1956300</w:t>
            </w:r>
          </w:p>
        </w:tc>
      </w:tr>
      <w:tr w:rsidR="00DF2B8E" w:rsidRPr="00DF2B8E" w:rsidTr="00DF2B8E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1 05 01021 01 0000 110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Налог, взимаемый с налогоплательщиков, выбравших в качестве объе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к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та налогообложения доходы, уменьшенные на величину расходов (в том числе минимальный налог, зачисляемый в бюджеты субъектов Ро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979630</w:t>
            </w:r>
          </w:p>
        </w:tc>
      </w:tr>
      <w:tr w:rsidR="00DF2B8E" w:rsidRPr="00DF2B8E" w:rsidTr="00DF2B8E">
        <w:trPr>
          <w:trHeight w:val="4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1 05 03000 01 0000 110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u w:val="single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u w:val="single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2700000</w:t>
            </w:r>
          </w:p>
        </w:tc>
      </w:tr>
      <w:tr w:rsidR="00DF2B8E" w:rsidRPr="00DF2B8E" w:rsidTr="00DF2B8E">
        <w:trPr>
          <w:trHeight w:val="4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1 05 03010 01 0000 110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2700000</w:t>
            </w:r>
          </w:p>
        </w:tc>
      </w:tr>
      <w:tr w:rsidR="00DF2B8E" w:rsidRPr="00DF2B8E" w:rsidTr="00DF2B8E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1 06 00000 00 0000 000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19723900</w:t>
            </w:r>
          </w:p>
        </w:tc>
      </w:tr>
      <w:tr w:rsidR="00DF2B8E" w:rsidRPr="00DF2B8E" w:rsidTr="00DF2B8E">
        <w:trPr>
          <w:trHeight w:val="6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1 06 01030 10 0000 110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Налог на имущество физических лиц, взимаемый по ставкам, примен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я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емым к объектам налогообложения, расположенным в границах сел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ь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1230400</w:t>
            </w:r>
          </w:p>
        </w:tc>
      </w:tr>
      <w:tr w:rsidR="00DF2B8E" w:rsidRPr="00DF2B8E" w:rsidTr="00DF2B8E">
        <w:trPr>
          <w:trHeight w:val="4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1 06 06000 00 0000 110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u w:val="single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u w:val="single"/>
                <w:lang w:val="ru-RU" w:eastAsia="ru-RU" w:bidi="ar-SA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18493500</w:t>
            </w:r>
          </w:p>
        </w:tc>
      </w:tr>
      <w:tr w:rsidR="00DF2B8E" w:rsidRPr="00DF2B8E" w:rsidTr="00DF2B8E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1 06 06033 10 0000 110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17972300</w:t>
            </w:r>
          </w:p>
        </w:tc>
      </w:tr>
      <w:tr w:rsidR="00DF2B8E" w:rsidRPr="00DF2B8E" w:rsidTr="00DF2B8E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1 06 06043 10 0000 110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521200</w:t>
            </w:r>
          </w:p>
        </w:tc>
      </w:tr>
      <w:tr w:rsidR="00DF2B8E" w:rsidRPr="00DF2B8E" w:rsidTr="00DF2B8E">
        <w:trPr>
          <w:trHeight w:val="4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1 08 00000 00 0000 000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5500</w:t>
            </w:r>
          </w:p>
        </w:tc>
      </w:tr>
      <w:tr w:rsidR="00DF2B8E" w:rsidRPr="00DF2B8E" w:rsidTr="00DF2B8E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1 08 04020 01 0000 110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о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ченными в соответствии с законодательными актами Российской Фед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е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5500</w:t>
            </w:r>
          </w:p>
        </w:tc>
      </w:tr>
      <w:tr w:rsidR="00DF2B8E" w:rsidRPr="00DF2B8E" w:rsidTr="00DF2B8E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1 11 00000 00 0000 000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Доходы от использования имущества, находящегося в госуда</w:t>
            </w: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р</w:t>
            </w: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395197</w:t>
            </w:r>
          </w:p>
        </w:tc>
      </w:tr>
      <w:tr w:rsidR="00DF2B8E" w:rsidRPr="00DF2B8E" w:rsidTr="00DF2B8E">
        <w:trPr>
          <w:trHeight w:val="10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1 11 05000 00 0000 120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u w:val="single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u w:val="single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u w:val="single"/>
                <w:lang w:val="ru-RU" w:eastAsia="ru-RU" w:bidi="ar-SA"/>
              </w:rPr>
              <w:t>е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u w:val="single"/>
                <w:lang w:val="ru-RU" w:eastAsia="ru-RU" w:bidi="ar-SA"/>
              </w:rPr>
              <w:t>ства (за исключением имущества бюджетных и автономных учрежд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u w:val="single"/>
                <w:lang w:val="ru-RU" w:eastAsia="ru-RU" w:bidi="ar-SA"/>
              </w:rPr>
              <w:t>е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u w:val="single"/>
                <w:lang w:val="ru-RU" w:eastAsia="ru-RU" w:bidi="ar-SA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50197</w:t>
            </w:r>
          </w:p>
        </w:tc>
      </w:tr>
      <w:tr w:rsidR="00DF2B8E" w:rsidRPr="00DF2B8E" w:rsidTr="00DF2B8E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1 11 05025 10 0000 120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proofErr w:type="gramStart"/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Доходы, получаемые в виде арендной платы, а также средства от пр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о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дажи права на заключение договоров аренды за земли, находящиеся в собственности сельских поселений (за исключением земельных учас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т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1791</w:t>
            </w:r>
          </w:p>
        </w:tc>
      </w:tr>
      <w:tr w:rsidR="00DF2B8E" w:rsidRPr="00DF2B8E" w:rsidTr="00DF2B8E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1 11 05075 10 0000 120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Доходы от сдачи в аренду имущества, составляющего казну сельских поселений 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48406</w:t>
            </w:r>
          </w:p>
        </w:tc>
      </w:tr>
      <w:tr w:rsidR="00DF2B8E" w:rsidRPr="00DF2B8E" w:rsidTr="00DF2B8E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1 11 09045 10 0000 120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Прочие поступления от использования имущества, находящегося в со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б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ственности сельских поселений (за исключением имущества муниц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345000</w:t>
            </w:r>
          </w:p>
        </w:tc>
      </w:tr>
      <w:tr w:rsidR="00DF2B8E" w:rsidRPr="00DF2B8E" w:rsidTr="00DF2B8E">
        <w:trPr>
          <w:trHeight w:val="4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1 13 00000 00 0000 000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774200</w:t>
            </w:r>
          </w:p>
        </w:tc>
      </w:tr>
      <w:tr w:rsidR="00DF2B8E" w:rsidRPr="00DF2B8E" w:rsidTr="00DF2B8E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1 13 01995 10 0000 130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774200</w:t>
            </w:r>
          </w:p>
        </w:tc>
      </w:tr>
      <w:tr w:rsidR="00DF2B8E" w:rsidRPr="00DF2B8E" w:rsidTr="00DF2B8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1 16 00000 00 0000 000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9600</w:t>
            </w:r>
          </w:p>
        </w:tc>
      </w:tr>
      <w:tr w:rsidR="00DF2B8E" w:rsidRPr="00DF2B8E" w:rsidTr="00DF2B8E">
        <w:trPr>
          <w:trHeight w:val="552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1 16 51040 02 0000 140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9600</w:t>
            </w:r>
          </w:p>
        </w:tc>
      </w:tr>
      <w:tr w:rsidR="00DF2B8E" w:rsidRPr="00DF2B8E" w:rsidTr="00DF2B8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Итого собственных доходов: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41597712</w:t>
            </w:r>
          </w:p>
        </w:tc>
      </w:tr>
      <w:tr w:rsidR="00DF2B8E" w:rsidRPr="00DF2B8E" w:rsidTr="00DF2B8E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Безвозмездные поступления от других бюджетов бюджетной сист</w:t>
            </w: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е</w:t>
            </w: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6035820</w:t>
            </w:r>
          </w:p>
        </w:tc>
      </w:tr>
      <w:tr w:rsidR="00DF2B8E" w:rsidRPr="00DF2B8E" w:rsidTr="00DF2B8E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F2B8E" w:rsidRPr="00DF2B8E" w:rsidTr="00DF2B8E">
        <w:trPr>
          <w:trHeight w:val="40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2 02 10000 00 0000 150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ru-RU" w:eastAsia="ru-RU" w:bidi="ar-SA"/>
              </w:rPr>
              <w:t>Дотации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u w:val="single"/>
                <w:lang w:val="ru-RU" w:eastAsia="ru-RU" w:bidi="ar-SA"/>
              </w:rPr>
              <w:t xml:space="preserve">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367000</w:t>
            </w:r>
          </w:p>
        </w:tc>
      </w:tr>
      <w:tr w:rsidR="00DF2B8E" w:rsidRPr="00DF2B8E" w:rsidTr="00DF2B8E">
        <w:trPr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2 02 15001 10 0000 150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Дотация бюджетам сельских поселений на выравнивание бюджетной обеспеченности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367000</w:t>
            </w:r>
          </w:p>
        </w:tc>
      </w:tr>
      <w:tr w:rsidR="00DF2B8E" w:rsidRPr="00DF2B8E" w:rsidTr="00DF2B8E">
        <w:trPr>
          <w:trHeight w:val="492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2 02 20000 00 0000 150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3596540</w:t>
            </w:r>
          </w:p>
        </w:tc>
      </w:tr>
      <w:tr w:rsidR="00DF2B8E" w:rsidRPr="00DF2B8E" w:rsidTr="00DF2B8E">
        <w:trPr>
          <w:trHeight w:val="106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2 02 20216 10 0000 150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о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квартирных домов, проездов к дворовым территориям многокварти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р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1220630</w:t>
            </w:r>
          </w:p>
        </w:tc>
      </w:tr>
      <w:tr w:rsidR="00DF2B8E" w:rsidRPr="00DF2B8E" w:rsidTr="00DF2B8E">
        <w:trPr>
          <w:trHeight w:val="49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2 02 25519 10 0000 150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Субсидия бюджетам сельских поселений на поддержку отрасли культ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у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100000</w:t>
            </w:r>
          </w:p>
        </w:tc>
      </w:tr>
      <w:tr w:rsidR="00DF2B8E" w:rsidRPr="00DF2B8E" w:rsidTr="00DF2B8E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2 02 25555 10 0000150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1876680</w:t>
            </w:r>
          </w:p>
        </w:tc>
      </w:tr>
      <w:tr w:rsidR="00DF2B8E" w:rsidRPr="00DF2B8E" w:rsidTr="00DF2B8E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2 02 29999 10 0000 150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399230</w:t>
            </w:r>
          </w:p>
        </w:tc>
      </w:tr>
      <w:tr w:rsidR="00DF2B8E" w:rsidRPr="00DF2B8E" w:rsidTr="00DF2B8E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2 02 30000 00 0000 150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538000</w:t>
            </w:r>
          </w:p>
        </w:tc>
      </w:tr>
      <w:tr w:rsidR="00DF2B8E" w:rsidRPr="00DF2B8E" w:rsidTr="00DF2B8E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2 02 30024 10 0000150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Субвенции бюджетам сельских поселений на выполнение передава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е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18200</w:t>
            </w:r>
          </w:p>
        </w:tc>
      </w:tr>
      <w:tr w:rsidR="00DF2B8E" w:rsidRPr="00DF2B8E" w:rsidTr="00DF2B8E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2 02 35118 10 0000 150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Субвенции бюджетам сельских поселений на  осуществление первичн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о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го воинского учета на территориях, где отсутствуют военные комисс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а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519800</w:t>
            </w:r>
          </w:p>
        </w:tc>
      </w:tr>
      <w:tr w:rsidR="00DF2B8E" w:rsidRPr="00DF2B8E" w:rsidTr="00DF2B8E">
        <w:trPr>
          <w:trHeight w:val="4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в </w:t>
            </w:r>
            <w:proofErr w:type="spellStart"/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т.ч</w:t>
            </w:r>
            <w:proofErr w:type="spellEnd"/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. </w:t>
            </w:r>
            <w:proofErr w:type="gramStart"/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-и</w:t>
            </w:r>
            <w:proofErr w:type="gramEnd"/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з 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519800</w:t>
            </w:r>
          </w:p>
        </w:tc>
      </w:tr>
      <w:tr w:rsidR="00DF2B8E" w:rsidRPr="00DF2B8E" w:rsidTr="00DF2B8E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2 02 40000 00 0000 150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1534280</w:t>
            </w:r>
          </w:p>
        </w:tc>
      </w:tr>
      <w:tr w:rsidR="00DF2B8E" w:rsidRPr="00DF2B8E" w:rsidTr="00DF2B8E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2 02 40014 10 0000 150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Межбюджетные трансферты, передаваемые бюджетам сельских пос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е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938100</w:t>
            </w:r>
          </w:p>
        </w:tc>
      </w:tr>
      <w:tr w:rsidR="00DF2B8E" w:rsidRPr="00DF2B8E" w:rsidTr="00DF2B8E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2 02 49999 10 0000 150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596180</w:t>
            </w:r>
          </w:p>
        </w:tc>
      </w:tr>
      <w:tr w:rsidR="00DF2B8E" w:rsidRPr="00DF2B8E" w:rsidTr="00DF2B8E">
        <w:trPr>
          <w:trHeight w:val="312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2 04 00000 00 0000 000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2100000</w:t>
            </w:r>
          </w:p>
        </w:tc>
      </w:tr>
      <w:tr w:rsidR="00DF2B8E" w:rsidRPr="00DF2B8E" w:rsidTr="00DF2B8E">
        <w:trPr>
          <w:trHeight w:val="480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2 04 05010 10 0000 150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Предоставление негосударственными организациями грантов для пол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у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чателей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2000000</w:t>
            </w:r>
          </w:p>
        </w:tc>
      </w:tr>
      <w:tr w:rsidR="00DF2B8E" w:rsidRPr="00DF2B8E" w:rsidTr="00DF2B8E">
        <w:trPr>
          <w:trHeight w:val="540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2 04 05020 10 0000 150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Поступления от денежных пожертвований, предоставляемых негос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у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дарственными организациями получателям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100000</w:t>
            </w:r>
          </w:p>
        </w:tc>
      </w:tr>
      <w:tr w:rsidR="00DF2B8E" w:rsidRPr="00DF2B8E" w:rsidTr="00DF2B8E">
        <w:trPr>
          <w:trHeight w:val="324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2 07 00000 00 0000 000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263070</w:t>
            </w:r>
          </w:p>
        </w:tc>
      </w:tr>
      <w:tr w:rsidR="00DF2B8E" w:rsidRPr="00DF2B8E" w:rsidTr="00DF2B8E">
        <w:trPr>
          <w:trHeight w:val="528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2 07 05020 10 0000 150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Поступления от денежных пожертвований, предоставляемых физич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е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скими лицами получателям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263070</w:t>
            </w:r>
          </w:p>
        </w:tc>
      </w:tr>
      <w:tr w:rsidR="00DF2B8E" w:rsidRPr="00DF2B8E" w:rsidTr="00DF2B8E">
        <w:trPr>
          <w:trHeight w:val="672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2 19 00000 00 0000 000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-80595,20</w:t>
            </w:r>
          </w:p>
        </w:tc>
      </w:tr>
      <w:tr w:rsidR="00DF2B8E" w:rsidRPr="00DF2B8E" w:rsidTr="00DF2B8E">
        <w:trPr>
          <w:trHeight w:val="564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2 19 60010 10 0000 150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-80595,20</w:t>
            </w:r>
          </w:p>
        </w:tc>
      </w:tr>
      <w:tr w:rsidR="00DF2B8E" w:rsidRPr="00DF2B8E" w:rsidTr="00DF2B8E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Всего доходов: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49916006,80</w:t>
            </w:r>
          </w:p>
        </w:tc>
      </w:tr>
    </w:tbl>
    <w:p w:rsidR="00DF2B8E" w:rsidRPr="00DF2B8E" w:rsidRDefault="00DF2B8E" w:rsidP="00DF2B8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DF2B8E" w:rsidRPr="00173898" w:rsidRDefault="00DF2B8E" w:rsidP="00DF2B8E">
      <w:pPr>
        <w:widowControl/>
        <w:autoSpaceDN/>
        <w:jc w:val="right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Приложение №4</w:t>
      </w:r>
    </w:p>
    <w:p w:rsidR="00DF2B8E" w:rsidRPr="00173898" w:rsidRDefault="00DF2B8E" w:rsidP="00DF2B8E">
      <w:pPr>
        <w:widowControl/>
        <w:autoSpaceDN/>
        <w:jc w:val="right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к решению Совета депутатов</w:t>
      </w:r>
    </w:p>
    <w:p w:rsidR="00DF2B8E" w:rsidRPr="00173898" w:rsidRDefault="00DF2B8E" w:rsidP="00DF2B8E">
      <w:pPr>
        <w:widowControl/>
        <w:autoSpaceDN/>
        <w:jc w:val="right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Караваевского сельского поселения</w:t>
      </w:r>
    </w:p>
    <w:p w:rsidR="00DF2B8E" w:rsidRPr="00173898" w:rsidRDefault="00DF2B8E" w:rsidP="00DF2B8E">
      <w:pPr>
        <w:widowControl/>
        <w:autoSpaceDN/>
        <w:jc w:val="right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от 29 октября 2019г. №30-3</w:t>
      </w:r>
    </w:p>
    <w:p w:rsidR="00DF2B8E" w:rsidRPr="00173898" w:rsidRDefault="00DF2B8E" w:rsidP="00DF2B8E">
      <w:pPr>
        <w:widowControl/>
        <w:autoSpaceDN/>
        <w:jc w:val="right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992"/>
        <w:gridCol w:w="992"/>
        <w:gridCol w:w="1701"/>
        <w:gridCol w:w="851"/>
        <w:gridCol w:w="1276"/>
      </w:tblGrid>
      <w:tr w:rsidR="00DF2B8E" w:rsidRPr="00DF2B8E" w:rsidTr="00DF2B8E">
        <w:trPr>
          <w:trHeight w:val="7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lastRenderedPageBreak/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Главный распор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я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дитель бюдже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т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ных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Раздел, 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Вид ра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Сумма, руб.</w:t>
            </w:r>
          </w:p>
        </w:tc>
      </w:tr>
      <w:tr w:rsidR="00DF2B8E" w:rsidRPr="00DF2B8E" w:rsidTr="00DF2B8E">
        <w:trPr>
          <w:trHeight w:val="288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DF2B8E" w:rsidRPr="00DF2B8E" w:rsidTr="00DF2B8E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</w:tr>
      <w:tr w:rsidR="00DF2B8E" w:rsidRPr="00DF2B8E" w:rsidTr="00DF2B8E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Администрация Караваевского сел</w:t>
            </w: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53822203</w:t>
            </w:r>
          </w:p>
        </w:tc>
      </w:tr>
      <w:tr w:rsidR="00DF2B8E" w:rsidRPr="00DF2B8E" w:rsidTr="00DF2B8E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DF2B8E" w:rsidRPr="00DF2B8E" w:rsidTr="00DF2B8E">
        <w:trPr>
          <w:trHeight w:val="30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11655916</w:t>
            </w:r>
          </w:p>
        </w:tc>
      </w:tr>
      <w:tr w:rsidR="00DF2B8E" w:rsidRPr="00DF2B8E" w:rsidTr="00DF2B8E">
        <w:trPr>
          <w:trHeight w:val="6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Функционирование высшего должнос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лица субъекта Российской Федер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839883</w:t>
            </w:r>
          </w:p>
        </w:tc>
      </w:tr>
      <w:tr w:rsidR="00DF2B8E" w:rsidRPr="00DF2B8E" w:rsidTr="00DF2B8E">
        <w:trPr>
          <w:trHeight w:val="6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00 2 00 00110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718146</w:t>
            </w:r>
          </w:p>
        </w:tc>
      </w:tr>
      <w:tr w:rsidR="00DF2B8E" w:rsidRPr="00DF2B8E" w:rsidTr="00DF2B8E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ударственными (муниципальными) 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718146</w:t>
            </w:r>
          </w:p>
        </w:tc>
      </w:tr>
      <w:tr w:rsidR="00DF2B8E" w:rsidRPr="00DF2B8E" w:rsidTr="00DF2B8E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 на обеспечение функций орг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00 2 00 00190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121737</w:t>
            </w:r>
          </w:p>
        </w:tc>
      </w:tr>
      <w:tr w:rsidR="00DF2B8E" w:rsidRPr="00DF2B8E" w:rsidTr="00DF2B8E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ударственными (муниципальными) 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121737</w:t>
            </w:r>
          </w:p>
        </w:tc>
      </w:tr>
      <w:tr w:rsidR="00DF2B8E" w:rsidRPr="00DF2B8E" w:rsidTr="00DF2B8E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Функционирование Правительства Ро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сийской Федерации, высших исполн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органов государственной вл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4071449</w:t>
            </w:r>
          </w:p>
        </w:tc>
      </w:tr>
      <w:tr w:rsidR="00DF2B8E" w:rsidRPr="00DF2B8E" w:rsidTr="00DF2B8E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00 2 00 00110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2710571</w:t>
            </w:r>
          </w:p>
        </w:tc>
      </w:tr>
      <w:tr w:rsidR="00DF2B8E" w:rsidRPr="00DF2B8E" w:rsidTr="00DF2B8E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ударственными (муниципальными) 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2710571</w:t>
            </w:r>
          </w:p>
        </w:tc>
      </w:tr>
      <w:tr w:rsidR="00DF2B8E" w:rsidRPr="00DF2B8E" w:rsidTr="00DF2B8E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 на обеспечение функций орг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00 2 00 00190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1342678</w:t>
            </w:r>
          </w:p>
        </w:tc>
      </w:tr>
      <w:tr w:rsidR="00DF2B8E" w:rsidRPr="00DF2B8E" w:rsidTr="00DF2B8E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1223958</w:t>
            </w:r>
          </w:p>
        </w:tc>
      </w:tr>
      <w:tr w:rsidR="00DF2B8E" w:rsidRPr="00DF2B8E" w:rsidTr="00DF2B8E">
        <w:trPr>
          <w:trHeight w:val="4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118720</w:t>
            </w:r>
          </w:p>
        </w:tc>
      </w:tr>
      <w:tr w:rsidR="00DF2B8E" w:rsidRPr="00DF2B8E" w:rsidTr="00DF2B8E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Составление протоколов об админ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00 2 00 72090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18200</w:t>
            </w:r>
          </w:p>
        </w:tc>
      </w:tr>
      <w:tr w:rsidR="00DF2B8E" w:rsidRPr="00DF2B8E" w:rsidTr="00DF2B8E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18200</w:t>
            </w:r>
          </w:p>
        </w:tc>
      </w:tr>
      <w:tr w:rsidR="00DF2B8E" w:rsidRPr="00DF2B8E" w:rsidTr="00DF2B8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100000</w:t>
            </w:r>
          </w:p>
        </w:tc>
      </w:tr>
      <w:tr w:rsidR="00DF2B8E" w:rsidRPr="00DF2B8E" w:rsidTr="00DF2B8E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Резервные фонды местных администр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07 0 00 20500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100000</w:t>
            </w:r>
          </w:p>
        </w:tc>
      </w:tr>
      <w:tr w:rsidR="00DF2B8E" w:rsidRPr="00DF2B8E" w:rsidTr="00DF2B8E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100000</w:t>
            </w:r>
          </w:p>
        </w:tc>
      </w:tr>
      <w:tr w:rsidR="00DF2B8E" w:rsidRPr="00DF2B8E" w:rsidTr="00DF2B8E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6644584</w:t>
            </w:r>
          </w:p>
        </w:tc>
      </w:tr>
      <w:tr w:rsidR="00DF2B8E" w:rsidRPr="00DF2B8E" w:rsidTr="00DF2B8E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Содержание и обслуживание казны К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раваевского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09 0 00 21000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96351</w:t>
            </w:r>
          </w:p>
        </w:tc>
      </w:tr>
      <w:tr w:rsidR="00DF2B8E" w:rsidRPr="00DF2B8E" w:rsidTr="00DF2B8E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96351</w:t>
            </w:r>
          </w:p>
        </w:tc>
      </w:tr>
      <w:tr w:rsidR="00DF2B8E" w:rsidRPr="00DF2B8E" w:rsidTr="00DF2B8E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Выполнение других обязательств  гос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09 2 00 20300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87300</w:t>
            </w:r>
          </w:p>
        </w:tc>
      </w:tr>
      <w:tr w:rsidR="00DF2B8E" w:rsidRPr="00DF2B8E" w:rsidTr="00DF2B8E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72300</w:t>
            </w:r>
          </w:p>
        </w:tc>
      </w:tr>
      <w:tr w:rsidR="00DF2B8E" w:rsidRPr="00DF2B8E" w:rsidTr="00DF2B8E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15000</w:t>
            </w:r>
          </w:p>
        </w:tc>
      </w:tr>
      <w:tr w:rsidR="00DF2B8E" w:rsidRPr="00DF2B8E" w:rsidTr="00DF2B8E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09 3 00 00590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6394110</w:t>
            </w:r>
          </w:p>
        </w:tc>
      </w:tr>
      <w:tr w:rsidR="00DF2B8E" w:rsidRPr="00DF2B8E" w:rsidTr="00DF2B8E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ударственными (муниципальными) 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3128145</w:t>
            </w:r>
          </w:p>
        </w:tc>
      </w:tr>
      <w:tr w:rsidR="00DF2B8E" w:rsidRPr="00DF2B8E" w:rsidTr="00DF2B8E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3265965</w:t>
            </w:r>
          </w:p>
        </w:tc>
      </w:tr>
      <w:tr w:rsidR="00DF2B8E" w:rsidRPr="00DF2B8E" w:rsidTr="00DF2B8E">
        <w:trPr>
          <w:trHeight w:val="85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 бюджетам муниципальных районов из бюджетов поселений и межбюджетные трансфе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ты бюджетам поселений </w:t>
            </w:r>
            <w:proofErr w:type="gramStart"/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из бюджетов муниципальных районов на осущест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ление части полномочий по решению вопросов местного значения в соотве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ствии с заключенными соглашениями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52 1 00 Д0600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66823</w:t>
            </w:r>
          </w:p>
        </w:tc>
      </w:tr>
      <w:tr w:rsidR="00DF2B8E" w:rsidRPr="00DF2B8E" w:rsidTr="00DF2B8E">
        <w:trPr>
          <w:trHeight w:val="57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</w:tr>
      <w:tr w:rsidR="00DF2B8E" w:rsidRPr="00DF2B8E" w:rsidTr="00DF2B8E">
        <w:trPr>
          <w:trHeight w:val="3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66823</w:t>
            </w:r>
          </w:p>
        </w:tc>
      </w:tr>
      <w:tr w:rsidR="00DF2B8E" w:rsidRPr="00DF2B8E" w:rsidTr="00DF2B8E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595194</w:t>
            </w:r>
          </w:p>
        </w:tc>
      </w:tr>
      <w:tr w:rsidR="00DF2B8E" w:rsidRPr="00DF2B8E" w:rsidTr="00DF2B8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Мобилизационная и вневойсковая по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595194</w:t>
            </w:r>
          </w:p>
        </w:tc>
      </w:tr>
      <w:tr w:rsidR="00DF2B8E" w:rsidRPr="00DF2B8E" w:rsidTr="00DF2B8E">
        <w:trPr>
          <w:trHeight w:val="5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00 2 00 51180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519800</w:t>
            </w:r>
          </w:p>
        </w:tc>
      </w:tr>
      <w:tr w:rsidR="00DF2B8E" w:rsidRPr="00DF2B8E" w:rsidTr="00DF2B8E">
        <w:trPr>
          <w:trHeight w:val="12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ударственными (муниципальными) 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519800</w:t>
            </w:r>
          </w:p>
        </w:tc>
      </w:tr>
      <w:tr w:rsidR="00DF2B8E" w:rsidRPr="00DF2B8E" w:rsidTr="00DF2B8E">
        <w:trPr>
          <w:trHeight w:val="6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00 2 00 00110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52153</w:t>
            </w:r>
          </w:p>
        </w:tc>
      </w:tr>
      <w:tr w:rsidR="00DF2B8E" w:rsidRPr="00DF2B8E" w:rsidTr="00DF2B8E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ударственными (муниципальными) 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52153</w:t>
            </w:r>
          </w:p>
        </w:tc>
      </w:tr>
      <w:tr w:rsidR="00DF2B8E" w:rsidRPr="00DF2B8E" w:rsidTr="00DF2B8E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 на обеспечение функций орг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00 2 00 00190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23241</w:t>
            </w:r>
          </w:p>
        </w:tc>
      </w:tr>
      <w:tr w:rsidR="00DF2B8E" w:rsidRPr="00DF2B8E" w:rsidTr="00DF2B8E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23241</w:t>
            </w:r>
          </w:p>
        </w:tc>
      </w:tr>
      <w:tr w:rsidR="00DF2B8E" w:rsidRPr="00DF2B8E" w:rsidTr="00DF2B8E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Национальная безопасность и прав</w:t>
            </w: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500000</w:t>
            </w:r>
          </w:p>
        </w:tc>
      </w:tr>
      <w:tr w:rsidR="00DF2B8E" w:rsidRPr="00DF2B8E" w:rsidTr="00DF2B8E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290000</w:t>
            </w:r>
          </w:p>
        </w:tc>
      </w:tr>
      <w:tr w:rsidR="00DF2B8E" w:rsidRPr="00DF2B8E" w:rsidTr="00DF2B8E">
        <w:trPr>
          <w:trHeight w:val="6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Предупреждение и ликвидация после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ствий чрезвычайных ситуаций и ст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хийных бедствий природного и техн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21 8 00 20100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290000</w:t>
            </w:r>
          </w:p>
        </w:tc>
      </w:tr>
      <w:tr w:rsidR="00DF2B8E" w:rsidRPr="00DF2B8E" w:rsidTr="00DF2B8E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290000</w:t>
            </w:r>
          </w:p>
        </w:tc>
      </w:tr>
      <w:tr w:rsidR="00DF2B8E" w:rsidRPr="00DF2B8E" w:rsidTr="00DF2B8E">
        <w:trPr>
          <w:trHeight w:val="3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210000</w:t>
            </w:r>
          </w:p>
        </w:tc>
      </w:tr>
      <w:tr w:rsidR="00DF2B8E" w:rsidRPr="00DF2B8E" w:rsidTr="00DF2B8E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20 2 00 26700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210000</w:t>
            </w:r>
          </w:p>
        </w:tc>
      </w:tr>
      <w:tr w:rsidR="00DF2B8E" w:rsidRPr="00DF2B8E" w:rsidTr="00DF2B8E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210000</w:t>
            </w:r>
          </w:p>
        </w:tc>
      </w:tr>
      <w:tr w:rsidR="00DF2B8E" w:rsidRPr="00DF2B8E" w:rsidTr="00DF2B8E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13482479</w:t>
            </w:r>
          </w:p>
        </w:tc>
      </w:tr>
      <w:tr w:rsidR="00DF2B8E" w:rsidRPr="00DF2B8E" w:rsidTr="00DF2B8E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13361979</w:t>
            </w:r>
          </w:p>
        </w:tc>
      </w:tr>
      <w:tr w:rsidR="00DF2B8E" w:rsidRPr="00DF2B8E" w:rsidTr="00DF2B8E">
        <w:trPr>
          <w:trHeight w:val="13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Содержание автомобильных дорог местного значения вне границ населе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пунктов сельских поселений в гр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ницах муниципального района за счет средств, поступивших из бюджета К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стромского муниципального района, в соответствии с заключенными соглаш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31 5 00 20300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328100</w:t>
            </w:r>
          </w:p>
        </w:tc>
      </w:tr>
      <w:tr w:rsidR="00DF2B8E" w:rsidRPr="00DF2B8E" w:rsidTr="00DF2B8E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328100</w:t>
            </w:r>
          </w:p>
        </w:tc>
      </w:tr>
      <w:tr w:rsidR="00DF2B8E" w:rsidRPr="00DF2B8E" w:rsidTr="00DF2B8E">
        <w:trPr>
          <w:trHeight w:val="5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Содержание автомобильных дорог местного значения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31 5 00 20400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10034920</w:t>
            </w:r>
          </w:p>
        </w:tc>
      </w:tr>
      <w:tr w:rsidR="00DF2B8E" w:rsidRPr="00DF2B8E" w:rsidTr="00DF2B8E">
        <w:trPr>
          <w:trHeight w:val="6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10034920</w:t>
            </w:r>
          </w:p>
        </w:tc>
      </w:tr>
      <w:tr w:rsidR="00DF2B8E" w:rsidRPr="00DF2B8E" w:rsidTr="00DF2B8E">
        <w:trPr>
          <w:trHeight w:val="4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Муниципальный дорожный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31 5 00 20500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557699</w:t>
            </w:r>
          </w:p>
        </w:tc>
      </w:tr>
      <w:tr w:rsidR="00DF2B8E" w:rsidRPr="00DF2B8E" w:rsidTr="00DF2B8E">
        <w:trPr>
          <w:trHeight w:val="6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557699</w:t>
            </w:r>
          </w:p>
        </w:tc>
      </w:tr>
      <w:tr w:rsidR="00DF2B8E" w:rsidRPr="00DF2B8E" w:rsidTr="00DF2B8E">
        <w:trPr>
          <w:trHeight w:val="8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Реализация мероприятий муниципал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ной программы "Ремонт автомобильных дорог местного значения Караваевского 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сельского поселения"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79 5 00 S2140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2441260</w:t>
            </w:r>
          </w:p>
        </w:tc>
      </w:tr>
      <w:tr w:rsidR="00DF2B8E" w:rsidRPr="00DF2B8E" w:rsidTr="00DF2B8E">
        <w:trPr>
          <w:trHeight w:val="5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2441260</w:t>
            </w:r>
          </w:p>
        </w:tc>
      </w:tr>
      <w:tr w:rsidR="00DF2B8E" w:rsidRPr="00DF2B8E" w:rsidTr="00DF2B8E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Другие вопросы в области национал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120500</w:t>
            </w:r>
          </w:p>
        </w:tc>
      </w:tr>
      <w:tr w:rsidR="00DF2B8E" w:rsidRPr="00DF2B8E" w:rsidTr="00DF2B8E">
        <w:trPr>
          <w:trHeight w:val="4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34 0 00 20310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120500</w:t>
            </w:r>
          </w:p>
        </w:tc>
      </w:tr>
      <w:tr w:rsidR="00DF2B8E" w:rsidRPr="00DF2B8E" w:rsidTr="00DF2B8E">
        <w:trPr>
          <w:trHeight w:val="6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120500</w:t>
            </w:r>
          </w:p>
        </w:tc>
      </w:tr>
      <w:tr w:rsidR="00DF2B8E" w:rsidRPr="00DF2B8E" w:rsidTr="00DF2B8E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9815106</w:t>
            </w:r>
          </w:p>
        </w:tc>
      </w:tr>
      <w:tr w:rsidR="00DF2B8E" w:rsidRPr="00DF2B8E" w:rsidTr="00DF2B8E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460486</w:t>
            </w:r>
          </w:p>
        </w:tc>
      </w:tr>
      <w:tr w:rsidR="00DF2B8E" w:rsidRPr="00DF2B8E" w:rsidTr="00DF2B8E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Мероприятия в области жилищного х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36 0 00 20410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68486</w:t>
            </w:r>
          </w:p>
        </w:tc>
      </w:tr>
      <w:tr w:rsidR="00DF2B8E" w:rsidRPr="00DF2B8E" w:rsidTr="00DF2B8E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68486</w:t>
            </w:r>
          </w:p>
        </w:tc>
      </w:tr>
      <w:tr w:rsidR="00DF2B8E" w:rsidRPr="00DF2B8E" w:rsidTr="00DF2B8E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Капитальный ремонт муниципального жилищного фонда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36 0 00 20420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392000</w:t>
            </w:r>
          </w:p>
        </w:tc>
      </w:tr>
      <w:tr w:rsidR="00DF2B8E" w:rsidRPr="00DF2B8E" w:rsidTr="00DF2B8E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392000</w:t>
            </w:r>
          </w:p>
        </w:tc>
      </w:tr>
      <w:tr w:rsidR="00DF2B8E" w:rsidRPr="00DF2B8E" w:rsidTr="00DF2B8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1708759</w:t>
            </w:r>
          </w:p>
        </w:tc>
      </w:tr>
      <w:tr w:rsidR="00DF2B8E" w:rsidRPr="00DF2B8E" w:rsidTr="00DF2B8E">
        <w:trPr>
          <w:trHeight w:val="3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36 1 00 20510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575100</w:t>
            </w:r>
          </w:p>
        </w:tc>
      </w:tr>
      <w:tr w:rsidR="00DF2B8E" w:rsidRPr="00DF2B8E" w:rsidTr="00DF2B8E">
        <w:trPr>
          <w:trHeight w:val="5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575100</w:t>
            </w:r>
          </w:p>
        </w:tc>
      </w:tr>
      <w:tr w:rsidR="00DF2B8E" w:rsidRPr="00DF2B8E" w:rsidTr="00DF2B8E">
        <w:trPr>
          <w:trHeight w:val="17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proofErr w:type="gramStart"/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«Субсидии МУП ЖКХ "Караваево" админ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страции Караваевского сельского поселения Костромского муниципального района К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о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стромской области в целях возмещения н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е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дополученных доходов в связи с установл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е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нием муниципального стандарта к нормат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ву коммунальной услуги по отоплению для потребителей, проживающих в одно- и дву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х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этажных жилых домах до 1999 года п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о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стройки на территории Караваевского сел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ь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ского поселения Костромского муниципал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ь</w:t>
            </w:r>
            <w:r w:rsidRPr="00DF2B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ного района Костромской области»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36 1 00 20612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335197</w:t>
            </w:r>
          </w:p>
        </w:tc>
      </w:tr>
      <w:tr w:rsidR="00DF2B8E" w:rsidRPr="00DF2B8E" w:rsidTr="00DF2B8E">
        <w:trPr>
          <w:trHeight w:val="4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335197</w:t>
            </w:r>
          </w:p>
        </w:tc>
      </w:tr>
      <w:tr w:rsidR="00DF2B8E" w:rsidRPr="00DF2B8E" w:rsidTr="00DF2B8E">
        <w:trPr>
          <w:trHeight w:val="5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Реализация мероприятий муниципал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программы «Ремонт уличной сети водопровода в поселке Караваево»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79 5 00 S1300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638769</w:t>
            </w:r>
          </w:p>
        </w:tc>
      </w:tr>
      <w:tr w:rsidR="00DF2B8E" w:rsidRPr="00DF2B8E" w:rsidTr="00DF2B8E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638769</w:t>
            </w:r>
          </w:p>
        </w:tc>
      </w:tr>
      <w:tr w:rsidR="00DF2B8E" w:rsidRPr="00DF2B8E" w:rsidTr="00DF2B8E">
        <w:trPr>
          <w:trHeight w:val="7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Реализация мероприятий муниципал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программы «Ремонт уличной сети водопровода в поселке Караваево» за счет средств заинтересованных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79 5 00 20700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159693</w:t>
            </w:r>
          </w:p>
        </w:tc>
      </w:tr>
      <w:tr w:rsidR="00DF2B8E" w:rsidRPr="00DF2B8E" w:rsidTr="00DF2B8E">
        <w:trPr>
          <w:trHeight w:val="5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159693</w:t>
            </w:r>
          </w:p>
        </w:tc>
      </w:tr>
      <w:tr w:rsidR="00DF2B8E" w:rsidRPr="00DF2B8E" w:rsidTr="00DF2B8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7645861</w:t>
            </w:r>
          </w:p>
        </w:tc>
      </w:tr>
      <w:tr w:rsidR="00DF2B8E" w:rsidRPr="00DF2B8E" w:rsidTr="00DF2B8E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60 0 00 20210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2550000</w:t>
            </w:r>
          </w:p>
        </w:tc>
      </w:tr>
      <w:tr w:rsidR="00DF2B8E" w:rsidRPr="00DF2B8E" w:rsidTr="00DF2B8E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2550000</w:t>
            </w:r>
          </w:p>
        </w:tc>
      </w:tr>
      <w:tr w:rsidR="00DF2B8E" w:rsidRPr="00DF2B8E" w:rsidTr="00DF2B8E">
        <w:trPr>
          <w:trHeight w:val="4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 и содержание мест зах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60 0 00 20230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40000</w:t>
            </w:r>
          </w:p>
        </w:tc>
      </w:tr>
      <w:tr w:rsidR="00DF2B8E" w:rsidRPr="00DF2B8E" w:rsidTr="00DF2B8E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40000</w:t>
            </w:r>
          </w:p>
        </w:tc>
      </w:tr>
      <w:tr w:rsidR="00DF2B8E" w:rsidRPr="00DF2B8E" w:rsidTr="00DF2B8E">
        <w:trPr>
          <w:trHeight w:val="3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мероприятия по благоустро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60 0 00 20240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1914232</w:t>
            </w:r>
          </w:p>
        </w:tc>
      </w:tr>
      <w:tr w:rsidR="00DF2B8E" w:rsidRPr="00DF2B8E" w:rsidTr="00DF2B8E">
        <w:trPr>
          <w:trHeight w:val="5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1914232</w:t>
            </w:r>
          </w:p>
        </w:tc>
      </w:tr>
      <w:tr w:rsidR="00DF2B8E" w:rsidRPr="00DF2B8E" w:rsidTr="00DF2B8E">
        <w:trPr>
          <w:trHeight w:val="5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Формирование современной горо</w:t>
            </w: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79 5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2989252</w:t>
            </w:r>
          </w:p>
        </w:tc>
      </w:tr>
      <w:tr w:rsidR="00DF2B8E" w:rsidRPr="00DF2B8E" w:rsidTr="00DF2B8E">
        <w:trPr>
          <w:trHeight w:val="5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2989252</w:t>
            </w:r>
          </w:p>
        </w:tc>
      </w:tr>
      <w:tr w:rsidR="00DF2B8E" w:rsidRPr="00DF2B8E" w:rsidTr="00DF2B8E">
        <w:trPr>
          <w:trHeight w:val="5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Реализация мероприятий муниципал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программ формирования совреме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городской среды за счет заинтер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сованных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79  5 00 31001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98377</w:t>
            </w:r>
          </w:p>
        </w:tc>
      </w:tr>
      <w:tr w:rsidR="00DF2B8E" w:rsidRPr="00DF2B8E" w:rsidTr="00DF2B8E">
        <w:trPr>
          <w:trHeight w:val="5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98377</w:t>
            </w:r>
          </w:p>
        </w:tc>
      </w:tr>
      <w:tr w:rsidR="00DF2B8E" w:rsidRPr="00DF2B8E" w:rsidTr="00DF2B8E">
        <w:trPr>
          <w:trHeight w:val="139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 бюджетам муниципальных районов из бюджетов поселений и межбюджетные трансфе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ты бюджетам поселений </w:t>
            </w:r>
            <w:proofErr w:type="gramStart"/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из бюджетов муниципальных районов на осущест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ление части полномочий по решению вопросов местного значения в соотве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 1 00 Д0600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54000</w:t>
            </w:r>
          </w:p>
        </w:tc>
      </w:tr>
      <w:tr w:rsidR="00DF2B8E" w:rsidRPr="00DF2B8E" w:rsidTr="00DF2B8E">
        <w:trPr>
          <w:trHeight w:val="43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54000</w:t>
            </w:r>
          </w:p>
        </w:tc>
      </w:tr>
      <w:tr w:rsidR="00DF2B8E" w:rsidRPr="00DF2B8E" w:rsidTr="00DF2B8E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14077929</w:t>
            </w:r>
          </w:p>
        </w:tc>
      </w:tr>
      <w:tr w:rsidR="00DF2B8E" w:rsidRPr="00DF2B8E" w:rsidTr="00DF2B8E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14077929</w:t>
            </w:r>
          </w:p>
        </w:tc>
      </w:tr>
      <w:tr w:rsidR="00DF2B8E" w:rsidRPr="00DF2B8E" w:rsidTr="00DF2B8E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44 0 00 00590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11193829</w:t>
            </w:r>
          </w:p>
        </w:tc>
      </w:tr>
      <w:tr w:rsidR="00DF2B8E" w:rsidRPr="00DF2B8E" w:rsidTr="00DF2B8E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ударственными (муниципальными) 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8259332</w:t>
            </w:r>
          </w:p>
        </w:tc>
      </w:tr>
      <w:tr w:rsidR="00DF2B8E" w:rsidRPr="00DF2B8E" w:rsidTr="00DF2B8E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2823831</w:t>
            </w:r>
          </w:p>
        </w:tc>
      </w:tr>
      <w:tr w:rsidR="00DF2B8E" w:rsidRPr="00DF2B8E" w:rsidTr="00DF2B8E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110666</w:t>
            </w:r>
          </w:p>
        </w:tc>
      </w:tr>
      <w:tr w:rsidR="00DF2B8E" w:rsidRPr="00DF2B8E" w:rsidTr="00DF2B8E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Реализация мероприятий муниципал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программы "Культура Караваевск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 0 00 L519Ф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109900</w:t>
            </w:r>
          </w:p>
        </w:tc>
      </w:tr>
      <w:tr w:rsidR="00DF2B8E" w:rsidRPr="00DF2B8E" w:rsidTr="00DF2B8E">
        <w:trPr>
          <w:trHeight w:val="5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109900</w:t>
            </w:r>
          </w:p>
        </w:tc>
      </w:tr>
      <w:tr w:rsidR="00DF2B8E" w:rsidRPr="00DF2B8E" w:rsidTr="00DF2B8E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 на обеспечение деятельности (оказание услуг) подведомственных учреждений за счет доходов от пред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ставления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44 0 00 00691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774200</w:t>
            </w:r>
          </w:p>
        </w:tc>
      </w:tr>
      <w:tr w:rsidR="00DF2B8E" w:rsidRPr="00DF2B8E" w:rsidTr="00DF2B8E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ударственными (муниципальными) 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542238</w:t>
            </w:r>
          </w:p>
        </w:tc>
      </w:tr>
      <w:tr w:rsidR="00DF2B8E" w:rsidRPr="00DF2B8E" w:rsidTr="00DF2B8E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231962</w:t>
            </w:r>
          </w:p>
        </w:tc>
      </w:tr>
      <w:tr w:rsidR="00DF2B8E" w:rsidRPr="00DF2B8E" w:rsidTr="00DF2B8E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 на обеспечение деятельности (оказание услуг) подведомственных учреждений за счет грантов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44 0 00 00696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2000000</w:t>
            </w:r>
          </w:p>
        </w:tc>
      </w:tr>
      <w:tr w:rsidR="00DF2B8E" w:rsidRPr="00DF2B8E" w:rsidTr="00DF2B8E">
        <w:trPr>
          <w:trHeight w:val="10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ударственными (муниципальными) 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344607,36</w:t>
            </w:r>
          </w:p>
        </w:tc>
      </w:tr>
      <w:tr w:rsidR="00DF2B8E" w:rsidRPr="00DF2B8E" w:rsidTr="00DF2B8E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1655392,64</w:t>
            </w:r>
          </w:p>
        </w:tc>
      </w:tr>
      <w:tr w:rsidR="00DF2B8E" w:rsidRPr="00DF2B8E" w:rsidTr="00DF2B8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175579</w:t>
            </w:r>
          </w:p>
        </w:tc>
      </w:tr>
      <w:tr w:rsidR="00DF2B8E" w:rsidRPr="00DF2B8E" w:rsidTr="00DF2B8E">
        <w:trPr>
          <w:trHeight w:val="3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65959</w:t>
            </w:r>
          </w:p>
        </w:tc>
      </w:tr>
      <w:tr w:rsidR="00DF2B8E" w:rsidRPr="00DF2B8E" w:rsidTr="00DF2B8E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Доплаты к пенсиям государственных служащих субъектов РФ и муниципал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50 5 00 83100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65959</w:t>
            </w:r>
          </w:p>
        </w:tc>
      </w:tr>
      <w:tr w:rsidR="00DF2B8E" w:rsidRPr="00DF2B8E" w:rsidTr="00DF2B8E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975</w:t>
            </w:r>
          </w:p>
        </w:tc>
      </w:tr>
      <w:tr w:rsidR="00DF2B8E" w:rsidRPr="00DF2B8E" w:rsidTr="00DF2B8E">
        <w:trPr>
          <w:trHeight w:val="3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Социальное обеспечение и иные выпл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64984</w:t>
            </w:r>
          </w:p>
        </w:tc>
      </w:tr>
      <w:tr w:rsidR="00DF2B8E" w:rsidRPr="00DF2B8E" w:rsidTr="00DF2B8E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109620</w:t>
            </w:r>
          </w:p>
        </w:tc>
      </w:tr>
      <w:tr w:rsidR="00DF2B8E" w:rsidRPr="00DF2B8E" w:rsidTr="00DF2B8E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Мероприятия в области социальной 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50 5 00 83300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109620</w:t>
            </w:r>
          </w:p>
        </w:tc>
      </w:tr>
      <w:tr w:rsidR="00DF2B8E" w:rsidRPr="00DF2B8E" w:rsidTr="00DF2B8E">
        <w:trPr>
          <w:trHeight w:val="5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1620</w:t>
            </w:r>
          </w:p>
        </w:tc>
      </w:tr>
      <w:tr w:rsidR="00DF2B8E" w:rsidRPr="00DF2B8E" w:rsidTr="00DF2B8E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Социальное обеспечение и иные выпл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108000</w:t>
            </w:r>
          </w:p>
        </w:tc>
      </w:tr>
      <w:tr w:rsidR="00DF2B8E" w:rsidRPr="00DF2B8E" w:rsidTr="00DF2B8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345000</w:t>
            </w:r>
          </w:p>
        </w:tc>
      </w:tr>
      <w:tr w:rsidR="00DF2B8E" w:rsidRPr="00DF2B8E" w:rsidTr="00DF2B8E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345000</w:t>
            </w:r>
          </w:p>
        </w:tc>
      </w:tr>
      <w:tr w:rsidR="00DF2B8E" w:rsidRPr="00DF2B8E" w:rsidTr="00DF2B8E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51 2 00 29700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345000</w:t>
            </w:r>
          </w:p>
        </w:tc>
      </w:tr>
      <w:tr w:rsidR="00DF2B8E" w:rsidRPr="00DF2B8E" w:rsidTr="00DF2B8E">
        <w:trPr>
          <w:trHeight w:val="6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345000</w:t>
            </w:r>
          </w:p>
        </w:tc>
      </w:tr>
      <w:tr w:rsidR="00DF2B8E" w:rsidRPr="00DF2B8E" w:rsidTr="00DF2B8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DF2B8E" w:rsidRPr="00DF2B8E" w:rsidTr="00DF2B8E">
        <w:trPr>
          <w:trHeight w:val="5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 общего характера бюджетам бюджетной с</w:t>
            </w: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3175000</w:t>
            </w:r>
          </w:p>
        </w:tc>
      </w:tr>
      <w:tr w:rsidR="00DF2B8E" w:rsidRPr="00DF2B8E" w:rsidTr="00DF2B8E">
        <w:trPr>
          <w:trHeight w:val="3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3175000</w:t>
            </w:r>
          </w:p>
        </w:tc>
      </w:tr>
      <w:tr w:rsidR="00DF2B8E" w:rsidRPr="00DF2B8E" w:rsidTr="00DF2B8E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52 1 00 Д0700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3175000</w:t>
            </w:r>
          </w:p>
        </w:tc>
      </w:tr>
      <w:tr w:rsidR="00DF2B8E" w:rsidRPr="00DF2B8E" w:rsidTr="00DF2B8E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3175000</w:t>
            </w:r>
          </w:p>
        </w:tc>
      </w:tr>
      <w:tr w:rsidR="00DF2B8E" w:rsidRPr="00DF2B8E" w:rsidTr="00DF2B8E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  <w:t>53822203</w:t>
            </w:r>
          </w:p>
        </w:tc>
      </w:tr>
    </w:tbl>
    <w:p w:rsidR="00DF2B8E" w:rsidRPr="00DF2B8E" w:rsidRDefault="00DF2B8E" w:rsidP="00DF2B8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9440"/>
      </w:tblGrid>
      <w:tr w:rsidR="00DF2B8E" w:rsidRPr="00173898" w:rsidTr="00DF2B8E">
        <w:trPr>
          <w:trHeight w:val="34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8E" w:rsidRPr="00173898" w:rsidRDefault="00DF2B8E" w:rsidP="00DF2B8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173898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Приложение № 5</w:t>
            </w:r>
          </w:p>
        </w:tc>
      </w:tr>
      <w:tr w:rsidR="00DF2B8E" w:rsidRPr="00173898" w:rsidTr="00DF2B8E">
        <w:trPr>
          <w:trHeight w:val="312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8E" w:rsidRPr="00173898" w:rsidRDefault="00DF2B8E" w:rsidP="00DF2B8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173898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к решению Совета депутатов</w:t>
            </w:r>
          </w:p>
        </w:tc>
      </w:tr>
      <w:tr w:rsidR="00DF2B8E" w:rsidRPr="00173898" w:rsidTr="00DF2B8E">
        <w:trPr>
          <w:trHeight w:val="360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8E" w:rsidRPr="00173898" w:rsidRDefault="00DF2B8E" w:rsidP="00DF2B8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173898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Караваевского сельского поселения</w:t>
            </w:r>
          </w:p>
        </w:tc>
      </w:tr>
      <w:tr w:rsidR="00DF2B8E" w:rsidRPr="00173898" w:rsidTr="00DF2B8E">
        <w:trPr>
          <w:trHeight w:val="34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8E" w:rsidRPr="00173898" w:rsidRDefault="00DF2B8E" w:rsidP="00DF2B8E">
            <w:pPr>
              <w:widowControl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ar-SA" w:bidi="ar-SA"/>
              </w:rPr>
            </w:pPr>
            <w:r w:rsidRPr="00173898">
              <w:rPr>
                <w:rFonts w:eastAsia="Times New Roman" w:cs="Times New Roman"/>
                <w:kern w:val="0"/>
                <w:sz w:val="26"/>
                <w:szCs w:val="26"/>
                <w:lang w:val="ru-RU" w:eastAsia="ar-SA" w:bidi="ar-SA"/>
              </w:rPr>
              <w:t>от 29 октября 2019г. №30-3</w:t>
            </w:r>
          </w:p>
          <w:p w:rsidR="00DF2B8E" w:rsidRPr="00173898" w:rsidRDefault="00DF2B8E" w:rsidP="00DF2B8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</w:p>
        </w:tc>
      </w:tr>
      <w:tr w:rsidR="00DF2B8E" w:rsidRPr="00173898" w:rsidTr="00DF2B8E">
        <w:trPr>
          <w:trHeight w:val="348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8E" w:rsidRPr="00173898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173898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Источники финансирования дефицита бюджета</w:t>
            </w:r>
          </w:p>
        </w:tc>
      </w:tr>
      <w:tr w:rsidR="00DF2B8E" w:rsidRPr="00173898" w:rsidTr="00DF2B8E">
        <w:trPr>
          <w:trHeight w:val="348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8E" w:rsidRPr="00173898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173898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Караваевского сельского поселения на 2019 год</w:t>
            </w:r>
          </w:p>
        </w:tc>
      </w:tr>
    </w:tbl>
    <w:p w:rsidR="00DF2B8E" w:rsidRPr="00DF2B8E" w:rsidRDefault="00DF2B8E" w:rsidP="00DF2B8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080"/>
        <w:gridCol w:w="4800"/>
        <w:gridCol w:w="1560"/>
      </w:tblGrid>
      <w:tr w:rsidR="00DF2B8E" w:rsidRPr="00DF2B8E" w:rsidTr="00DF2B8E">
        <w:trPr>
          <w:trHeight w:val="324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Код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Сумма (руб.)</w:t>
            </w:r>
          </w:p>
        </w:tc>
      </w:tr>
      <w:tr w:rsidR="00DF2B8E" w:rsidRPr="00DF2B8E" w:rsidTr="00DF2B8E">
        <w:trPr>
          <w:trHeight w:val="324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</w:t>
            </w:r>
          </w:p>
        </w:tc>
      </w:tr>
      <w:tr w:rsidR="00DF2B8E" w:rsidRPr="00DF2B8E" w:rsidTr="00DF2B8E">
        <w:trPr>
          <w:trHeight w:val="78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000 01 00 00 00 00 0000 000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3906196,20</w:t>
            </w:r>
          </w:p>
        </w:tc>
      </w:tr>
      <w:tr w:rsidR="00DF2B8E" w:rsidRPr="00DF2B8E" w:rsidTr="00DF2B8E">
        <w:trPr>
          <w:trHeight w:val="70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000 01 05 00 00 00 0000 000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3906196,20</w:t>
            </w:r>
          </w:p>
        </w:tc>
      </w:tr>
      <w:tr w:rsidR="00DF2B8E" w:rsidRPr="00DF2B8E" w:rsidTr="00DF2B8E">
        <w:trPr>
          <w:trHeight w:val="48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000 01 05 00 00 00 0000 500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Увеличение остатков средств бюджетов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-49916006,80</w:t>
            </w:r>
          </w:p>
        </w:tc>
      </w:tr>
      <w:tr w:rsidR="00DF2B8E" w:rsidRPr="00DF2B8E" w:rsidTr="00DF2B8E">
        <w:trPr>
          <w:trHeight w:val="58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000 01 05 02 00 00 0000 500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Увеличение прочих остатков средств бюджетов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-49916006,80</w:t>
            </w:r>
          </w:p>
        </w:tc>
      </w:tr>
      <w:tr w:rsidR="00DF2B8E" w:rsidRPr="00DF2B8E" w:rsidTr="00DF2B8E">
        <w:trPr>
          <w:trHeight w:val="672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000 01 05 02 01 00 0000 510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-49916006,80</w:t>
            </w:r>
          </w:p>
        </w:tc>
      </w:tr>
      <w:tr w:rsidR="00DF2B8E" w:rsidRPr="00DF2B8E" w:rsidTr="00DF2B8E">
        <w:trPr>
          <w:trHeight w:val="66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000 01 05 02 01 10 0000 510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-49916006,80</w:t>
            </w:r>
          </w:p>
        </w:tc>
      </w:tr>
      <w:tr w:rsidR="00DF2B8E" w:rsidRPr="00DF2B8E" w:rsidTr="00DF2B8E">
        <w:trPr>
          <w:trHeight w:val="51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000 01 05 00 00 00 0000 600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Уменьшение остатков средств бюджетов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53822203,00</w:t>
            </w:r>
          </w:p>
        </w:tc>
      </w:tr>
      <w:tr w:rsidR="00DF2B8E" w:rsidRPr="00DF2B8E" w:rsidTr="00DF2B8E">
        <w:trPr>
          <w:trHeight w:val="70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000 01 05 02 00 00 0000 600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Уменьшение прочих остатков средств бюдж</w:t>
            </w: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тов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53822203,00</w:t>
            </w:r>
          </w:p>
        </w:tc>
      </w:tr>
      <w:tr w:rsidR="00DF2B8E" w:rsidRPr="00DF2B8E" w:rsidTr="00DF2B8E">
        <w:trPr>
          <w:trHeight w:val="78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000 01 05 02 01 00 0000 610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53822203,00</w:t>
            </w:r>
          </w:p>
        </w:tc>
      </w:tr>
      <w:tr w:rsidR="00DF2B8E" w:rsidRPr="00DF2B8E" w:rsidTr="00DF2B8E">
        <w:trPr>
          <w:trHeight w:val="72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000 01 05 02 01 10 0000 610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53822203,00</w:t>
            </w:r>
          </w:p>
        </w:tc>
      </w:tr>
      <w:tr w:rsidR="00DF2B8E" w:rsidRPr="00DF2B8E" w:rsidTr="00DF2B8E">
        <w:trPr>
          <w:trHeight w:val="324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Итого: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B8E" w:rsidRPr="00DF2B8E" w:rsidRDefault="00DF2B8E" w:rsidP="00DF2B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DF2B8E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3906196,20</w:t>
            </w:r>
          </w:p>
        </w:tc>
      </w:tr>
    </w:tbl>
    <w:p w:rsidR="00DF2B8E" w:rsidRPr="00DF2B8E" w:rsidRDefault="00DF2B8E" w:rsidP="00DF2B8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DF2B8E" w:rsidRPr="00DF2B8E" w:rsidRDefault="00AE0E2A" w:rsidP="00AE0E2A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lastRenderedPageBreak/>
        <w:t>***</w:t>
      </w:r>
    </w:p>
    <w:p w:rsidR="00AE0E2A" w:rsidRPr="00AE0E2A" w:rsidRDefault="00AE0E2A" w:rsidP="00AE0E2A">
      <w:pPr>
        <w:widowControl/>
        <w:autoSpaceDN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noProof/>
          <w:kern w:val="0"/>
          <w:lang w:val="ru-RU" w:eastAsia="ru-RU" w:bidi="ar-SA"/>
        </w:rPr>
        <w:drawing>
          <wp:inline distT="0" distB="0" distL="0" distR="0">
            <wp:extent cx="485775" cy="609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2A" w:rsidRPr="00173898" w:rsidRDefault="00AE0E2A" w:rsidP="00AE0E2A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  <w:t>СОВЕТ ДЕПУТАТОВ КАРАВАЕВСКОГО СЕЛЬСКОГО ПОСЕЛЕНИЯ</w:t>
      </w:r>
    </w:p>
    <w:p w:rsidR="00AE0E2A" w:rsidRPr="00173898" w:rsidRDefault="00AE0E2A" w:rsidP="00AE0E2A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  <w:t>КОСТРОМСКОГО МУНИЦИПАЛЬНОГО РАЙОНА</w:t>
      </w:r>
    </w:p>
    <w:p w:rsidR="00AE0E2A" w:rsidRPr="00173898" w:rsidRDefault="00AE0E2A" w:rsidP="00AE0E2A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  <w:t xml:space="preserve"> КОСТРОМСКОЙ ОБЛАСТИ</w:t>
      </w:r>
    </w:p>
    <w:p w:rsidR="00AE0E2A" w:rsidRPr="00173898" w:rsidRDefault="00AE0E2A" w:rsidP="00AE0E2A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</w:pPr>
    </w:p>
    <w:p w:rsidR="00AE0E2A" w:rsidRPr="00173898" w:rsidRDefault="00AE0E2A" w:rsidP="00AE0E2A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</w:pPr>
      <w:proofErr w:type="gramStart"/>
      <w:r w:rsidRPr="00173898"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  <w:t>Р</w:t>
      </w:r>
      <w:proofErr w:type="gramEnd"/>
      <w:r w:rsidRPr="00173898"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  <w:t xml:space="preserve"> Е Ш Е Н И Е</w:t>
      </w:r>
    </w:p>
    <w:p w:rsidR="00AE0E2A" w:rsidRPr="00173898" w:rsidRDefault="00AE0E2A" w:rsidP="00AE0E2A">
      <w:pPr>
        <w:widowControl/>
        <w:autoSpaceDN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</w:t>
      </w:r>
    </w:p>
    <w:p w:rsidR="00AE0E2A" w:rsidRPr="00173898" w:rsidRDefault="00AE0E2A" w:rsidP="00AE0E2A">
      <w:pPr>
        <w:widowControl/>
        <w:autoSpaceDN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«29» октября 2019 года №</w:t>
      </w:r>
      <w:r w:rsid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</w:t>
      </w: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31-3                                      </w:t>
      </w:r>
      <w:r w:rsid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         </w:t>
      </w: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                   п. Караваево</w:t>
      </w:r>
    </w:p>
    <w:p w:rsidR="00AE0E2A" w:rsidRPr="00173898" w:rsidRDefault="00AE0E2A" w:rsidP="00AE0E2A">
      <w:pPr>
        <w:widowControl/>
        <w:autoSpaceDN/>
        <w:ind w:left="180" w:firstLine="180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</w:p>
    <w:p w:rsidR="00AE0E2A" w:rsidRPr="00173898" w:rsidRDefault="00AE0E2A" w:rsidP="00AE0E2A">
      <w:pPr>
        <w:widowControl/>
        <w:autoSpaceDN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О внесении изменений в решение Совета </w:t>
      </w:r>
    </w:p>
    <w:p w:rsidR="00AE0E2A" w:rsidRPr="00173898" w:rsidRDefault="00AE0E2A" w:rsidP="00AE0E2A">
      <w:pPr>
        <w:widowControl/>
        <w:tabs>
          <w:tab w:val="left" w:pos="5103"/>
        </w:tabs>
        <w:autoSpaceDN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депутатов Караваевского сельского поселения</w:t>
      </w:r>
    </w:p>
    <w:p w:rsidR="00AE0E2A" w:rsidRPr="00173898" w:rsidRDefault="00AE0E2A" w:rsidP="00AE0E2A">
      <w:pPr>
        <w:widowControl/>
        <w:tabs>
          <w:tab w:val="left" w:pos="5103"/>
        </w:tabs>
        <w:autoSpaceDN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от 28.04.2009г. № 23«О системе оплаты </w:t>
      </w:r>
    </w:p>
    <w:p w:rsidR="00AE0E2A" w:rsidRPr="00173898" w:rsidRDefault="00AE0E2A" w:rsidP="00AE0E2A">
      <w:pPr>
        <w:widowControl/>
        <w:tabs>
          <w:tab w:val="left" w:pos="5103"/>
        </w:tabs>
        <w:autoSpaceDN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труда лиц, замещающих </w:t>
      </w:r>
      <w:proofErr w:type="gramStart"/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муниципальные</w:t>
      </w:r>
      <w:proofErr w:type="gramEnd"/>
    </w:p>
    <w:p w:rsidR="00AE0E2A" w:rsidRPr="00173898" w:rsidRDefault="00AE0E2A" w:rsidP="00AE0E2A">
      <w:pPr>
        <w:widowControl/>
        <w:autoSpaceDN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должности и должности муниципальной </w:t>
      </w:r>
    </w:p>
    <w:p w:rsidR="00AE0E2A" w:rsidRPr="00173898" w:rsidRDefault="00AE0E2A" w:rsidP="00AE0E2A">
      <w:pPr>
        <w:widowControl/>
        <w:autoSpaceDN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службы Караваевского сельского поселения</w:t>
      </w:r>
    </w:p>
    <w:p w:rsidR="00AE0E2A" w:rsidRPr="00173898" w:rsidRDefault="00AE0E2A" w:rsidP="00AE0E2A">
      <w:pPr>
        <w:widowControl/>
        <w:tabs>
          <w:tab w:val="left" w:pos="5103"/>
        </w:tabs>
        <w:autoSpaceDN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Костромского муниципального района </w:t>
      </w:r>
    </w:p>
    <w:p w:rsidR="00AE0E2A" w:rsidRPr="00173898" w:rsidRDefault="00AE0E2A" w:rsidP="00AE0E2A">
      <w:pPr>
        <w:widowControl/>
        <w:autoSpaceDN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Костромской области»</w:t>
      </w:r>
    </w:p>
    <w:p w:rsidR="00AE0E2A" w:rsidRPr="00173898" w:rsidRDefault="00AE0E2A" w:rsidP="00AE0E2A">
      <w:pPr>
        <w:widowControl/>
        <w:autoSpaceDN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</w:p>
    <w:p w:rsidR="00AE0E2A" w:rsidRPr="00173898" w:rsidRDefault="00AE0E2A" w:rsidP="00AE0E2A">
      <w:pPr>
        <w:widowControl/>
        <w:tabs>
          <w:tab w:val="left" w:pos="5103"/>
        </w:tabs>
        <w:autoSpaceDN/>
        <w:ind w:firstLine="709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</w:pPr>
      <w:proofErr w:type="gramStart"/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В целях урегулирования системы оплаты труда лиц, замещающих муниципальные должности и должности муниципальной службы Караваевского сельского поселения Костромского муниципального района Костромской области, в соответствии со статьей 53 Федерального закона от 06.10.2003г. № 131-ФЗ «Об общих принципах организации местного самоуправления в Российской Федерации», </w:t>
      </w:r>
      <w:hyperlink r:id="rId10" w:history="1">
        <w:r w:rsidRPr="00173898">
          <w:rPr>
            <w:rFonts w:eastAsia="Times New Roman" w:cs="Times New Roman"/>
            <w:color w:val="000000"/>
            <w:kern w:val="0"/>
            <w:sz w:val="26"/>
            <w:szCs w:val="26"/>
            <w:u w:val="single"/>
          </w:rPr>
          <w:t>статьей 22</w:t>
        </w:r>
      </w:hyperlink>
      <w:r w:rsidRPr="00173898">
        <w:rPr>
          <w:rFonts w:eastAsia="Times New Roman" w:cs="Times New Roman"/>
          <w:color w:val="000000"/>
          <w:kern w:val="0"/>
          <w:sz w:val="26"/>
          <w:szCs w:val="26"/>
          <w:lang w:val="ru-RU" w:eastAsia="ar-SA" w:bidi="ar-SA"/>
        </w:rPr>
        <w:t xml:space="preserve"> Федерального закона от 02.03.2007 № 25-ФЗ «О муниципальной службе в Российской Федерации», </w:t>
      </w:r>
      <w:hyperlink r:id="rId11" w:history="1">
        <w:r w:rsidRPr="00173898">
          <w:rPr>
            <w:rFonts w:eastAsia="Times New Roman" w:cs="Times New Roman"/>
            <w:color w:val="000000"/>
            <w:kern w:val="0"/>
            <w:sz w:val="26"/>
            <w:szCs w:val="26"/>
            <w:u w:val="single"/>
          </w:rPr>
          <w:t>статьей 9</w:t>
        </w:r>
      </w:hyperlink>
      <w:r w:rsidRPr="00173898">
        <w:rPr>
          <w:rFonts w:eastAsia="Times New Roman" w:cs="Times New Roman"/>
          <w:color w:val="000000"/>
          <w:kern w:val="0"/>
          <w:sz w:val="26"/>
          <w:szCs w:val="26"/>
          <w:lang w:val="ru-RU" w:eastAsia="ar-SA" w:bidi="ar-SA"/>
        </w:rPr>
        <w:t xml:space="preserve"> Закона Костромской области</w:t>
      </w:r>
      <w:proofErr w:type="gramEnd"/>
      <w:r w:rsidRPr="00173898">
        <w:rPr>
          <w:rFonts w:eastAsia="Times New Roman" w:cs="Times New Roman"/>
          <w:color w:val="000000"/>
          <w:kern w:val="0"/>
          <w:sz w:val="26"/>
          <w:szCs w:val="26"/>
          <w:lang w:val="ru-RU" w:eastAsia="ar-SA" w:bidi="ar-SA"/>
        </w:rPr>
        <w:t xml:space="preserve"> от 09.11.2007 № 210-4-ЗКО «О муниципальной службе в Костромской области»,</w:t>
      </w: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руководствуясь Уставом муниципального образования Караваевское сельское поселение Костромского муниципального района Костромской области, Совет депутатов Караваевского сельского поселения </w:t>
      </w:r>
      <w:r w:rsidRPr="00173898"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  <w:t>РЕШИЛ:</w:t>
      </w:r>
    </w:p>
    <w:p w:rsidR="00AE0E2A" w:rsidRPr="00173898" w:rsidRDefault="00AE0E2A" w:rsidP="00AE0E2A">
      <w:pPr>
        <w:widowControl/>
        <w:autoSpaceDN/>
        <w:ind w:firstLine="709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1. </w:t>
      </w:r>
      <w:proofErr w:type="gramStart"/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Внести в решение Совета депутатов Караваевского сельского поселения от 28.04.2009г. № 23 «О системе оплаты труда лиц, замещающих муниципальные должности и должности муниципальной службы Караваевского сельского поселения Костромского муниципального района Костромской области» (с учетом внесенных изменений и дополнений решениями Совета депутатов от 27.01.2010г. №5, от 28.06.2010г. №27, от 18.01.2011г. №2, от 23.10.2013г. №46, от 24.12.2014г</w:t>
      </w:r>
      <w:proofErr w:type="gramEnd"/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. №</w:t>
      </w:r>
      <w:proofErr w:type="gramStart"/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48, от 27.07.2019г. №23-3, от 27.07.2019г. №26-3, от 29.04.2019г. №7-3) следующие изменения</w:t>
      </w:r>
      <w:r w:rsidRPr="00173898"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  <w:t>:</w:t>
      </w:r>
      <w:proofErr w:type="gramEnd"/>
    </w:p>
    <w:p w:rsidR="00AE0E2A" w:rsidRPr="00173898" w:rsidRDefault="00AE0E2A" w:rsidP="00AE0E2A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1.1. Пункт 2 изложить в новой редакции:</w:t>
      </w:r>
    </w:p>
    <w:p w:rsidR="00AE0E2A" w:rsidRPr="00173898" w:rsidRDefault="00AE0E2A" w:rsidP="00AE0E2A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«2. Определить размер должностного оклада главе Караваевского сельского поселения в размере 10639 рублей».</w:t>
      </w:r>
    </w:p>
    <w:p w:rsidR="00AE0E2A" w:rsidRPr="00173898" w:rsidRDefault="00AE0E2A" w:rsidP="00AE0E2A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2. Приложение №2 к решению Совета депутатов Караваевского сельского поселения от 28.04.2009г. № 23 «О системе оплаты труда лиц, замещающих </w:t>
      </w: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lastRenderedPageBreak/>
        <w:t xml:space="preserve">муниципальные должности и должности муниципальной службы Караваевского сельского поселения Костромского муниципального района Костромской области» изложить в новой редакции </w:t>
      </w:r>
      <w:proofErr w:type="gramStart"/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согласно приложения</w:t>
      </w:r>
      <w:proofErr w:type="gramEnd"/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к настоящему решению.</w:t>
      </w:r>
    </w:p>
    <w:p w:rsidR="00AE0E2A" w:rsidRPr="00173898" w:rsidRDefault="00AE0E2A" w:rsidP="00AE0E2A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</w:p>
    <w:p w:rsidR="00AE0E2A" w:rsidRPr="00173898" w:rsidRDefault="00AE0E2A" w:rsidP="00AE0E2A">
      <w:pPr>
        <w:widowControl/>
        <w:autoSpaceDN/>
        <w:ind w:firstLine="709"/>
        <w:jc w:val="both"/>
        <w:textAlignment w:val="auto"/>
        <w:rPr>
          <w:rFonts w:ascii="Calibri" w:eastAsia="Calibri" w:hAnsi="Calibri" w:cs="Times New Roman"/>
          <w:kern w:val="0"/>
          <w:sz w:val="26"/>
          <w:szCs w:val="26"/>
          <w:lang w:val="ru-RU" w:eastAsia="en-US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3.Изложить подпункт 2 пункта 3 решения </w:t>
      </w:r>
      <w:r w:rsidRPr="00173898">
        <w:rPr>
          <w:rFonts w:eastAsia="Calibri" w:cs="Times New Roman"/>
          <w:kern w:val="0"/>
          <w:sz w:val="26"/>
          <w:szCs w:val="26"/>
          <w:lang w:val="ru-RU" w:eastAsia="en-US" w:bidi="ar-SA"/>
        </w:rPr>
        <w:t>Совета депутатов Караваевского сельского поселения от 28.04.2009г. № 23 «О системе оплаты труда лиц, замещающих муниципальные должности и должности муниципальной службы Караваевского сельского поселения Костромского муниципального района Костромской области» в новой редакции:</w:t>
      </w:r>
    </w:p>
    <w:p w:rsidR="00AE0E2A" w:rsidRPr="00173898" w:rsidRDefault="00AE0E2A" w:rsidP="00AE0E2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ascii="Calibri" w:eastAsia="Calibri" w:hAnsi="Calibri" w:cs="Times New Roman"/>
          <w:kern w:val="0"/>
          <w:sz w:val="26"/>
          <w:szCs w:val="26"/>
          <w:lang w:val="ru-RU" w:eastAsia="en-US" w:bidi="ar-SA"/>
        </w:rPr>
        <w:tab/>
      </w:r>
      <w:r w:rsidRPr="00173898">
        <w:rPr>
          <w:rFonts w:eastAsia="Calibri" w:cs="Times New Roman"/>
          <w:kern w:val="0"/>
          <w:sz w:val="26"/>
          <w:szCs w:val="26"/>
          <w:lang w:val="ru-RU" w:eastAsia="en-US" w:bidi="ar-SA"/>
        </w:rPr>
        <w:t>«2)</w:t>
      </w: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выплаты компенсационного и стимулирующего характера, указа</w:t>
      </w: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н</w:t>
      </w: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ные в подпунктах 3,5,6,7,8,9 пункта 1 настоящего решения,- в размерах и на условиях, установленных настоящим решением для муниципальных служ</w:t>
      </w: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а</w:t>
      </w: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щих».</w:t>
      </w:r>
    </w:p>
    <w:p w:rsidR="00AE0E2A" w:rsidRPr="00173898" w:rsidRDefault="00AE0E2A" w:rsidP="00AE0E2A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4.Распространить действие пункта 3 настоящего решения на правоотнош</w:t>
      </w: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е</w:t>
      </w: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ния, возникшие с 06 октября 2016 года, в остальных пунктах настоящее решение вступает в силу со дня его опубликования  и распространяется на правоотношения, возникшие с 1 октября 2019 года.</w:t>
      </w:r>
    </w:p>
    <w:p w:rsidR="00AE0E2A" w:rsidRPr="00173898" w:rsidRDefault="00AE0E2A" w:rsidP="00AE0E2A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5.Опубликовать настоящее решение в информационном бюллетене «</w:t>
      </w:r>
      <w:proofErr w:type="spellStart"/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Караваевский</w:t>
      </w:r>
      <w:proofErr w:type="spellEnd"/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вестник».</w:t>
      </w:r>
    </w:p>
    <w:p w:rsidR="00AE0E2A" w:rsidRPr="00173898" w:rsidRDefault="00AE0E2A" w:rsidP="00AE0E2A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</w:p>
    <w:p w:rsidR="00AE0E2A" w:rsidRPr="00173898" w:rsidRDefault="00AE0E2A" w:rsidP="00AE0E2A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</w:p>
    <w:p w:rsidR="00AE0E2A" w:rsidRPr="00173898" w:rsidRDefault="00AE0E2A" w:rsidP="00AE0E2A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Глава Караваевского сельского поселения,                                  </w:t>
      </w:r>
    </w:p>
    <w:p w:rsidR="00AE0E2A" w:rsidRPr="00173898" w:rsidRDefault="00AE0E2A" w:rsidP="00AE0E2A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Председатель совета депутатов                                             </w:t>
      </w:r>
      <w:r w:rsid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          </w:t>
      </w: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         Е.А. Шилова</w:t>
      </w:r>
    </w:p>
    <w:p w:rsidR="00AE0E2A" w:rsidRPr="00173898" w:rsidRDefault="00AE0E2A" w:rsidP="00AE0E2A">
      <w:pPr>
        <w:widowControl/>
        <w:autoSpaceDN/>
        <w:ind w:left="4536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</w:p>
    <w:p w:rsidR="00AE0E2A" w:rsidRPr="00173898" w:rsidRDefault="00AE0E2A" w:rsidP="00AE0E2A">
      <w:pPr>
        <w:widowControl/>
        <w:autoSpaceDN/>
        <w:ind w:left="4536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</w:p>
    <w:p w:rsidR="00AE0E2A" w:rsidRPr="00173898" w:rsidRDefault="00AE0E2A" w:rsidP="00AE0E2A">
      <w:pPr>
        <w:widowControl/>
        <w:autoSpaceDN/>
        <w:ind w:left="4536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Приложение</w:t>
      </w:r>
    </w:p>
    <w:p w:rsidR="00AE0E2A" w:rsidRPr="00173898" w:rsidRDefault="00AE0E2A" w:rsidP="00AE0E2A">
      <w:pPr>
        <w:widowControl/>
        <w:autoSpaceDN/>
        <w:ind w:left="4536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УТВЕРЖДЕНЫ</w:t>
      </w:r>
    </w:p>
    <w:p w:rsidR="00AE0E2A" w:rsidRPr="00173898" w:rsidRDefault="00AE0E2A" w:rsidP="00AE0E2A">
      <w:pPr>
        <w:widowControl/>
        <w:autoSpaceDN/>
        <w:ind w:left="4536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решением Совета депутатов</w:t>
      </w:r>
    </w:p>
    <w:p w:rsidR="00AE0E2A" w:rsidRPr="00173898" w:rsidRDefault="00AE0E2A" w:rsidP="00AE0E2A">
      <w:pPr>
        <w:widowControl/>
        <w:autoSpaceDN/>
        <w:ind w:left="4536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Караваевского сельского поселения</w:t>
      </w:r>
    </w:p>
    <w:p w:rsidR="00AE0E2A" w:rsidRPr="00173898" w:rsidRDefault="00AE0E2A" w:rsidP="00AE0E2A">
      <w:pPr>
        <w:widowControl/>
        <w:autoSpaceDN/>
        <w:ind w:left="4536"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от «29» октября 2019г. №31-3</w:t>
      </w:r>
    </w:p>
    <w:p w:rsidR="00AE0E2A" w:rsidRPr="00173898" w:rsidRDefault="00AE0E2A" w:rsidP="00AE0E2A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</w:p>
    <w:p w:rsidR="00AE0E2A" w:rsidRPr="00173898" w:rsidRDefault="00AE0E2A" w:rsidP="00AE0E2A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Размеры ежемесячных должностных окладов</w:t>
      </w:r>
    </w:p>
    <w:p w:rsidR="00AE0E2A" w:rsidRPr="00173898" w:rsidRDefault="00AE0E2A" w:rsidP="00AE0E2A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муниципальных служащих Караваевского сельского поселения </w:t>
      </w:r>
    </w:p>
    <w:p w:rsidR="00AE0E2A" w:rsidRPr="00173898" w:rsidRDefault="00AE0E2A" w:rsidP="00AE0E2A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173898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Костромского муниципального района Костромской области</w:t>
      </w:r>
    </w:p>
    <w:p w:rsidR="00AE0E2A" w:rsidRPr="00173898" w:rsidRDefault="00AE0E2A" w:rsidP="00AE0E2A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5772"/>
        <w:gridCol w:w="3207"/>
      </w:tblGrid>
      <w:tr w:rsidR="00AE0E2A" w:rsidRPr="00173898" w:rsidTr="00173898">
        <w:tc>
          <w:tcPr>
            <w:tcW w:w="591" w:type="dxa"/>
            <w:shd w:val="clear" w:color="auto" w:fill="auto"/>
          </w:tcPr>
          <w:p w:rsidR="00AE0E2A" w:rsidRPr="00173898" w:rsidRDefault="00AE0E2A" w:rsidP="00AE0E2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ar-SA" w:bidi="ar-SA"/>
              </w:rPr>
            </w:pPr>
            <w:r w:rsidRPr="00173898">
              <w:rPr>
                <w:rFonts w:eastAsia="Times New Roman" w:cs="Times New Roman"/>
                <w:kern w:val="0"/>
                <w:sz w:val="26"/>
                <w:szCs w:val="26"/>
                <w:lang w:val="ru-RU" w:eastAsia="ar-SA" w:bidi="ar-SA"/>
              </w:rPr>
              <w:t xml:space="preserve">№ </w:t>
            </w:r>
            <w:proofErr w:type="gramStart"/>
            <w:r w:rsidRPr="00173898">
              <w:rPr>
                <w:rFonts w:eastAsia="Times New Roman" w:cs="Times New Roman"/>
                <w:kern w:val="0"/>
                <w:sz w:val="26"/>
                <w:szCs w:val="26"/>
                <w:lang w:val="ru-RU" w:eastAsia="ar-SA" w:bidi="ar-SA"/>
              </w:rPr>
              <w:t>п</w:t>
            </w:r>
            <w:proofErr w:type="gramEnd"/>
            <w:r w:rsidRPr="00173898">
              <w:rPr>
                <w:rFonts w:eastAsia="Times New Roman" w:cs="Times New Roman"/>
                <w:kern w:val="0"/>
                <w:sz w:val="26"/>
                <w:szCs w:val="26"/>
                <w:lang w:val="ru-RU" w:eastAsia="ar-SA" w:bidi="ar-SA"/>
              </w:rPr>
              <w:t>/п</w:t>
            </w:r>
          </w:p>
        </w:tc>
        <w:tc>
          <w:tcPr>
            <w:tcW w:w="5772" w:type="dxa"/>
            <w:shd w:val="clear" w:color="auto" w:fill="auto"/>
          </w:tcPr>
          <w:p w:rsidR="00AE0E2A" w:rsidRPr="00173898" w:rsidRDefault="00AE0E2A" w:rsidP="00AE0E2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ar-SA" w:bidi="ar-SA"/>
              </w:rPr>
            </w:pPr>
            <w:r w:rsidRPr="00173898">
              <w:rPr>
                <w:rFonts w:eastAsia="Times New Roman" w:cs="Times New Roman"/>
                <w:kern w:val="0"/>
                <w:sz w:val="26"/>
                <w:szCs w:val="26"/>
                <w:lang w:val="ru-RU" w:eastAsia="ar-SA" w:bidi="ar-SA"/>
              </w:rPr>
              <w:t>Наименование должности муниципального служащего</w:t>
            </w:r>
          </w:p>
        </w:tc>
        <w:tc>
          <w:tcPr>
            <w:tcW w:w="3207" w:type="dxa"/>
            <w:shd w:val="clear" w:color="auto" w:fill="auto"/>
          </w:tcPr>
          <w:p w:rsidR="00AE0E2A" w:rsidRPr="00173898" w:rsidRDefault="00AE0E2A" w:rsidP="00AE0E2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ar-SA" w:bidi="ar-SA"/>
              </w:rPr>
            </w:pPr>
            <w:r w:rsidRPr="00173898">
              <w:rPr>
                <w:rFonts w:eastAsia="Times New Roman" w:cs="Times New Roman"/>
                <w:kern w:val="0"/>
                <w:sz w:val="26"/>
                <w:szCs w:val="26"/>
                <w:lang w:val="ru-RU" w:eastAsia="ar-SA" w:bidi="ar-SA"/>
              </w:rPr>
              <w:t>Размер ежемесячного должностного оклада</w:t>
            </w:r>
          </w:p>
        </w:tc>
      </w:tr>
      <w:tr w:rsidR="00AE0E2A" w:rsidRPr="00173898" w:rsidTr="00173898">
        <w:tc>
          <w:tcPr>
            <w:tcW w:w="591" w:type="dxa"/>
            <w:shd w:val="clear" w:color="auto" w:fill="auto"/>
          </w:tcPr>
          <w:p w:rsidR="00AE0E2A" w:rsidRPr="00173898" w:rsidRDefault="00AE0E2A" w:rsidP="00AE0E2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ar-SA" w:bidi="ar-SA"/>
              </w:rPr>
            </w:pPr>
            <w:r w:rsidRPr="00173898">
              <w:rPr>
                <w:rFonts w:eastAsia="Times New Roman" w:cs="Times New Roman"/>
                <w:kern w:val="0"/>
                <w:sz w:val="26"/>
                <w:szCs w:val="26"/>
                <w:lang w:val="ru-RU" w:eastAsia="ar-SA" w:bidi="ar-SA"/>
              </w:rPr>
              <w:t>1</w:t>
            </w:r>
          </w:p>
        </w:tc>
        <w:tc>
          <w:tcPr>
            <w:tcW w:w="5772" w:type="dxa"/>
            <w:shd w:val="clear" w:color="auto" w:fill="auto"/>
          </w:tcPr>
          <w:p w:rsidR="00AE0E2A" w:rsidRPr="00173898" w:rsidRDefault="00AE0E2A" w:rsidP="00AE0E2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ar-SA" w:bidi="ar-SA"/>
              </w:rPr>
            </w:pPr>
            <w:r w:rsidRPr="00173898">
              <w:rPr>
                <w:rFonts w:eastAsia="Times New Roman" w:cs="Times New Roman"/>
                <w:kern w:val="0"/>
                <w:sz w:val="26"/>
                <w:szCs w:val="26"/>
                <w:lang w:val="ru-RU" w:eastAsia="ar-SA" w:bidi="ar-SA"/>
              </w:rPr>
              <w:t>Заместитель главы администрации</w:t>
            </w:r>
          </w:p>
        </w:tc>
        <w:tc>
          <w:tcPr>
            <w:tcW w:w="3207" w:type="dxa"/>
            <w:shd w:val="clear" w:color="auto" w:fill="auto"/>
          </w:tcPr>
          <w:p w:rsidR="00AE0E2A" w:rsidRPr="00173898" w:rsidRDefault="00AE0E2A" w:rsidP="00AE0E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ar-SA" w:bidi="ar-SA"/>
              </w:rPr>
            </w:pPr>
            <w:r w:rsidRPr="00173898">
              <w:rPr>
                <w:rFonts w:eastAsia="Times New Roman" w:cs="Times New Roman"/>
                <w:kern w:val="0"/>
                <w:sz w:val="26"/>
                <w:szCs w:val="26"/>
                <w:lang w:val="ru-RU" w:eastAsia="ar-SA" w:bidi="ar-SA"/>
              </w:rPr>
              <w:t>9575</w:t>
            </w:r>
          </w:p>
        </w:tc>
      </w:tr>
      <w:tr w:rsidR="00AE0E2A" w:rsidRPr="00173898" w:rsidTr="00173898">
        <w:tc>
          <w:tcPr>
            <w:tcW w:w="591" w:type="dxa"/>
            <w:shd w:val="clear" w:color="auto" w:fill="auto"/>
          </w:tcPr>
          <w:p w:rsidR="00AE0E2A" w:rsidRPr="00173898" w:rsidRDefault="00AE0E2A" w:rsidP="00AE0E2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ar-SA" w:bidi="ar-SA"/>
              </w:rPr>
            </w:pPr>
            <w:r w:rsidRPr="00173898">
              <w:rPr>
                <w:rFonts w:eastAsia="Times New Roman" w:cs="Times New Roman"/>
                <w:kern w:val="0"/>
                <w:sz w:val="26"/>
                <w:szCs w:val="26"/>
                <w:lang w:val="ru-RU" w:eastAsia="ar-SA" w:bidi="ar-SA"/>
              </w:rPr>
              <w:t>2</w:t>
            </w:r>
          </w:p>
        </w:tc>
        <w:tc>
          <w:tcPr>
            <w:tcW w:w="5772" w:type="dxa"/>
            <w:shd w:val="clear" w:color="auto" w:fill="auto"/>
          </w:tcPr>
          <w:p w:rsidR="00AE0E2A" w:rsidRPr="00173898" w:rsidRDefault="00AE0E2A" w:rsidP="00AE0E2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ar-SA" w:bidi="ar-SA"/>
              </w:rPr>
            </w:pPr>
            <w:r w:rsidRPr="00173898">
              <w:rPr>
                <w:rFonts w:eastAsia="Times New Roman" w:cs="Times New Roman"/>
                <w:kern w:val="0"/>
                <w:sz w:val="26"/>
                <w:szCs w:val="26"/>
                <w:lang w:val="ru-RU" w:eastAsia="ar-SA" w:bidi="ar-SA"/>
              </w:rPr>
              <w:t>Главный специалист</w:t>
            </w:r>
          </w:p>
        </w:tc>
        <w:tc>
          <w:tcPr>
            <w:tcW w:w="3207" w:type="dxa"/>
            <w:shd w:val="clear" w:color="auto" w:fill="auto"/>
          </w:tcPr>
          <w:p w:rsidR="00AE0E2A" w:rsidRPr="00173898" w:rsidRDefault="00AE0E2A" w:rsidP="00AE0E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ar-SA" w:bidi="ar-SA"/>
              </w:rPr>
            </w:pPr>
            <w:r w:rsidRPr="00173898">
              <w:rPr>
                <w:rFonts w:eastAsia="Times New Roman" w:cs="Times New Roman"/>
                <w:kern w:val="0"/>
                <w:sz w:val="26"/>
                <w:szCs w:val="26"/>
                <w:lang w:val="ru-RU" w:eastAsia="ar-SA" w:bidi="ar-SA"/>
              </w:rPr>
              <w:t>8415</w:t>
            </w:r>
          </w:p>
        </w:tc>
      </w:tr>
      <w:tr w:rsidR="00AE0E2A" w:rsidRPr="00173898" w:rsidTr="00173898">
        <w:tc>
          <w:tcPr>
            <w:tcW w:w="591" w:type="dxa"/>
            <w:shd w:val="clear" w:color="auto" w:fill="auto"/>
          </w:tcPr>
          <w:p w:rsidR="00AE0E2A" w:rsidRPr="00173898" w:rsidRDefault="00AE0E2A" w:rsidP="00AE0E2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ar-SA" w:bidi="ar-SA"/>
              </w:rPr>
            </w:pPr>
            <w:r w:rsidRPr="00173898">
              <w:rPr>
                <w:rFonts w:eastAsia="Times New Roman" w:cs="Times New Roman"/>
                <w:kern w:val="0"/>
                <w:sz w:val="26"/>
                <w:szCs w:val="26"/>
                <w:lang w:val="ru-RU" w:eastAsia="ar-SA" w:bidi="ar-SA"/>
              </w:rPr>
              <w:t>3</w:t>
            </w:r>
          </w:p>
        </w:tc>
        <w:tc>
          <w:tcPr>
            <w:tcW w:w="5772" w:type="dxa"/>
            <w:shd w:val="clear" w:color="auto" w:fill="auto"/>
          </w:tcPr>
          <w:p w:rsidR="00AE0E2A" w:rsidRPr="00173898" w:rsidRDefault="00AE0E2A" w:rsidP="00AE0E2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ar-SA" w:bidi="ar-SA"/>
              </w:rPr>
            </w:pPr>
            <w:r w:rsidRPr="00173898">
              <w:rPr>
                <w:rFonts w:eastAsia="Times New Roman" w:cs="Times New Roman"/>
                <w:kern w:val="0"/>
                <w:sz w:val="26"/>
                <w:szCs w:val="26"/>
                <w:lang w:val="ru-RU" w:eastAsia="ar-SA" w:bidi="ar-SA"/>
              </w:rPr>
              <w:t>Главный специалист, юрист</w:t>
            </w:r>
          </w:p>
        </w:tc>
        <w:tc>
          <w:tcPr>
            <w:tcW w:w="3207" w:type="dxa"/>
            <w:shd w:val="clear" w:color="auto" w:fill="auto"/>
          </w:tcPr>
          <w:p w:rsidR="00AE0E2A" w:rsidRPr="00173898" w:rsidRDefault="00AE0E2A" w:rsidP="00AE0E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ar-SA" w:bidi="ar-SA"/>
              </w:rPr>
            </w:pPr>
            <w:r w:rsidRPr="00173898">
              <w:rPr>
                <w:rFonts w:eastAsia="Times New Roman" w:cs="Times New Roman"/>
                <w:kern w:val="0"/>
                <w:sz w:val="26"/>
                <w:szCs w:val="26"/>
                <w:lang w:val="ru-RU" w:eastAsia="ar-SA" w:bidi="ar-SA"/>
              </w:rPr>
              <w:t>8415</w:t>
            </w:r>
          </w:p>
        </w:tc>
      </w:tr>
    </w:tbl>
    <w:p w:rsidR="00AE0E2A" w:rsidRPr="00173898" w:rsidRDefault="00AE0E2A" w:rsidP="00AE0E2A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</w:p>
    <w:p w:rsidR="00DF2B8E" w:rsidRPr="00DF2B8E" w:rsidRDefault="00DF2B8E" w:rsidP="00DF2B8E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983FA2" w:rsidRPr="00970995" w:rsidRDefault="00983FA2" w:rsidP="00983FA2">
      <w:pPr>
        <w:autoSpaceDN/>
        <w:jc w:val="both"/>
        <w:rPr>
          <w:rFonts w:eastAsia="Lucida Sans Unicode"/>
          <w:kern w:val="1"/>
          <w:sz w:val="28"/>
          <w:lang w:eastAsia="ar-SA" w:bidi="ar-SA"/>
        </w:rPr>
      </w:pPr>
    </w:p>
    <w:p w:rsidR="004C7655" w:rsidRDefault="002A01FB">
      <w:pPr>
        <w:jc w:val="center"/>
        <w:textAlignment w:val="auto"/>
      </w:pPr>
      <w:proofErr w:type="spellStart"/>
      <w:r>
        <w:rPr>
          <w:b/>
          <w:color w:val="000000"/>
          <w:sz w:val="20"/>
          <w:szCs w:val="20"/>
        </w:rPr>
        <w:t>Информационный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бюллетень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учрежден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Советом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депутатов</w:t>
      </w:r>
      <w:proofErr w:type="spellEnd"/>
    </w:p>
    <w:p w:rsidR="004C7655" w:rsidRDefault="002A01FB">
      <w:pPr>
        <w:pStyle w:val="Standard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 и </w:t>
      </w:r>
      <w:proofErr w:type="spellStart"/>
      <w:r>
        <w:rPr>
          <w:b/>
          <w:i/>
          <w:color w:val="000000"/>
          <w:sz w:val="20"/>
          <w:szCs w:val="20"/>
        </w:rPr>
        <w:t>администрацией</w:t>
      </w:r>
      <w:proofErr w:type="spellEnd"/>
      <w:r>
        <w:rPr>
          <w:b/>
          <w:i/>
          <w:color w:val="000000"/>
          <w:sz w:val="20"/>
          <w:szCs w:val="20"/>
        </w:rPr>
        <w:t xml:space="preserve"> Караваевского </w:t>
      </w:r>
      <w:proofErr w:type="spellStart"/>
      <w:r>
        <w:rPr>
          <w:b/>
          <w:i/>
          <w:color w:val="000000"/>
          <w:sz w:val="20"/>
          <w:szCs w:val="20"/>
        </w:rPr>
        <w:t>сельского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поселения</w:t>
      </w:r>
      <w:proofErr w:type="spellEnd"/>
      <w:r>
        <w:rPr>
          <w:b/>
          <w:i/>
          <w:color w:val="000000"/>
          <w:sz w:val="20"/>
          <w:szCs w:val="20"/>
        </w:rPr>
        <w:t>.</w:t>
      </w:r>
    </w:p>
    <w:p w:rsidR="004C7655" w:rsidRDefault="002A01FB">
      <w:pPr>
        <w:pStyle w:val="a7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>Тираж  5 экз.,   Адрес: Костромская область, Костромской  район,</w:t>
      </w:r>
    </w:p>
    <w:p w:rsidR="004C7655" w:rsidRDefault="002A01FB">
      <w:pPr>
        <w:pStyle w:val="a7"/>
        <w:jc w:val="center"/>
      </w:pPr>
      <w:r>
        <w:rPr>
          <w:rFonts w:ascii="Times New Roman" w:eastAsia="Lucida Sans Unicode" w:hAnsi="Times New Roman" w:cs="Tahoma"/>
          <w:b/>
          <w:i/>
          <w:iCs/>
          <w:color w:val="000000"/>
          <w:sz w:val="20"/>
          <w:szCs w:val="20"/>
          <w:lang w:eastAsia="ru-RU"/>
        </w:rPr>
        <w:t xml:space="preserve"> п. Караваево,  ул. </w:t>
      </w:r>
      <w:proofErr w:type="spellStart"/>
      <w:r>
        <w:rPr>
          <w:rFonts w:ascii="Times New Roman" w:eastAsia="Lucida Sans Unicode" w:hAnsi="Times New Roman" w:cs="Tahoma"/>
          <w:b/>
          <w:i/>
          <w:iCs/>
          <w:color w:val="000000"/>
          <w:sz w:val="20"/>
          <w:szCs w:val="20"/>
          <w:lang w:eastAsia="ru-RU"/>
        </w:rPr>
        <w:t>Штеймана</w:t>
      </w:r>
      <w:proofErr w:type="spellEnd"/>
      <w:r>
        <w:rPr>
          <w:rFonts w:ascii="Times New Roman" w:eastAsia="Lucida Sans Unicode" w:hAnsi="Times New Roman" w:cs="Tahoma"/>
          <w:b/>
          <w:i/>
          <w:iCs/>
          <w:color w:val="000000"/>
          <w:sz w:val="20"/>
          <w:szCs w:val="20"/>
          <w:lang w:eastAsia="ru-RU"/>
        </w:rPr>
        <w:t>,  д.5</w:t>
      </w:r>
    </w:p>
    <w:sectPr w:rsidR="004C7655" w:rsidSect="00337C30">
      <w:headerReference w:type="default" r:id="rId12"/>
      <w:footerReference w:type="default" r:id="rId13"/>
      <w:pgSz w:w="11905" w:h="16837" w:code="9"/>
      <w:pgMar w:top="426" w:right="85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76" w:rsidRDefault="00EC7B76">
      <w:r>
        <w:separator/>
      </w:r>
    </w:p>
  </w:endnote>
  <w:endnote w:type="continuationSeparator" w:id="0">
    <w:p w:rsidR="00EC7B76" w:rsidRDefault="00EC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2D" w:rsidRDefault="00560B2D">
    <w:pPr>
      <w:pStyle w:val="aa"/>
      <w:jc w:val="center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7D4A0C">
      <w:rPr>
        <w:noProof/>
        <w:lang w:val="ru-RU"/>
      </w:rPr>
      <w:t>1</w:t>
    </w:r>
    <w:r>
      <w:rPr>
        <w:lang w:val="ru-RU"/>
      </w:rPr>
      <w:fldChar w:fldCharType="end"/>
    </w:r>
  </w:p>
  <w:p w:rsidR="00560B2D" w:rsidRDefault="00560B2D">
    <w:pPr>
      <w:pStyle w:val="aa"/>
    </w:pPr>
  </w:p>
  <w:p w:rsidR="00560B2D" w:rsidRDefault="00560B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76" w:rsidRDefault="00EC7B76">
      <w:r>
        <w:rPr>
          <w:color w:val="000000"/>
        </w:rPr>
        <w:separator/>
      </w:r>
    </w:p>
  </w:footnote>
  <w:footnote w:type="continuationSeparator" w:id="0">
    <w:p w:rsidR="00EC7B76" w:rsidRDefault="00EC7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2D" w:rsidRDefault="00560B2D">
    <w:pPr>
      <w:pStyle w:val="a8"/>
    </w:pPr>
  </w:p>
  <w:p w:rsidR="00560B2D" w:rsidRDefault="00560B2D">
    <w:pPr>
      <w:ind w:left="7"/>
      <w:jc w:val="center"/>
    </w:pPr>
  </w:p>
  <w:p w:rsidR="00560B2D" w:rsidRDefault="00560B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86B"/>
    <w:multiLevelType w:val="multilevel"/>
    <w:tmpl w:val="E83A85FA"/>
    <w:styleLink w:val="WWOutlineListStyle3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43D443E"/>
    <w:multiLevelType w:val="multilevel"/>
    <w:tmpl w:val="A1B8B22E"/>
    <w:styleLink w:val="WWOutlineListStyle7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4EA37A5"/>
    <w:multiLevelType w:val="multilevel"/>
    <w:tmpl w:val="D80007B4"/>
    <w:styleLink w:val="WWOutlineListStyle10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58E4590"/>
    <w:multiLevelType w:val="multilevel"/>
    <w:tmpl w:val="BE228F0E"/>
    <w:styleLink w:val="WWOutlineListStyle6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8A54B9B"/>
    <w:multiLevelType w:val="multilevel"/>
    <w:tmpl w:val="7CF68A6E"/>
    <w:styleLink w:val="WWOutlineListStyle3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8AD02C8"/>
    <w:multiLevelType w:val="multilevel"/>
    <w:tmpl w:val="CB2E5C60"/>
    <w:styleLink w:val="WWOutlineListStyle7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092F0AEC"/>
    <w:multiLevelType w:val="multilevel"/>
    <w:tmpl w:val="586A4864"/>
    <w:styleLink w:val="WWOutlineListStyle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09D67602"/>
    <w:multiLevelType w:val="multilevel"/>
    <w:tmpl w:val="15469AC8"/>
    <w:styleLink w:val="WWOutlineListStyle11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0D011497"/>
    <w:multiLevelType w:val="multilevel"/>
    <w:tmpl w:val="50D4297A"/>
    <w:styleLink w:val="WWOutlineListStyle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0D426010"/>
    <w:multiLevelType w:val="multilevel"/>
    <w:tmpl w:val="2ECA5C52"/>
    <w:styleLink w:val="WW8Num8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0E952FAC"/>
    <w:multiLevelType w:val="multilevel"/>
    <w:tmpl w:val="12022E92"/>
    <w:styleLink w:val="WWOutlineListStyle3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0F8D41DB"/>
    <w:multiLevelType w:val="multilevel"/>
    <w:tmpl w:val="43940E82"/>
    <w:styleLink w:val="WWOutlineListStyle4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0FB375ED"/>
    <w:multiLevelType w:val="multilevel"/>
    <w:tmpl w:val="A6F464A4"/>
    <w:styleLink w:val="WWOutlineListStyle8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0FFF6D4E"/>
    <w:multiLevelType w:val="multilevel"/>
    <w:tmpl w:val="165874D6"/>
    <w:styleLink w:val="WWOutlineListStyle6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11A35999"/>
    <w:multiLevelType w:val="multilevel"/>
    <w:tmpl w:val="026C5B26"/>
    <w:styleLink w:val="WWOutlineListStyle5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133768D7"/>
    <w:multiLevelType w:val="multilevel"/>
    <w:tmpl w:val="BBCE6E52"/>
    <w:styleLink w:val="WWOutlineListStyle8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141B737E"/>
    <w:multiLevelType w:val="multilevel"/>
    <w:tmpl w:val="E326BD40"/>
    <w:styleLink w:val="WWOutlineListStyle8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14A00209"/>
    <w:multiLevelType w:val="multilevel"/>
    <w:tmpl w:val="6DA26800"/>
    <w:styleLink w:val="WWOutlineListStyle2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15016E40"/>
    <w:multiLevelType w:val="multilevel"/>
    <w:tmpl w:val="DA50BB66"/>
    <w:styleLink w:val="WWOutlineListStyle7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182215CB"/>
    <w:multiLevelType w:val="multilevel"/>
    <w:tmpl w:val="85F22BFC"/>
    <w:styleLink w:val="WWOutlineListStyle6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182B6329"/>
    <w:multiLevelType w:val="multilevel"/>
    <w:tmpl w:val="ACA6E388"/>
    <w:styleLink w:val="WWOutlineListStyle4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18540969"/>
    <w:multiLevelType w:val="multilevel"/>
    <w:tmpl w:val="44920698"/>
    <w:styleLink w:val="WWOutlineListStyle5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18593387"/>
    <w:multiLevelType w:val="multilevel"/>
    <w:tmpl w:val="1018C6BE"/>
    <w:styleLink w:val="WWOutlineListStyle11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19411603"/>
    <w:multiLevelType w:val="multilevel"/>
    <w:tmpl w:val="596E2612"/>
    <w:styleLink w:val="WWOutlineListStyle5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1BC81113"/>
    <w:multiLevelType w:val="multilevel"/>
    <w:tmpl w:val="987081BA"/>
    <w:styleLink w:val="WWOutlineListStyle6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1C7A3A68"/>
    <w:multiLevelType w:val="multilevel"/>
    <w:tmpl w:val="A8DC8EAE"/>
    <w:styleLink w:val="WW8Num1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204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420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6360"/>
      </w:pPr>
    </w:lvl>
  </w:abstractNum>
  <w:abstractNum w:abstractNumId="26">
    <w:nsid w:val="1CF81985"/>
    <w:multiLevelType w:val="multilevel"/>
    <w:tmpl w:val="5B58D7C4"/>
    <w:styleLink w:val="WWOutlineListStyle7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1DE2279E"/>
    <w:multiLevelType w:val="multilevel"/>
    <w:tmpl w:val="2506D5B6"/>
    <w:styleLink w:val="WWOutlineListStyle7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1E512E99"/>
    <w:multiLevelType w:val="multilevel"/>
    <w:tmpl w:val="B31603B4"/>
    <w:styleLink w:val="WWOutlineListStyle7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1F7331A7"/>
    <w:multiLevelType w:val="multilevel"/>
    <w:tmpl w:val="3C5C0F32"/>
    <w:styleLink w:val="WWOutlineListStyle5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1FB63C0E"/>
    <w:multiLevelType w:val="multilevel"/>
    <w:tmpl w:val="5F12A6A0"/>
    <w:styleLink w:val="WWOutlineListStyle2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20256C3F"/>
    <w:multiLevelType w:val="multilevel"/>
    <w:tmpl w:val="E66670A2"/>
    <w:styleLink w:val="WWOutlineListStyle5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21E46BDA"/>
    <w:multiLevelType w:val="multilevel"/>
    <w:tmpl w:val="A4028A9C"/>
    <w:styleLink w:val="WWOutlineListStyle11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24DE2044"/>
    <w:multiLevelType w:val="multilevel"/>
    <w:tmpl w:val="03369498"/>
    <w:styleLink w:val="WWOutlineListStyle9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25416AD3"/>
    <w:multiLevelType w:val="multilevel"/>
    <w:tmpl w:val="F31E6D96"/>
    <w:styleLink w:val="WWOutlineListStyle6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26B34C09"/>
    <w:multiLevelType w:val="multilevel"/>
    <w:tmpl w:val="4E405E7E"/>
    <w:styleLink w:val="WWOutlineListStyle2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278A23B4"/>
    <w:multiLevelType w:val="multilevel"/>
    <w:tmpl w:val="E35A6F92"/>
    <w:styleLink w:val="WWOutlineListStyle8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279F30B1"/>
    <w:multiLevelType w:val="multilevel"/>
    <w:tmpl w:val="57A482C8"/>
    <w:styleLink w:val="WWOutlineListStyle11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28C83638"/>
    <w:multiLevelType w:val="multilevel"/>
    <w:tmpl w:val="804A0DBE"/>
    <w:styleLink w:val="WWOutlineListStyle5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>
    <w:nsid w:val="29555F5B"/>
    <w:multiLevelType w:val="multilevel"/>
    <w:tmpl w:val="00147F00"/>
    <w:styleLink w:val="WWOutlineListStyle2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2B1F75CD"/>
    <w:multiLevelType w:val="multilevel"/>
    <w:tmpl w:val="F74A585A"/>
    <w:styleLink w:val="WWOutlineListStyle8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2B726467"/>
    <w:multiLevelType w:val="multilevel"/>
    <w:tmpl w:val="FE7438B2"/>
    <w:styleLink w:val="WWOutlineListStyle9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>
    <w:nsid w:val="2C4C26BF"/>
    <w:multiLevelType w:val="multilevel"/>
    <w:tmpl w:val="6C5C8FA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2E4F515B"/>
    <w:multiLevelType w:val="multilevel"/>
    <w:tmpl w:val="AE2EBEBC"/>
    <w:styleLink w:val="WWOutlineListStyle9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>
    <w:nsid w:val="2F84044B"/>
    <w:multiLevelType w:val="multilevel"/>
    <w:tmpl w:val="E22A0FBC"/>
    <w:styleLink w:val="WWOutlineListStyle10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>
    <w:nsid w:val="30975B8B"/>
    <w:multiLevelType w:val="multilevel"/>
    <w:tmpl w:val="51105988"/>
    <w:styleLink w:val="WWOutlineListStyle7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>
    <w:nsid w:val="31A1297C"/>
    <w:multiLevelType w:val="multilevel"/>
    <w:tmpl w:val="80D600F2"/>
    <w:styleLink w:val="WWOutlineListStyle9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>
    <w:nsid w:val="34B53425"/>
    <w:multiLevelType w:val="multilevel"/>
    <w:tmpl w:val="58C04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35036F6F"/>
    <w:multiLevelType w:val="multilevel"/>
    <w:tmpl w:val="6C486B16"/>
    <w:styleLink w:val="WWOutlineListStyle1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>
    <w:nsid w:val="35413AEB"/>
    <w:multiLevelType w:val="multilevel"/>
    <w:tmpl w:val="3398DCC8"/>
    <w:styleLink w:val="WWOutlineListStyle5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>
    <w:nsid w:val="35C92C31"/>
    <w:multiLevelType w:val="multilevel"/>
    <w:tmpl w:val="0D4A4B20"/>
    <w:styleLink w:val="WWOutlineListStyle10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>
    <w:nsid w:val="35D97524"/>
    <w:multiLevelType w:val="multilevel"/>
    <w:tmpl w:val="70525FDA"/>
    <w:styleLink w:val="WWOutlineListStyle1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>
    <w:nsid w:val="38723C72"/>
    <w:multiLevelType w:val="multilevel"/>
    <w:tmpl w:val="66542DA2"/>
    <w:styleLink w:val="WWOutlineListStyle5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>
    <w:nsid w:val="3B781C0A"/>
    <w:multiLevelType w:val="multilevel"/>
    <w:tmpl w:val="CC4287EC"/>
    <w:styleLink w:val="WWOutlineListStyle1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>
    <w:nsid w:val="3D565B96"/>
    <w:multiLevelType w:val="multilevel"/>
    <w:tmpl w:val="987C371E"/>
    <w:styleLink w:val="WWOutlineListStyle10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>
    <w:nsid w:val="3E6C744E"/>
    <w:multiLevelType w:val="multilevel"/>
    <w:tmpl w:val="3AEE19D6"/>
    <w:styleLink w:val="WWOutlineListStyle10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>
    <w:nsid w:val="3E93605B"/>
    <w:multiLevelType w:val="multilevel"/>
    <w:tmpl w:val="89483B0A"/>
    <w:styleLink w:val="WWOutlineListStyle6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>
    <w:nsid w:val="3F304828"/>
    <w:multiLevelType w:val="multilevel"/>
    <w:tmpl w:val="CF12718C"/>
    <w:styleLink w:val="WWOutlineListStyle9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>
    <w:nsid w:val="40BD5E64"/>
    <w:multiLevelType w:val="multilevel"/>
    <w:tmpl w:val="F58C8808"/>
    <w:styleLink w:val="WW8Num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>
    <w:nsid w:val="41E107B2"/>
    <w:multiLevelType w:val="multilevel"/>
    <w:tmpl w:val="B83A3038"/>
    <w:styleLink w:val="WWOutlineListStyle9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>
    <w:nsid w:val="42132080"/>
    <w:multiLevelType w:val="multilevel"/>
    <w:tmpl w:val="F1AE4CE0"/>
    <w:styleLink w:val="WWOutlineListStyle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424B7361"/>
    <w:multiLevelType w:val="multilevel"/>
    <w:tmpl w:val="67A0FCB2"/>
    <w:styleLink w:val="WWOutlineListStyle2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>
    <w:nsid w:val="42C36A47"/>
    <w:multiLevelType w:val="multilevel"/>
    <w:tmpl w:val="0B8C492C"/>
    <w:styleLink w:val="WWOutlineListStyle3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>
    <w:nsid w:val="43817468"/>
    <w:multiLevelType w:val="multilevel"/>
    <w:tmpl w:val="3A649DDA"/>
    <w:styleLink w:val="WWOutlineListStyle4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>
    <w:nsid w:val="44412BC3"/>
    <w:multiLevelType w:val="multilevel"/>
    <w:tmpl w:val="224E6EAA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>
    <w:nsid w:val="46527BFA"/>
    <w:multiLevelType w:val="multilevel"/>
    <w:tmpl w:val="022EF2DE"/>
    <w:styleLink w:val="WWOutlineListStyle2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>
    <w:nsid w:val="46765A2E"/>
    <w:multiLevelType w:val="multilevel"/>
    <w:tmpl w:val="ADAA04C2"/>
    <w:styleLink w:val="WWNum11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1.%2.%3."/>
      <w:lvlJc w:val="right"/>
      <w:pPr>
        <w:ind w:left="2040" w:hanging="2040"/>
      </w:pPr>
    </w:lvl>
    <w:lvl w:ilvl="3">
      <w:start w:val="1"/>
      <w:numFmt w:val="decimal"/>
      <w:lvlText w:val="%1.%2.%3.%4."/>
      <w:lvlJc w:val="left"/>
      <w:pPr>
        <w:ind w:left="2760" w:hanging="360"/>
      </w:pPr>
    </w:lvl>
    <w:lvl w:ilvl="4">
      <w:start w:val="1"/>
      <w:numFmt w:val="lowerLetter"/>
      <w:lvlText w:val="%1.%2.%3.%4.%5."/>
      <w:lvlJc w:val="left"/>
      <w:pPr>
        <w:ind w:left="3480" w:hanging="360"/>
      </w:pPr>
    </w:lvl>
    <w:lvl w:ilvl="5">
      <w:start w:val="1"/>
      <w:numFmt w:val="lowerRoman"/>
      <w:lvlText w:val="%1.%2.%3.%4.%5.%6."/>
      <w:lvlJc w:val="right"/>
      <w:pPr>
        <w:ind w:left="4200" w:hanging="4200"/>
      </w:pPr>
    </w:lvl>
    <w:lvl w:ilvl="6">
      <w:start w:val="1"/>
      <w:numFmt w:val="decimal"/>
      <w:lvlText w:val="%1.%2.%3.%4.%5.%6.%7."/>
      <w:lvlJc w:val="left"/>
      <w:pPr>
        <w:ind w:left="4920" w:hanging="360"/>
      </w:pPr>
    </w:lvl>
    <w:lvl w:ilvl="7">
      <w:start w:val="1"/>
      <w:numFmt w:val="lowerLetter"/>
      <w:lvlText w:val="%1.%2.%3.%4.%5.%6.%7.%8."/>
      <w:lvlJc w:val="left"/>
      <w:pPr>
        <w:ind w:left="5640" w:hanging="360"/>
      </w:pPr>
    </w:lvl>
    <w:lvl w:ilvl="8">
      <w:start w:val="1"/>
      <w:numFmt w:val="lowerRoman"/>
      <w:lvlText w:val="%1.%2.%3.%4.%5.%6.%7.%8.%9."/>
      <w:lvlJc w:val="right"/>
      <w:pPr>
        <w:ind w:left="6360" w:hanging="6360"/>
      </w:pPr>
    </w:lvl>
  </w:abstractNum>
  <w:abstractNum w:abstractNumId="67">
    <w:nsid w:val="46B71CAE"/>
    <w:multiLevelType w:val="multilevel"/>
    <w:tmpl w:val="FAA05770"/>
    <w:styleLink w:val="WWOutlineListStyle10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>
    <w:nsid w:val="47B93B9F"/>
    <w:multiLevelType w:val="multilevel"/>
    <w:tmpl w:val="E8221F5C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>
    <w:nsid w:val="4824427C"/>
    <w:multiLevelType w:val="multilevel"/>
    <w:tmpl w:val="BB043F60"/>
    <w:styleLink w:val="WWOutlineListStyle9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>
    <w:nsid w:val="49934326"/>
    <w:multiLevelType w:val="multilevel"/>
    <w:tmpl w:val="88BE6AFA"/>
    <w:styleLink w:val="WWOutlineListStyle4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>
    <w:nsid w:val="4A1710CB"/>
    <w:multiLevelType w:val="multilevel"/>
    <w:tmpl w:val="F6EA2244"/>
    <w:styleLink w:val="WWOutlineListStyle4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>
    <w:nsid w:val="4B634A08"/>
    <w:multiLevelType w:val="multilevel"/>
    <w:tmpl w:val="A6686862"/>
    <w:styleLink w:val="WWOutlineListStyle3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>
    <w:nsid w:val="4B677801"/>
    <w:multiLevelType w:val="multilevel"/>
    <w:tmpl w:val="2730D2D4"/>
    <w:styleLink w:val="WWOutlineListStyle10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>
    <w:nsid w:val="4C4B24E8"/>
    <w:multiLevelType w:val="multilevel"/>
    <w:tmpl w:val="456218F2"/>
    <w:styleLink w:val="WWOutlineListStyle11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>
    <w:nsid w:val="4C686FDC"/>
    <w:multiLevelType w:val="multilevel"/>
    <w:tmpl w:val="10CEF36A"/>
    <w:styleLink w:val="WWOutlineListStyle3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>
    <w:nsid w:val="4DC370A8"/>
    <w:multiLevelType w:val="multilevel"/>
    <w:tmpl w:val="4922F200"/>
    <w:styleLink w:val="WWOutlineListStyle1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>
    <w:nsid w:val="4DCB287B"/>
    <w:multiLevelType w:val="multilevel"/>
    <w:tmpl w:val="4CC82638"/>
    <w:styleLink w:val="WWOutlineListStyle4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>
    <w:nsid w:val="4FF1060A"/>
    <w:multiLevelType w:val="multilevel"/>
    <w:tmpl w:val="BC70CFB4"/>
    <w:styleLink w:val="WWOutlineListStyle6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>
    <w:nsid w:val="50E40C19"/>
    <w:multiLevelType w:val="multilevel"/>
    <w:tmpl w:val="94AE3E50"/>
    <w:styleLink w:val="WWOutlineListStyle6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>
    <w:nsid w:val="51225D8B"/>
    <w:multiLevelType w:val="multilevel"/>
    <w:tmpl w:val="EDB27AD0"/>
    <w:styleLink w:val="WWOutlineListStyle7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>
    <w:nsid w:val="51C37BD2"/>
    <w:multiLevelType w:val="multilevel"/>
    <w:tmpl w:val="EC1A448E"/>
    <w:styleLink w:val="WWOutlineListStyle9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>
    <w:nsid w:val="523F10C2"/>
    <w:multiLevelType w:val="multilevel"/>
    <w:tmpl w:val="14FA3D0A"/>
    <w:styleLink w:val="WWOutlineListStyle1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>
    <w:nsid w:val="52F70957"/>
    <w:multiLevelType w:val="multilevel"/>
    <w:tmpl w:val="058AE058"/>
    <w:styleLink w:val="WWOutlineListStyle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>
    <w:nsid w:val="534E26EE"/>
    <w:multiLevelType w:val="multilevel"/>
    <w:tmpl w:val="7EE0E594"/>
    <w:styleLink w:val="WWOutlineListStyle6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>
    <w:nsid w:val="54A7437A"/>
    <w:multiLevelType w:val="multilevel"/>
    <w:tmpl w:val="C92C55FA"/>
    <w:styleLink w:val="WWOutlineListStyle11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>
    <w:nsid w:val="557B2006"/>
    <w:multiLevelType w:val="multilevel"/>
    <w:tmpl w:val="9FC2440A"/>
    <w:styleLink w:val="WWOutlineListStyle4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>
    <w:nsid w:val="5618170A"/>
    <w:multiLevelType w:val="multilevel"/>
    <w:tmpl w:val="41748816"/>
    <w:styleLink w:val="WWOutlineListStyle6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>
    <w:nsid w:val="574F392E"/>
    <w:multiLevelType w:val="multilevel"/>
    <w:tmpl w:val="9458A144"/>
    <w:styleLink w:val="WWOutlineListStyle11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>
    <w:nsid w:val="587C52E4"/>
    <w:multiLevelType w:val="multilevel"/>
    <w:tmpl w:val="8E2A888C"/>
    <w:styleLink w:val="WWOutlineListStyle2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>
    <w:nsid w:val="589176C7"/>
    <w:multiLevelType w:val="multilevel"/>
    <w:tmpl w:val="FD74EFCE"/>
    <w:styleLink w:val="WWOutlineListStyle5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>
    <w:nsid w:val="590E2B3F"/>
    <w:multiLevelType w:val="multilevel"/>
    <w:tmpl w:val="B0CE5594"/>
    <w:styleLink w:val="WWOutlineListStyle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2">
    <w:nsid w:val="598A5473"/>
    <w:multiLevelType w:val="multilevel"/>
    <w:tmpl w:val="20CA28FA"/>
    <w:styleLink w:val="WWOutlineListStyle1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>
    <w:nsid w:val="5D113228"/>
    <w:multiLevelType w:val="multilevel"/>
    <w:tmpl w:val="E03E37B2"/>
    <w:styleLink w:val="WWOutlineListStyle8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>
    <w:nsid w:val="5D794546"/>
    <w:multiLevelType w:val="multilevel"/>
    <w:tmpl w:val="BAF019B6"/>
    <w:styleLink w:val="WWOutlineListStyle11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>
    <w:nsid w:val="5DFA7BBA"/>
    <w:multiLevelType w:val="multilevel"/>
    <w:tmpl w:val="E814F3BC"/>
    <w:styleLink w:val="WWOutlineListStyle11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>
    <w:nsid w:val="5F7F5674"/>
    <w:multiLevelType w:val="multilevel"/>
    <w:tmpl w:val="C84A67D6"/>
    <w:styleLink w:val="WWOutlineListStyle7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>
    <w:nsid w:val="5FC600AA"/>
    <w:multiLevelType w:val="multilevel"/>
    <w:tmpl w:val="5CE4FCF2"/>
    <w:styleLink w:val="WWOutlineListStyle1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>
    <w:nsid w:val="613F776A"/>
    <w:multiLevelType w:val="multilevel"/>
    <w:tmpl w:val="F0129482"/>
    <w:styleLink w:val="WWOutlineListStyle2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>
    <w:nsid w:val="61CA434A"/>
    <w:multiLevelType w:val="multilevel"/>
    <w:tmpl w:val="70C80D54"/>
    <w:styleLink w:val="WWOutlineListStyle8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>
    <w:nsid w:val="620E75DF"/>
    <w:multiLevelType w:val="multilevel"/>
    <w:tmpl w:val="6B4A7DE4"/>
    <w:styleLink w:val="WWOutlineListStyle3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>
    <w:nsid w:val="62517A2E"/>
    <w:multiLevelType w:val="multilevel"/>
    <w:tmpl w:val="12522558"/>
    <w:styleLink w:val="WWOutlineListStyle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>
    <w:nsid w:val="626165F6"/>
    <w:multiLevelType w:val="multilevel"/>
    <w:tmpl w:val="C2BE8058"/>
    <w:styleLink w:val="WWOutlineListStyle8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>
    <w:nsid w:val="65FA6818"/>
    <w:multiLevelType w:val="multilevel"/>
    <w:tmpl w:val="4CB8C4D4"/>
    <w:styleLink w:val="WWOutlineListStyle4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>
    <w:nsid w:val="665C137D"/>
    <w:multiLevelType w:val="multilevel"/>
    <w:tmpl w:val="898C330E"/>
    <w:styleLink w:val="WWOutlineListStyle4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>
    <w:nsid w:val="67C6557B"/>
    <w:multiLevelType w:val="multilevel"/>
    <w:tmpl w:val="227C57C6"/>
    <w:styleLink w:val="WWOutlineListStyle3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>
    <w:nsid w:val="688A3C9D"/>
    <w:multiLevelType w:val="multilevel"/>
    <w:tmpl w:val="03786488"/>
    <w:styleLink w:val="WWOutlineListStyle5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>
    <w:nsid w:val="69DA0CC8"/>
    <w:multiLevelType w:val="multilevel"/>
    <w:tmpl w:val="02585C14"/>
    <w:styleLink w:val="WWOutlineListStyle8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>
    <w:nsid w:val="6BD816F1"/>
    <w:multiLevelType w:val="multilevel"/>
    <w:tmpl w:val="940C2332"/>
    <w:styleLink w:val="WWOutlineListStyle12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>
    <w:nsid w:val="6C442984"/>
    <w:multiLevelType w:val="multilevel"/>
    <w:tmpl w:val="C9EE6E50"/>
    <w:styleLink w:val="WWOutlineListStyle9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>
    <w:nsid w:val="6DBD38D8"/>
    <w:multiLevelType w:val="multilevel"/>
    <w:tmpl w:val="F59E7102"/>
    <w:styleLink w:val="WWOutlineListStyle3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>
    <w:nsid w:val="714C2DCD"/>
    <w:multiLevelType w:val="multilevel"/>
    <w:tmpl w:val="757C911E"/>
    <w:styleLink w:val="WWOutlineListStyle10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>
    <w:nsid w:val="71A504BD"/>
    <w:multiLevelType w:val="multilevel"/>
    <w:tmpl w:val="DB0C0C76"/>
    <w:styleLink w:val="WWOutlineListStyle11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3">
    <w:nsid w:val="71E81CEE"/>
    <w:multiLevelType w:val="multilevel"/>
    <w:tmpl w:val="25D262B4"/>
    <w:styleLink w:val="WWOutlineListStyle10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>
    <w:nsid w:val="72707070"/>
    <w:multiLevelType w:val="multilevel"/>
    <w:tmpl w:val="A1ACE0FC"/>
    <w:styleLink w:val="WWOutlineListStyle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5">
    <w:nsid w:val="737B746D"/>
    <w:multiLevelType w:val="multilevel"/>
    <w:tmpl w:val="A69A0B1A"/>
    <w:styleLink w:val="WWOutlineListStyle1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>
    <w:nsid w:val="73D32BB5"/>
    <w:multiLevelType w:val="multilevel"/>
    <w:tmpl w:val="F9E68FE8"/>
    <w:styleLink w:val="WWOutlineListStyle9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7">
    <w:nsid w:val="73E03757"/>
    <w:multiLevelType w:val="multilevel"/>
    <w:tmpl w:val="83828F3E"/>
    <w:styleLink w:val="WWOutlineListStyle121"/>
    <w:lvl w:ilvl="0">
      <w:start w:val="1"/>
      <w:numFmt w:val="decimal"/>
      <w:pStyle w:val="1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8">
    <w:nsid w:val="74C902AD"/>
    <w:multiLevelType w:val="multilevel"/>
    <w:tmpl w:val="B55E728E"/>
    <w:styleLink w:val="WWOutlineListStyle2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9">
    <w:nsid w:val="75EB7CA1"/>
    <w:multiLevelType w:val="multilevel"/>
    <w:tmpl w:val="FA0062E0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0">
    <w:nsid w:val="761B3990"/>
    <w:multiLevelType w:val="multilevel"/>
    <w:tmpl w:val="0674E0C2"/>
    <w:styleLink w:val="WWOutlineListStyle2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>
    <w:nsid w:val="76752B64"/>
    <w:multiLevelType w:val="multilevel"/>
    <w:tmpl w:val="CC764ECE"/>
    <w:styleLink w:val="WWNum2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1.%2.%3."/>
      <w:lvlJc w:val="right"/>
      <w:pPr>
        <w:ind w:left="2040" w:hanging="2040"/>
      </w:pPr>
    </w:lvl>
    <w:lvl w:ilvl="3">
      <w:start w:val="1"/>
      <w:numFmt w:val="decimal"/>
      <w:lvlText w:val="%1.%2.%3.%4."/>
      <w:lvlJc w:val="left"/>
      <w:pPr>
        <w:ind w:left="2760" w:hanging="360"/>
      </w:pPr>
    </w:lvl>
    <w:lvl w:ilvl="4">
      <w:start w:val="1"/>
      <w:numFmt w:val="lowerLetter"/>
      <w:lvlText w:val="%1.%2.%3.%4.%5."/>
      <w:lvlJc w:val="left"/>
      <w:pPr>
        <w:ind w:left="3480" w:hanging="360"/>
      </w:pPr>
    </w:lvl>
    <w:lvl w:ilvl="5">
      <w:start w:val="1"/>
      <w:numFmt w:val="lowerRoman"/>
      <w:lvlText w:val="%1.%2.%3.%4.%5.%6."/>
      <w:lvlJc w:val="right"/>
      <w:pPr>
        <w:ind w:left="4200" w:hanging="4200"/>
      </w:pPr>
    </w:lvl>
    <w:lvl w:ilvl="6">
      <w:start w:val="1"/>
      <w:numFmt w:val="decimal"/>
      <w:lvlText w:val="%1.%2.%3.%4.%5.%6.%7."/>
      <w:lvlJc w:val="left"/>
      <w:pPr>
        <w:ind w:left="4920" w:hanging="360"/>
      </w:pPr>
    </w:lvl>
    <w:lvl w:ilvl="7">
      <w:start w:val="1"/>
      <w:numFmt w:val="lowerLetter"/>
      <w:lvlText w:val="%1.%2.%3.%4.%5.%6.%7.%8."/>
      <w:lvlJc w:val="left"/>
      <w:pPr>
        <w:ind w:left="5640" w:hanging="360"/>
      </w:pPr>
    </w:lvl>
    <w:lvl w:ilvl="8">
      <w:start w:val="1"/>
      <w:numFmt w:val="lowerRoman"/>
      <w:lvlText w:val="%1.%2.%3.%4.%5.%6.%7.%8.%9."/>
      <w:lvlJc w:val="right"/>
      <w:pPr>
        <w:ind w:left="6360" w:hanging="6360"/>
      </w:pPr>
    </w:lvl>
  </w:abstractNum>
  <w:abstractNum w:abstractNumId="122">
    <w:nsid w:val="78564896"/>
    <w:multiLevelType w:val="multilevel"/>
    <w:tmpl w:val="D6AE830C"/>
    <w:styleLink w:val="WWOutlineListStyle1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3">
    <w:nsid w:val="7882575B"/>
    <w:multiLevelType w:val="multilevel"/>
    <w:tmpl w:val="1570D4A6"/>
    <w:styleLink w:val="WWOutlineListStyle10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4">
    <w:nsid w:val="7A684599"/>
    <w:multiLevelType w:val="multilevel"/>
    <w:tmpl w:val="707A7830"/>
    <w:styleLink w:val="WWOutlineListStyle8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5">
    <w:nsid w:val="7AED3933"/>
    <w:multiLevelType w:val="multilevel"/>
    <w:tmpl w:val="17FA5A7C"/>
    <w:styleLink w:val="WWOutlineListStyle1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6">
    <w:nsid w:val="7B7E636A"/>
    <w:multiLevelType w:val="multilevel"/>
    <w:tmpl w:val="4F78481E"/>
    <w:styleLink w:val="WWOutlineListStyle4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7">
    <w:nsid w:val="7DA43E07"/>
    <w:multiLevelType w:val="multilevel"/>
    <w:tmpl w:val="CAEE9DDC"/>
    <w:styleLink w:val="WWOutlineListStyle7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8">
    <w:nsid w:val="7F180DF0"/>
    <w:multiLevelType w:val="multilevel"/>
    <w:tmpl w:val="E81896EC"/>
    <w:styleLink w:val="WWOutlineListStyle3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17"/>
  </w:num>
  <w:num w:numId="2">
    <w:abstractNumId w:val="108"/>
  </w:num>
  <w:num w:numId="3">
    <w:abstractNumId w:val="88"/>
  </w:num>
  <w:num w:numId="4">
    <w:abstractNumId w:val="32"/>
  </w:num>
  <w:num w:numId="5">
    <w:abstractNumId w:val="112"/>
  </w:num>
  <w:num w:numId="6">
    <w:abstractNumId w:val="37"/>
  </w:num>
  <w:num w:numId="7">
    <w:abstractNumId w:val="85"/>
  </w:num>
  <w:num w:numId="8">
    <w:abstractNumId w:val="94"/>
  </w:num>
  <w:num w:numId="9">
    <w:abstractNumId w:val="95"/>
  </w:num>
  <w:num w:numId="10">
    <w:abstractNumId w:val="22"/>
  </w:num>
  <w:num w:numId="11">
    <w:abstractNumId w:val="7"/>
  </w:num>
  <w:num w:numId="12">
    <w:abstractNumId w:val="74"/>
  </w:num>
  <w:num w:numId="13">
    <w:abstractNumId w:val="50"/>
  </w:num>
  <w:num w:numId="14">
    <w:abstractNumId w:val="44"/>
  </w:num>
  <w:num w:numId="15">
    <w:abstractNumId w:val="111"/>
  </w:num>
  <w:num w:numId="16">
    <w:abstractNumId w:val="73"/>
  </w:num>
  <w:num w:numId="17">
    <w:abstractNumId w:val="67"/>
  </w:num>
  <w:num w:numId="18">
    <w:abstractNumId w:val="113"/>
  </w:num>
  <w:num w:numId="19">
    <w:abstractNumId w:val="2"/>
  </w:num>
  <w:num w:numId="20">
    <w:abstractNumId w:val="123"/>
  </w:num>
  <w:num w:numId="21">
    <w:abstractNumId w:val="55"/>
  </w:num>
  <w:num w:numId="22">
    <w:abstractNumId w:val="54"/>
  </w:num>
  <w:num w:numId="23">
    <w:abstractNumId w:val="109"/>
  </w:num>
  <w:num w:numId="24">
    <w:abstractNumId w:val="46"/>
  </w:num>
  <w:num w:numId="25">
    <w:abstractNumId w:val="69"/>
  </w:num>
  <w:num w:numId="26">
    <w:abstractNumId w:val="81"/>
  </w:num>
  <w:num w:numId="27">
    <w:abstractNumId w:val="43"/>
  </w:num>
  <w:num w:numId="28">
    <w:abstractNumId w:val="116"/>
  </w:num>
  <w:num w:numId="29">
    <w:abstractNumId w:val="41"/>
  </w:num>
  <w:num w:numId="30">
    <w:abstractNumId w:val="57"/>
  </w:num>
  <w:num w:numId="31">
    <w:abstractNumId w:val="59"/>
  </w:num>
  <w:num w:numId="32">
    <w:abstractNumId w:val="33"/>
  </w:num>
  <w:num w:numId="33">
    <w:abstractNumId w:val="15"/>
  </w:num>
  <w:num w:numId="34">
    <w:abstractNumId w:val="99"/>
  </w:num>
  <w:num w:numId="35">
    <w:abstractNumId w:val="102"/>
  </w:num>
  <w:num w:numId="36">
    <w:abstractNumId w:val="36"/>
  </w:num>
  <w:num w:numId="37">
    <w:abstractNumId w:val="107"/>
  </w:num>
  <w:num w:numId="38">
    <w:abstractNumId w:val="124"/>
  </w:num>
  <w:num w:numId="39">
    <w:abstractNumId w:val="16"/>
  </w:num>
  <w:num w:numId="40">
    <w:abstractNumId w:val="93"/>
  </w:num>
  <w:num w:numId="41">
    <w:abstractNumId w:val="12"/>
  </w:num>
  <w:num w:numId="42">
    <w:abstractNumId w:val="40"/>
  </w:num>
  <w:num w:numId="43">
    <w:abstractNumId w:val="5"/>
  </w:num>
  <w:num w:numId="44">
    <w:abstractNumId w:val="26"/>
  </w:num>
  <w:num w:numId="45">
    <w:abstractNumId w:val="27"/>
  </w:num>
  <w:num w:numId="46">
    <w:abstractNumId w:val="28"/>
  </w:num>
  <w:num w:numId="47">
    <w:abstractNumId w:val="45"/>
  </w:num>
  <w:num w:numId="48">
    <w:abstractNumId w:val="18"/>
  </w:num>
  <w:num w:numId="49">
    <w:abstractNumId w:val="96"/>
  </w:num>
  <w:num w:numId="50">
    <w:abstractNumId w:val="127"/>
  </w:num>
  <w:num w:numId="51">
    <w:abstractNumId w:val="80"/>
  </w:num>
  <w:num w:numId="52">
    <w:abstractNumId w:val="1"/>
  </w:num>
  <w:num w:numId="53">
    <w:abstractNumId w:val="3"/>
  </w:num>
  <w:num w:numId="54">
    <w:abstractNumId w:val="78"/>
  </w:num>
  <w:num w:numId="55">
    <w:abstractNumId w:val="87"/>
  </w:num>
  <w:num w:numId="56">
    <w:abstractNumId w:val="34"/>
  </w:num>
  <w:num w:numId="57">
    <w:abstractNumId w:val="56"/>
  </w:num>
  <w:num w:numId="58">
    <w:abstractNumId w:val="24"/>
  </w:num>
  <w:num w:numId="59">
    <w:abstractNumId w:val="19"/>
  </w:num>
  <w:num w:numId="60">
    <w:abstractNumId w:val="84"/>
  </w:num>
  <w:num w:numId="61">
    <w:abstractNumId w:val="13"/>
  </w:num>
  <w:num w:numId="62">
    <w:abstractNumId w:val="79"/>
  </w:num>
  <w:num w:numId="63">
    <w:abstractNumId w:val="106"/>
  </w:num>
  <w:num w:numId="64">
    <w:abstractNumId w:val="31"/>
  </w:num>
  <w:num w:numId="65">
    <w:abstractNumId w:val="38"/>
  </w:num>
  <w:num w:numId="66">
    <w:abstractNumId w:val="90"/>
  </w:num>
  <w:num w:numId="67">
    <w:abstractNumId w:val="29"/>
  </w:num>
  <w:num w:numId="68">
    <w:abstractNumId w:val="21"/>
  </w:num>
  <w:num w:numId="69">
    <w:abstractNumId w:val="49"/>
  </w:num>
  <w:num w:numId="70">
    <w:abstractNumId w:val="52"/>
  </w:num>
  <w:num w:numId="71">
    <w:abstractNumId w:val="14"/>
  </w:num>
  <w:num w:numId="72">
    <w:abstractNumId w:val="23"/>
  </w:num>
  <w:num w:numId="73">
    <w:abstractNumId w:val="103"/>
  </w:num>
  <w:num w:numId="74">
    <w:abstractNumId w:val="70"/>
  </w:num>
  <w:num w:numId="75">
    <w:abstractNumId w:val="77"/>
  </w:num>
  <w:num w:numId="76">
    <w:abstractNumId w:val="86"/>
  </w:num>
  <w:num w:numId="77">
    <w:abstractNumId w:val="63"/>
  </w:num>
  <w:num w:numId="78">
    <w:abstractNumId w:val="20"/>
  </w:num>
  <w:num w:numId="79">
    <w:abstractNumId w:val="71"/>
  </w:num>
  <w:num w:numId="80">
    <w:abstractNumId w:val="126"/>
  </w:num>
  <w:num w:numId="81">
    <w:abstractNumId w:val="11"/>
  </w:num>
  <w:num w:numId="82">
    <w:abstractNumId w:val="104"/>
  </w:num>
  <w:num w:numId="83">
    <w:abstractNumId w:val="10"/>
  </w:num>
  <w:num w:numId="84">
    <w:abstractNumId w:val="4"/>
  </w:num>
  <w:num w:numId="85">
    <w:abstractNumId w:val="128"/>
  </w:num>
  <w:num w:numId="86">
    <w:abstractNumId w:val="62"/>
  </w:num>
  <w:num w:numId="87">
    <w:abstractNumId w:val="72"/>
  </w:num>
  <w:num w:numId="88">
    <w:abstractNumId w:val="105"/>
  </w:num>
  <w:num w:numId="89">
    <w:abstractNumId w:val="75"/>
  </w:num>
  <w:num w:numId="90">
    <w:abstractNumId w:val="110"/>
  </w:num>
  <w:num w:numId="91">
    <w:abstractNumId w:val="100"/>
  </w:num>
  <w:num w:numId="92">
    <w:abstractNumId w:val="0"/>
  </w:num>
  <w:num w:numId="93">
    <w:abstractNumId w:val="35"/>
  </w:num>
  <w:num w:numId="94">
    <w:abstractNumId w:val="61"/>
  </w:num>
  <w:num w:numId="95">
    <w:abstractNumId w:val="98"/>
  </w:num>
  <w:num w:numId="96">
    <w:abstractNumId w:val="89"/>
  </w:num>
  <w:num w:numId="97">
    <w:abstractNumId w:val="118"/>
  </w:num>
  <w:num w:numId="98">
    <w:abstractNumId w:val="30"/>
  </w:num>
  <w:num w:numId="99">
    <w:abstractNumId w:val="120"/>
  </w:num>
  <w:num w:numId="100">
    <w:abstractNumId w:val="17"/>
  </w:num>
  <w:num w:numId="101">
    <w:abstractNumId w:val="39"/>
  </w:num>
  <w:num w:numId="102">
    <w:abstractNumId w:val="65"/>
  </w:num>
  <w:num w:numId="103">
    <w:abstractNumId w:val="122"/>
  </w:num>
  <w:num w:numId="104">
    <w:abstractNumId w:val="115"/>
  </w:num>
  <w:num w:numId="105">
    <w:abstractNumId w:val="48"/>
  </w:num>
  <w:num w:numId="106">
    <w:abstractNumId w:val="76"/>
  </w:num>
  <w:num w:numId="107">
    <w:abstractNumId w:val="92"/>
  </w:num>
  <w:num w:numId="108">
    <w:abstractNumId w:val="53"/>
  </w:num>
  <w:num w:numId="109">
    <w:abstractNumId w:val="125"/>
  </w:num>
  <w:num w:numId="110">
    <w:abstractNumId w:val="97"/>
  </w:num>
  <w:num w:numId="111">
    <w:abstractNumId w:val="51"/>
  </w:num>
  <w:num w:numId="112">
    <w:abstractNumId w:val="82"/>
  </w:num>
  <w:num w:numId="113">
    <w:abstractNumId w:val="6"/>
  </w:num>
  <w:num w:numId="114">
    <w:abstractNumId w:val="60"/>
  </w:num>
  <w:num w:numId="115">
    <w:abstractNumId w:val="91"/>
  </w:num>
  <w:num w:numId="116">
    <w:abstractNumId w:val="66"/>
  </w:num>
  <w:num w:numId="117">
    <w:abstractNumId w:val="121"/>
  </w:num>
  <w:num w:numId="118">
    <w:abstractNumId w:val="101"/>
  </w:num>
  <w:num w:numId="119">
    <w:abstractNumId w:val="114"/>
  </w:num>
  <w:num w:numId="120">
    <w:abstractNumId w:val="83"/>
  </w:num>
  <w:num w:numId="121">
    <w:abstractNumId w:val="8"/>
  </w:num>
  <w:num w:numId="122">
    <w:abstractNumId w:val="64"/>
  </w:num>
  <w:num w:numId="123">
    <w:abstractNumId w:val="119"/>
  </w:num>
  <w:num w:numId="124">
    <w:abstractNumId w:val="68"/>
  </w:num>
  <w:num w:numId="125">
    <w:abstractNumId w:val="42"/>
  </w:num>
  <w:num w:numId="126">
    <w:abstractNumId w:val="58"/>
  </w:num>
  <w:num w:numId="127">
    <w:abstractNumId w:val="9"/>
  </w:num>
  <w:num w:numId="128">
    <w:abstractNumId w:val="25"/>
  </w:num>
  <w:num w:numId="129">
    <w:abstractNumId w:val="47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52"/>
    <w:rsid w:val="0013764C"/>
    <w:rsid w:val="00173898"/>
    <w:rsid w:val="002A01FB"/>
    <w:rsid w:val="00337C30"/>
    <w:rsid w:val="004C7655"/>
    <w:rsid w:val="00560B2D"/>
    <w:rsid w:val="00797452"/>
    <w:rsid w:val="007D4A0C"/>
    <w:rsid w:val="00970995"/>
    <w:rsid w:val="00983FA2"/>
    <w:rsid w:val="00A05B45"/>
    <w:rsid w:val="00A21C4A"/>
    <w:rsid w:val="00AE0E2A"/>
    <w:rsid w:val="00B760E4"/>
    <w:rsid w:val="00DF2B8E"/>
    <w:rsid w:val="00DF2B9A"/>
    <w:rsid w:val="00E0615F"/>
    <w:rsid w:val="00E5214F"/>
    <w:rsid w:val="00EC7B76"/>
    <w:rsid w:val="00EE4580"/>
    <w:rsid w:val="00F9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pPr>
      <w:keepNext/>
      <w:widowControl/>
      <w:numPr>
        <w:numId w:val="1"/>
      </w:numPr>
      <w:jc w:val="center"/>
      <w:textAlignment w:val="auto"/>
      <w:outlineLvl w:val="0"/>
    </w:pPr>
    <w:rPr>
      <w:rFonts w:eastAsia="Times New Roman" w:cs="Times New Roman"/>
      <w:b/>
      <w:bCs/>
      <w:kern w:val="0"/>
      <w:lang w:val="ru-RU" w:eastAsia="ar-SA" w:bidi="ar-SA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Standard"/>
    <w:next w:val="Standard"/>
    <w:pPr>
      <w:keepNext/>
      <w:outlineLvl w:val="3"/>
    </w:pPr>
    <w:rPr>
      <w:b/>
      <w:bCs/>
      <w:i/>
      <w:iCs/>
      <w:sz w:val="22"/>
      <w:szCs w:val="22"/>
    </w:rPr>
  </w:style>
  <w:style w:type="paragraph" w:styleId="5">
    <w:name w:val="heading 5"/>
    <w:basedOn w:val="a"/>
    <w:next w:val="a"/>
    <w:pPr>
      <w:widowControl/>
      <w:suppressAutoHyphens w:val="0"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21">
    <w:name w:val="WW_OutlineListStyle_121"/>
    <w:basedOn w:val="a2"/>
    <w:pPr>
      <w:numPr>
        <w:numId w:val="1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180" w:firstLine="720"/>
      <w:jc w:val="both"/>
    </w:pPr>
  </w:style>
  <w:style w:type="paragraph" w:styleId="a5">
    <w:name w:val="Normal (Web)"/>
    <w:basedOn w:val="Standard"/>
    <w:pPr>
      <w:suppressAutoHyphens w:val="0"/>
      <w:spacing w:before="100" w:after="119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Standard"/>
    <w:uiPriority w:val="34"/>
    <w:qFormat/>
    <w:pPr>
      <w:spacing w:before="200" w:after="200"/>
      <w:ind w:left="720"/>
    </w:pPr>
  </w:style>
  <w:style w:type="paragraph" w:styleId="a7">
    <w:name w:val="No Spacing"/>
    <w:uiPriority w:val="1"/>
    <w:qFormat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ja-JP"/>
    </w:rPr>
  </w:style>
  <w:style w:type="character" w:customStyle="1" w:styleId="NumberingSymbols">
    <w:name w:val="Numbering Symbols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Balloon Text"/>
    <w:basedOn w:val="a"/>
    <w:uiPriority w:val="99"/>
    <w:rPr>
      <w:rFonts w:ascii="Tahoma" w:hAnsi="Tahoma"/>
      <w:sz w:val="16"/>
      <w:szCs w:val="16"/>
    </w:rPr>
  </w:style>
  <w:style w:type="character" w:customStyle="1" w:styleId="ad">
    <w:name w:val="Текст выноски Знак"/>
    <w:uiPriority w:val="99"/>
    <w:rPr>
      <w:rFonts w:ascii="Tahoma" w:hAnsi="Tahoma"/>
      <w:sz w:val="16"/>
      <w:szCs w:val="16"/>
    </w:rPr>
  </w:style>
  <w:style w:type="paragraph" w:customStyle="1" w:styleId="ae">
    <w:name w:val="Знак"/>
    <w:basedOn w:val="a"/>
    <w:pPr>
      <w:suppressAutoHyphens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rPr>
      <w:rFonts w:eastAsia="Times New Roman" w:cs="Times New Roman"/>
      <w:b/>
      <w:bCs/>
      <w:kern w:val="0"/>
      <w:lang w:val="ru-RU"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1">
    <w:name w:val="Основной шрифт абзаца1"/>
  </w:style>
  <w:style w:type="character" w:styleId="af">
    <w:name w:val="page number"/>
    <w:basedOn w:val="11"/>
  </w:style>
  <w:style w:type="character" w:customStyle="1" w:styleId="af0">
    <w:name w:val="Символ нумерации"/>
  </w:style>
  <w:style w:type="character" w:customStyle="1" w:styleId="af1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f2">
    <w:name w:val="Заголовок"/>
    <w:basedOn w:val="a"/>
    <w:next w:val="af3"/>
    <w:pPr>
      <w:keepNext/>
      <w:widowControl/>
      <w:spacing w:before="240" w:after="120"/>
      <w:textAlignment w:val="auto"/>
    </w:pPr>
    <w:rPr>
      <w:rFonts w:ascii="Arial" w:eastAsia="Lucida Sans Unicode" w:hAnsi="Arial"/>
      <w:kern w:val="0"/>
      <w:sz w:val="28"/>
      <w:szCs w:val="28"/>
      <w:lang w:val="ru-RU" w:eastAsia="ar-SA" w:bidi="ar-SA"/>
    </w:rPr>
  </w:style>
  <w:style w:type="paragraph" w:styleId="af3">
    <w:name w:val="Body Text"/>
    <w:basedOn w:val="a"/>
    <w:pPr>
      <w:widowControl/>
      <w:spacing w:after="120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f4">
    <w:name w:val="Основной текст Знак"/>
    <w:rPr>
      <w:rFonts w:eastAsia="Times New Roman" w:cs="Times New Roman"/>
      <w:kern w:val="0"/>
      <w:lang w:val="ru-RU" w:eastAsia="ar-SA" w:bidi="ar-SA"/>
    </w:rPr>
  </w:style>
  <w:style w:type="paragraph" w:customStyle="1" w:styleId="12">
    <w:name w:val="Название1"/>
    <w:basedOn w:val="a"/>
    <w:pPr>
      <w:widowControl/>
      <w:suppressLineNumbers/>
      <w:spacing w:before="120" w:after="120"/>
      <w:textAlignment w:val="auto"/>
    </w:pPr>
    <w:rPr>
      <w:rFonts w:ascii="Arial" w:eastAsia="Times New Roman" w:hAnsi="Arial"/>
      <w:i/>
      <w:iCs/>
      <w:kern w:val="0"/>
      <w:sz w:val="20"/>
      <w:lang w:val="ru-RU" w:eastAsia="ar-SA" w:bidi="ar-SA"/>
    </w:rPr>
  </w:style>
  <w:style w:type="paragraph" w:customStyle="1" w:styleId="13">
    <w:name w:val="Указатель1"/>
    <w:basedOn w:val="a"/>
    <w:pPr>
      <w:widowControl/>
      <w:suppressLineNumbers/>
      <w:textAlignment w:val="auto"/>
    </w:pPr>
    <w:rPr>
      <w:rFonts w:ascii="Arial" w:eastAsia="Times New Roman" w:hAnsi="Arial"/>
      <w:kern w:val="0"/>
      <w:lang w:val="ru-RU" w:eastAsia="ar-SA" w:bidi="ar-SA"/>
    </w:rPr>
  </w:style>
  <w:style w:type="paragraph" w:styleId="af5">
    <w:name w:val="Body Text Indent"/>
    <w:basedOn w:val="a"/>
    <w:uiPriority w:val="99"/>
    <w:pPr>
      <w:widowControl/>
      <w:ind w:left="180" w:firstLine="720"/>
      <w:jc w:val="both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f6">
    <w:name w:val="Основной текст с отступом Знак"/>
    <w:uiPriority w:val="99"/>
    <w:rPr>
      <w:rFonts w:eastAsia="Times New Roman" w:cs="Times New Roman"/>
      <w:kern w:val="0"/>
      <w:lang w:val="ru-RU" w:eastAsia="ar-SA" w:bidi="ar-SA"/>
    </w:rPr>
  </w:style>
  <w:style w:type="paragraph" w:customStyle="1" w:styleId="af7">
    <w:name w:val="Содержимое врезки"/>
    <w:basedOn w:val="af3"/>
  </w:style>
  <w:style w:type="paragraph" w:customStyle="1" w:styleId="af8">
    <w:name w:val="Содержимое таблицы"/>
    <w:basedOn w:val="a"/>
    <w:pPr>
      <w:widowControl/>
      <w:suppressLineNumbers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Title"/>
    <w:basedOn w:val="a"/>
    <w:next w:val="af3"/>
    <w:pPr>
      <w:keepNext/>
      <w:suppressAutoHyphens w:val="0"/>
      <w:autoSpaceDE w:val="0"/>
      <w:spacing w:before="240" w:after="120"/>
      <w:textAlignment w:val="auto"/>
    </w:pPr>
    <w:rPr>
      <w:rFonts w:ascii="Arial" w:eastAsia="Arial Unicode MS" w:hAnsi="Arial" w:cs="Arial"/>
      <w:kern w:val="0"/>
      <w:sz w:val="28"/>
      <w:szCs w:val="28"/>
      <w:lang w:val="ru-RU" w:bidi="hi-IN"/>
    </w:rPr>
  </w:style>
  <w:style w:type="character" w:customStyle="1" w:styleId="afb">
    <w:name w:val="Название Знак"/>
    <w:rPr>
      <w:rFonts w:ascii="Arial" w:eastAsia="Arial Unicode MS" w:hAnsi="Arial" w:cs="Arial"/>
      <w:kern w:val="0"/>
      <w:sz w:val="28"/>
      <w:szCs w:val="28"/>
      <w:lang w:val="ru-RU" w:bidi="hi-IN"/>
    </w:rPr>
  </w:style>
  <w:style w:type="paragraph" w:styleId="afc">
    <w:name w:val="Subtitle"/>
    <w:basedOn w:val="WW-Title"/>
    <w:next w:val="af3"/>
    <w:pPr>
      <w:jc w:val="center"/>
    </w:pPr>
    <w:rPr>
      <w:i/>
      <w:iCs/>
    </w:rPr>
  </w:style>
  <w:style w:type="character" w:customStyle="1" w:styleId="afd">
    <w:name w:val="Подзаголовок Знак"/>
    <w:rPr>
      <w:rFonts w:ascii="Arial" w:eastAsia="Arial Unicode MS" w:hAnsi="Arial" w:cs="Arial"/>
      <w:i/>
      <w:iCs/>
      <w:kern w:val="0"/>
      <w:sz w:val="28"/>
      <w:szCs w:val="28"/>
      <w:lang w:val="ru-RU" w:bidi="hi-IN"/>
    </w:rPr>
  </w:style>
  <w:style w:type="paragraph" w:customStyle="1" w:styleId="Index1">
    <w:name w:val="Index1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itle">
    <w:name w:val="WW-Title"/>
    <w:basedOn w:val="a"/>
    <w:next w:val="af3"/>
    <w:pPr>
      <w:keepNext/>
      <w:suppressAutoHyphens w:val="0"/>
      <w:autoSpaceDE w:val="0"/>
      <w:spacing w:before="240" w:after="120"/>
      <w:textAlignment w:val="auto"/>
    </w:pPr>
    <w:rPr>
      <w:rFonts w:ascii="Arial" w:eastAsia="Arial Unicode MS" w:hAnsi="Arial" w:cs="Arial"/>
      <w:kern w:val="0"/>
      <w:sz w:val="28"/>
      <w:szCs w:val="28"/>
      <w:lang w:val="ru-RU" w:bidi="hi-IN"/>
    </w:rPr>
  </w:style>
  <w:style w:type="paragraph" w:customStyle="1" w:styleId="WW-caption">
    <w:name w:val="WW-caption"/>
    <w:basedOn w:val="a"/>
    <w:pPr>
      <w:suppressAutoHyphens w:val="0"/>
      <w:autoSpaceDE w:val="0"/>
      <w:spacing w:before="120" w:after="120"/>
      <w:textAlignment w:val="auto"/>
    </w:pPr>
    <w:rPr>
      <w:rFonts w:eastAsia="Times New Roman" w:cs="Times New Roman"/>
      <w:i/>
      <w:iCs/>
      <w:kern w:val="0"/>
      <w:lang w:val="ru-RU" w:bidi="hi-IN"/>
    </w:rPr>
  </w:style>
  <w:style w:type="paragraph" w:customStyle="1" w:styleId="WW-Index">
    <w:name w:val="WW-Index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caption1">
    <w:name w:val="WW-caption1"/>
    <w:basedOn w:val="a"/>
    <w:pPr>
      <w:suppressAutoHyphens w:val="0"/>
      <w:autoSpaceDE w:val="0"/>
      <w:spacing w:before="120" w:after="120"/>
      <w:textAlignment w:val="auto"/>
    </w:pPr>
    <w:rPr>
      <w:rFonts w:eastAsia="Times New Roman" w:cs="Times New Roman"/>
      <w:i/>
      <w:iCs/>
      <w:kern w:val="0"/>
      <w:lang w:val="ru-RU" w:bidi="hi-IN"/>
    </w:rPr>
  </w:style>
  <w:style w:type="paragraph" w:customStyle="1" w:styleId="WW-Index1">
    <w:name w:val="WW-Index1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itle1">
    <w:name w:val="WW-Title1"/>
    <w:basedOn w:val="a"/>
    <w:next w:val="af3"/>
    <w:pPr>
      <w:keepNext/>
      <w:suppressAutoHyphens w:val="0"/>
      <w:autoSpaceDE w:val="0"/>
      <w:spacing w:before="240" w:after="120"/>
      <w:textAlignment w:val="auto"/>
    </w:pPr>
    <w:rPr>
      <w:rFonts w:ascii="Arial" w:eastAsia="Times New Roman" w:hAnsi="Arial" w:cs="Arial"/>
      <w:kern w:val="0"/>
      <w:sz w:val="28"/>
      <w:szCs w:val="28"/>
      <w:lang w:val="ru-RU" w:bidi="hi-IN"/>
    </w:rPr>
  </w:style>
  <w:style w:type="paragraph" w:customStyle="1" w:styleId="WW-caption11">
    <w:name w:val="WW-caption11"/>
    <w:basedOn w:val="a"/>
    <w:pPr>
      <w:suppressAutoHyphens w:val="0"/>
      <w:autoSpaceDE w:val="0"/>
      <w:spacing w:before="120" w:after="120"/>
      <w:textAlignment w:val="auto"/>
    </w:pPr>
    <w:rPr>
      <w:rFonts w:ascii="Arial" w:eastAsia="Times New Roman" w:hAnsi="Arial" w:cs="Arial"/>
      <w:i/>
      <w:iCs/>
      <w:kern w:val="0"/>
      <w:sz w:val="20"/>
      <w:szCs w:val="20"/>
      <w:lang w:val="ru-RU" w:bidi="hi-IN"/>
    </w:rPr>
  </w:style>
  <w:style w:type="paragraph" w:customStyle="1" w:styleId="WW-Index11">
    <w:name w:val="WW-Index11"/>
    <w:basedOn w:val="a"/>
    <w:pPr>
      <w:suppressAutoHyphens w:val="0"/>
      <w:autoSpaceDE w:val="0"/>
      <w:textAlignment w:val="auto"/>
    </w:pPr>
    <w:rPr>
      <w:rFonts w:ascii="Arial" w:eastAsia="Times New Roman" w:hAnsi="Arial" w:cs="Arial"/>
      <w:kern w:val="0"/>
      <w:lang w:val="ru-RU" w:bidi="hi-IN"/>
    </w:rPr>
  </w:style>
  <w:style w:type="paragraph" w:customStyle="1" w:styleId="3f3f3f3f3f3f3f3f3f3f3f3f">
    <w:name w:val="Т3fе3fк3fс3fт3f в3fы3fн3fо3fс3fк3fи3f"/>
    <w:basedOn w:val="a"/>
    <w:pPr>
      <w:suppressAutoHyphens w:val="0"/>
      <w:autoSpaceDE w:val="0"/>
      <w:textAlignment w:val="auto"/>
    </w:pPr>
    <w:rPr>
      <w:rFonts w:ascii="Tahoma" w:eastAsia="Times New Roman" w:hAnsi="Tahoma"/>
      <w:kern w:val="0"/>
      <w:sz w:val="16"/>
      <w:szCs w:val="16"/>
      <w:lang w:val="ru-RU" w:bidi="hi-IN"/>
    </w:rPr>
  </w:style>
  <w:style w:type="paragraph" w:customStyle="1" w:styleId="WW-TableContents">
    <w:name w:val="WW-Table Contents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ableHeading12">
    <w:name w:val="WW-Table Heading12"/>
    <w:basedOn w:val="WW-TableContents12"/>
    <w:pPr>
      <w:jc w:val="center"/>
    </w:pPr>
    <w:rPr>
      <w:b/>
      <w:bCs/>
    </w:rPr>
  </w:style>
  <w:style w:type="paragraph" w:customStyle="1" w:styleId="TableContents1">
    <w:name w:val="Table Contents1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Pr>
      <w:rFonts w:eastAsia="Times New Roman"/>
      <w:lang w:eastAsia="zh-CN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Pr>
      <w:rFonts w:eastAsia="Times New Roman"/>
      <w:lang w:eastAsia="zh-CN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Pr>
      <w:rFonts w:eastAsia="Times New Roman"/>
      <w:lang w:eastAsia="zh-CN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Pr>
      <w:rFonts w:eastAsia="Times New Roman"/>
      <w:lang w:eastAsia="zh-CN"/>
    </w:rPr>
  </w:style>
  <w:style w:type="character" w:customStyle="1" w:styleId="3f3f3f3f3f3f3f3f3f3f3f3f3f3f3f3f3f3f3f">
    <w:name w:val="О3fс3fн3fо3fв3fн3fо3fй3f ш3fр3fи3fф3fт3f а3fб3fз3fа3fц3fа3f"/>
    <w:rPr>
      <w:rFonts w:eastAsia="Times New Roman"/>
      <w:lang w:eastAsia="zh-CN"/>
    </w:rPr>
  </w:style>
  <w:style w:type="paragraph" w:customStyle="1" w:styleId="afe">
    <w:name w:val="Знак Знак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character" w:styleId="aff">
    <w:name w:val="Hyperlink"/>
    <w:uiPriority w:val="99"/>
    <w:rPr>
      <w:color w:val="0000FF"/>
      <w:u w:val="single"/>
    </w:rPr>
  </w:style>
  <w:style w:type="character" w:customStyle="1" w:styleId="50">
    <w:name w:val="Заголовок 5 Знак"/>
    <w:rPr>
      <w:rFonts w:eastAsia="Times New Roman" w:cs="Times New Roman"/>
      <w:b/>
      <w:bCs/>
      <w:i/>
      <w:iCs/>
      <w:kern w:val="0"/>
      <w:sz w:val="26"/>
      <w:szCs w:val="26"/>
      <w:lang w:val="ru-RU" w:eastAsia="ru-RU" w:bidi="ar-SA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f0">
    <w:name w:val="line number"/>
    <w:basedOn w:val="a0"/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f1">
    <w:name w:val="FollowedHyperlink"/>
    <w:uiPriority w:val="99"/>
    <w:rPr>
      <w:color w:val="800080"/>
      <w:u w:val="single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lang w:val="ru-RU" w:eastAsia="ru-RU" w:bidi="ar-SA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86">
    <w:name w:val="xl86"/>
    <w:basedOn w:val="a"/>
    <w:pPr>
      <w:widowControl/>
      <w:suppressAutoHyphens w:val="0"/>
      <w:spacing w:before="100" w:after="100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88">
    <w:name w:val="xl88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lang w:val="ru-RU" w:eastAsia="ru-RU" w:bidi="ar-SA"/>
    </w:rPr>
  </w:style>
  <w:style w:type="paragraph" w:customStyle="1" w:styleId="xl89">
    <w:name w:val="xl89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93">
    <w:name w:val="xl93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94">
    <w:name w:val="xl94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97">
    <w:name w:val="xl97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14">
    <w:name w:val="Знак Знак1 Знак Знак Знак Знак Знак Знак"/>
    <w:basedOn w:val="a"/>
    <w:pPr>
      <w:widowControl/>
      <w:tabs>
        <w:tab w:val="left" w:pos="1069"/>
      </w:tabs>
      <w:suppressAutoHyphens w:val="0"/>
      <w:spacing w:after="160" w:line="240" w:lineRule="exact"/>
      <w:ind w:left="1069" w:hanging="360"/>
      <w:jc w:val="both"/>
      <w:textAlignment w:val="auto"/>
    </w:pPr>
    <w:rPr>
      <w:rFonts w:ascii="Verdana" w:eastAsia="Times New Roman" w:hAnsi="Verdana" w:cs="Arial"/>
      <w:kern w:val="0"/>
      <w:sz w:val="20"/>
      <w:szCs w:val="20"/>
      <w:lang w:val="en-US" w:eastAsia="en-US" w:bidi="ar-SA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rPr>
      <w:sz w:val="16"/>
      <w:szCs w:val="16"/>
    </w:rPr>
  </w:style>
  <w:style w:type="paragraph" w:customStyle="1" w:styleId="15">
    <w:name w:val="Стиль1"/>
    <w:basedOn w:val="a"/>
    <w:pPr>
      <w:widowControl/>
      <w:suppressAutoHyphens w:val="0"/>
      <w:spacing w:line="240" w:lineRule="exact"/>
      <w:ind w:left="5580"/>
      <w:textAlignment w:val="auto"/>
    </w:pPr>
    <w:rPr>
      <w:rFonts w:eastAsia="Times New Roman" w:cs="Times New Roman"/>
      <w:kern w:val="0"/>
      <w:sz w:val="27"/>
      <w:szCs w:val="28"/>
      <w:lang w:val="ru-RU" w:eastAsia="ru-RU" w:bidi="ar-SA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pPr>
      <w:suppressAutoHyphens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9">
    <w:name w:val="xl99"/>
    <w:basedOn w:val="a"/>
    <w:pPr>
      <w:widowControl/>
      <w:suppressAutoHyphens w:val="0"/>
      <w:spacing w:before="100" w:after="100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101">
    <w:name w:val="xl101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104">
    <w:name w:val="xl104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6">
    <w:name w:val="xl106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7">
    <w:name w:val="xl107"/>
    <w:basedOn w:val="a"/>
    <w:pPr>
      <w:widowControl/>
      <w:suppressAutoHyphens w:val="0"/>
      <w:spacing w:before="100" w:after="100"/>
      <w:jc w:val="right"/>
      <w:textAlignment w:val="auto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xl108">
    <w:name w:val="xl108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109">
    <w:name w:val="xl109"/>
    <w:basedOn w:val="a"/>
    <w:pPr>
      <w:widowControl/>
      <w:suppressAutoHyphens w:val="0"/>
      <w:spacing w:before="100" w:after="100"/>
      <w:jc w:val="right"/>
      <w:textAlignment w:val="center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character" w:styleId="aff3">
    <w:name w:val="Strong"/>
    <w:rPr>
      <w:b/>
      <w:bCs/>
    </w:rPr>
  </w:style>
  <w:style w:type="numbering" w:customStyle="1" w:styleId="WWOutlineListStyle120">
    <w:name w:val="WW_OutlineListStyle_120"/>
    <w:basedOn w:val="a2"/>
    <w:pPr>
      <w:numPr>
        <w:numId w:val="2"/>
      </w:numPr>
    </w:pPr>
  </w:style>
  <w:style w:type="numbering" w:customStyle="1" w:styleId="WWOutlineListStyle119">
    <w:name w:val="WW_OutlineListStyle_119"/>
    <w:basedOn w:val="a2"/>
    <w:pPr>
      <w:numPr>
        <w:numId w:val="3"/>
      </w:numPr>
    </w:pPr>
  </w:style>
  <w:style w:type="numbering" w:customStyle="1" w:styleId="WWOutlineListStyle118">
    <w:name w:val="WW_OutlineListStyle_118"/>
    <w:basedOn w:val="a2"/>
    <w:pPr>
      <w:numPr>
        <w:numId w:val="4"/>
      </w:numPr>
    </w:pPr>
  </w:style>
  <w:style w:type="numbering" w:customStyle="1" w:styleId="WWOutlineListStyle117">
    <w:name w:val="WW_OutlineListStyle_117"/>
    <w:basedOn w:val="a2"/>
    <w:pPr>
      <w:numPr>
        <w:numId w:val="5"/>
      </w:numPr>
    </w:pPr>
  </w:style>
  <w:style w:type="numbering" w:customStyle="1" w:styleId="WWOutlineListStyle116">
    <w:name w:val="WW_OutlineListStyle_116"/>
    <w:basedOn w:val="a2"/>
    <w:pPr>
      <w:numPr>
        <w:numId w:val="6"/>
      </w:numPr>
    </w:pPr>
  </w:style>
  <w:style w:type="numbering" w:customStyle="1" w:styleId="WWOutlineListStyle115">
    <w:name w:val="WW_OutlineListStyle_115"/>
    <w:basedOn w:val="a2"/>
    <w:pPr>
      <w:numPr>
        <w:numId w:val="7"/>
      </w:numPr>
    </w:pPr>
  </w:style>
  <w:style w:type="numbering" w:customStyle="1" w:styleId="WWOutlineListStyle114">
    <w:name w:val="WW_OutlineListStyle_114"/>
    <w:basedOn w:val="a2"/>
    <w:pPr>
      <w:numPr>
        <w:numId w:val="8"/>
      </w:numPr>
    </w:pPr>
  </w:style>
  <w:style w:type="numbering" w:customStyle="1" w:styleId="WWOutlineListStyle113">
    <w:name w:val="WW_OutlineListStyle_113"/>
    <w:basedOn w:val="a2"/>
    <w:pPr>
      <w:numPr>
        <w:numId w:val="9"/>
      </w:numPr>
    </w:pPr>
  </w:style>
  <w:style w:type="numbering" w:customStyle="1" w:styleId="WWOutlineListStyle112">
    <w:name w:val="WW_OutlineListStyle_112"/>
    <w:basedOn w:val="a2"/>
    <w:pPr>
      <w:numPr>
        <w:numId w:val="10"/>
      </w:numPr>
    </w:pPr>
  </w:style>
  <w:style w:type="numbering" w:customStyle="1" w:styleId="WWOutlineListStyle111">
    <w:name w:val="WW_OutlineListStyle_111"/>
    <w:basedOn w:val="a2"/>
    <w:pPr>
      <w:numPr>
        <w:numId w:val="11"/>
      </w:numPr>
    </w:pPr>
  </w:style>
  <w:style w:type="numbering" w:customStyle="1" w:styleId="WWOutlineListStyle110">
    <w:name w:val="WW_OutlineListStyle_110"/>
    <w:basedOn w:val="a2"/>
    <w:pPr>
      <w:numPr>
        <w:numId w:val="12"/>
      </w:numPr>
    </w:pPr>
  </w:style>
  <w:style w:type="numbering" w:customStyle="1" w:styleId="WWOutlineListStyle109">
    <w:name w:val="WW_OutlineListStyle_109"/>
    <w:basedOn w:val="a2"/>
    <w:pPr>
      <w:numPr>
        <w:numId w:val="13"/>
      </w:numPr>
    </w:pPr>
  </w:style>
  <w:style w:type="numbering" w:customStyle="1" w:styleId="WWOutlineListStyle108">
    <w:name w:val="WW_OutlineListStyle_108"/>
    <w:basedOn w:val="a2"/>
    <w:pPr>
      <w:numPr>
        <w:numId w:val="14"/>
      </w:numPr>
    </w:pPr>
  </w:style>
  <w:style w:type="numbering" w:customStyle="1" w:styleId="WWOutlineListStyle107">
    <w:name w:val="WW_OutlineListStyle_107"/>
    <w:basedOn w:val="a2"/>
    <w:pPr>
      <w:numPr>
        <w:numId w:val="15"/>
      </w:numPr>
    </w:pPr>
  </w:style>
  <w:style w:type="numbering" w:customStyle="1" w:styleId="WWOutlineListStyle106">
    <w:name w:val="WW_OutlineListStyle_106"/>
    <w:basedOn w:val="a2"/>
    <w:pPr>
      <w:numPr>
        <w:numId w:val="16"/>
      </w:numPr>
    </w:pPr>
  </w:style>
  <w:style w:type="numbering" w:customStyle="1" w:styleId="WWOutlineListStyle105">
    <w:name w:val="WW_OutlineListStyle_105"/>
    <w:basedOn w:val="a2"/>
    <w:pPr>
      <w:numPr>
        <w:numId w:val="17"/>
      </w:numPr>
    </w:pPr>
  </w:style>
  <w:style w:type="numbering" w:customStyle="1" w:styleId="WWOutlineListStyle104">
    <w:name w:val="WW_OutlineListStyle_104"/>
    <w:basedOn w:val="a2"/>
    <w:pPr>
      <w:numPr>
        <w:numId w:val="18"/>
      </w:numPr>
    </w:pPr>
  </w:style>
  <w:style w:type="numbering" w:customStyle="1" w:styleId="WWOutlineListStyle103">
    <w:name w:val="WW_OutlineListStyle_103"/>
    <w:basedOn w:val="a2"/>
    <w:pPr>
      <w:numPr>
        <w:numId w:val="19"/>
      </w:numPr>
    </w:pPr>
  </w:style>
  <w:style w:type="numbering" w:customStyle="1" w:styleId="WWOutlineListStyle102">
    <w:name w:val="WW_OutlineListStyle_102"/>
    <w:basedOn w:val="a2"/>
    <w:pPr>
      <w:numPr>
        <w:numId w:val="20"/>
      </w:numPr>
    </w:pPr>
  </w:style>
  <w:style w:type="numbering" w:customStyle="1" w:styleId="WWOutlineListStyle101">
    <w:name w:val="WW_OutlineListStyle_101"/>
    <w:basedOn w:val="a2"/>
    <w:pPr>
      <w:numPr>
        <w:numId w:val="21"/>
      </w:numPr>
    </w:pPr>
  </w:style>
  <w:style w:type="numbering" w:customStyle="1" w:styleId="WWOutlineListStyle100">
    <w:name w:val="WW_OutlineListStyle_100"/>
    <w:basedOn w:val="a2"/>
    <w:pPr>
      <w:numPr>
        <w:numId w:val="22"/>
      </w:numPr>
    </w:pPr>
  </w:style>
  <w:style w:type="numbering" w:customStyle="1" w:styleId="WWOutlineListStyle99">
    <w:name w:val="WW_OutlineListStyle_99"/>
    <w:basedOn w:val="a2"/>
    <w:pPr>
      <w:numPr>
        <w:numId w:val="23"/>
      </w:numPr>
    </w:pPr>
  </w:style>
  <w:style w:type="numbering" w:customStyle="1" w:styleId="WWOutlineListStyle98">
    <w:name w:val="WW_OutlineListStyle_98"/>
    <w:basedOn w:val="a2"/>
    <w:pPr>
      <w:numPr>
        <w:numId w:val="24"/>
      </w:numPr>
    </w:pPr>
  </w:style>
  <w:style w:type="numbering" w:customStyle="1" w:styleId="WWOutlineListStyle97">
    <w:name w:val="WW_OutlineListStyle_97"/>
    <w:basedOn w:val="a2"/>
    <w:pPr>
      <w:numPr>
        <w:numId w:val="25"/>
      </w:numPr>
    </w:pPr>
  </w:style>
  <w:style w:type="numbering" w:customStyle="1" w:styleId="WWOutlineListStyle96">
    <w:name w:val="WW_OutlineListStyle_96"/>
    <w:basedOn w:val="a2"/>
    <w:pPr>
      <w:numPr>
        <w:numId w:val="26"/>
      </w:numPr>
    </w:pPr>
  </w:style>
  <w:style w:type="numbering" w:customStyle="1" w:styleId="WWOutlineListStyle95">
    <w:name w:val="WW_OutlineListStyle_95"/>
    <w:basedOn w:val="a2"/>
    <w:pPr>
      <w:numPr>
        <w:numId w:val="27"/>
      </w:numPr>
    </w:pPr>
  </w:style>
  <w:style w:type="numbering" w:customStyle="1" w:styleId="WWOutlineListStyle94">
    <w:name w:val="WW_OutlineListStyle_94"/>
    <w:basedOn w:val="a2"/>
    <w:pPr>
      <w:numPr>
        <w:numId w:val="28"/>
      </w:numPr>
    </w:pPr>
  </w:style>
  <w:style w:type="numbering" w:customStyle="1" w:styleId="WWOutlineListStyle93">
    <w:name w:val="WW_OutlineListStyle_93"/>
    <w:basedOn w:val="a2"/>
    <w:pPr>
      <w:numPr>
        <w:numId w:val="29"/>
      </w:numPr>
    </w:pPr>
  </w:style>
  <w:style w:type="numbering" w:customStyle="1" w:styleId="WWOutlineListStyle92">
    <w:name w:val="WW_OutlineListStyle_92"/>
    <w:basedOn w:val="a2"/>
    <w:pPr>
      <w:numPr>
        <w:numId w:val="30"/>
      </w:numPr>
    </w:pPr>
  </w:style>
  <w:style w:type="numbering" w:customStyle="1" w:styleId="WWOutlineListStyle91">
    <w:name w:val="WW_OutlineListStyle_91"/>
    <w:basedOn w:val="a2"/>
    <w:pPr>
      <w:numPr>
        <w:numId w:val="31"/>
      </w:numPr>
    </w:pPr>
  </w:style>
  <w:style w:type="numbering" w:customStyle="1" w:styleId="WWOutlineListStyle90">
    <w:name w:val="WW_OutlineListStyle_90"/>
    <w:basedOn w:val="a2"/>
    <w:pPr>
      <w:numPr>
        <w:numId w:val="32"/>
      </w:numPr>
    </w:pPr>
  </w:style>
  <w:style w:type="numbering" w:customStyle="1" w:styleId="WWOutlineListStyle89">
    <w:name w:val="WW_OutlineListStyle_89"/>
    <w:basedOn w:val="a2"/>
    <w:pPr>
      <w:numPr>
        <w:numId w:val="33"/>
      </w:numPr>
    </w:pPr>
  </w:style>
  <w:style w:type="numbering" w:customStyle="1" w:styleId="WWOutlineListStyle88">
    <w:name w:val="WW_OutlineListStyle_88"/>
    <w:basedOn w:val="a2"/>
    <w:pPr>
      <w:numPr>
        <w:numId w:val="34"/>
      </w:numPr>
    </w:pPr>
  </w:style>
  <w:style w:type="numbering" w:customStyle="1" w:styleId="WWOutlineListStyle87">
    <w:name w:val="WW_OutlineListStyle_87"/>
    <w:basedOn w:val="a2"/>
    <w:pPr>
      <w:numPr>
        <w:numId w:val="35"/>
      </w:numPr>
    </w:pPr>
  </w:style>
  <w:style w:type="numbering" w:customStyle="1" w:styleId="WWOutlineListStyle86">
    <w:name w:val="WW_OutlineListStyle_86"/>
    <w:basedOn w:val="a2"/>
    <w:pPr>
      <w:numPr>
        <w:numId w:val="36"/>
      </w:numPr>
    </w:pPr>
  </w:style>
  <w:style w:type="numbering" w:customStyle="1" w:styleId="WWOutlineListStyle85">
    <w:name w:val="WW_OutlineListStyle_85"/>
    <w:basedOn w:val="a2"/>
    <w:pPr>
      <w:numPr>
        <w:numId w:val="37"/>
      </w:numPr>
    </w:pPr>
  </w:style>
  <w:style w:type="numbering" w:customStyle="1" w:styleId="WWOutlineListStyle84">
    <w:name w:val="WW_OutlineListStyle_84"/>
    <w:basedOn w:val="a2"/>
    <w:pPr>
      <w:numPr>
        <w:numId w:val="38"/>
      </w:numPr>
    </w:pPr>
  </w:style>
  <w:style w:type="numbering" w:customStyle="1" w:styleId="WWOutlineListStyle83">
    <w:name w:val="WW_OutlineListStyle_83"/>
    <w:basedOn w:val="a2"/>
    <w:pPr>
      <w:numPr>
        <w:numId w:val="39"/>
      </w:numPr>
    </w:pPr>
  </w:style>
  <w:style w:type="numbering" w:customStyle="1" w:styleId="WWOutlineListStyle82">
    <w:name w:val="WW_OutlineListStyle_82"/>
    <w:basedOn w:val="a2"/>
    <w:pPr>
      <w:numPr>
        <w:numId w:val="40"/>
      </w:numPr>
    </w:pPr>
  </w:style>
  <w:style w:type="numbering" w:customStyle="1" w:styleId="WWOutlineListStyle81">
    <w:name w:val="WW_OutlineListStyle_81"/>
    <w:basedOn w:val="a2"/>
    <w:pPr>
      <w:numPr>
        <w:numId w:val="41"/>
      </w:numPr>
    </w:pPr>
  </w:style>
  <w:style w:type="numbering" w:customStyle="1" w:styleId="WWOutlineListStyle80">
    <w:name w:val="WW_OutlineListStyle_80"/>
    <w:basedOn w:val="a2"/>
    <w:pPr>
      <w:numPr>
        <w:numId w:val="42"/>
      </w:numPr>
    </w:pPr>
  </w:style>
  <w:style w:type="numbering" w:customStyle="1" w:styleId="WWOutlineListStyle79">
    <w:name w:val="WW_OutlineListStyle_79"/>
    <w:basedOn w:val="a2"/>
    <w:pPr>
      <w:numPr>
        <w:numId w:val="43"/>
      </w:numPr>
    </w:pPr>
  </w:style>
  <w:style w:type="numbering" w:customStyle="1" w:styleId="WWOutlineListStyle78">
    <w:name w:val="WW_OutlineListStyle_78"/>
    <w:basedOn w:val="a2"/>
    <w:pPr>
      <w:numPr>
        <w:numId w:val="44"/>
      </w:numPr>
    </w:pPr>
  </w:style>
  <w:style w:type="numbering" w:customStyle="1" w:styleId="WWOutlineListStyle77">
    <w:name w:val="WW_OutlineListStyle_77"/>
    <w:basedOn w:val="a2"/>
    <w:pPr>
      <w:numPr>
        <w:numId w:val="45"/>
      </w:numPr>
    </w:pPr>
  </w:style>
  <w:style w:type="numbering" w:customStyle="1" w:styleId="WWOutlineListStyle76">
    <w:name w:val="WW_OutlineListStyle_76"/>
    <w:basedOn w:val="a2"/>
    <w:pPr>
      <w:numPr>
        <w:numId w:val="46"/>
      </w:numPr>
    </w:pPr>
  </w:style>
  <w:style w:type="numbering" w:customStyle="1" w:styleId="WWOutlineListStyle75">
    <w:name w:val="WW_OutlineListStyle_75"/>
    <w:basedOn w:val="a2"/>
    <w:pPr>
      <w:numPr>
        <w:numId w:val="47"/>
      </w:numPr>
    </w:pPr>
  </w:style>
  <w:style w:type="numbering" w:customStyle="1" w:styleId="WWOutlineListStyle74">
    <w:name w:val="WW_OutlineListStyle_74"/>
    <w:basedOn w:val="a2"/>
    <w:pPr>
      <w:numPr>
        <w:numId w:val="48"/>
      </w:numPr>
    </w:pPr>
  </w:style>
  <w:style w:type="numbering" w:customStyle="1" w:styleId="WWOutlineListStyle73">
    <w:name w:val="WW_OutlineListStyle_73"/>
    <w:basedOn w:val="a2"/>
    <w:pPr>
      <w:numPr>
        <w:numId w:val="49"/>
      </w:numPr>
    </w:pPr>
  </w:style>
  <w:style w:type="numbering" w:customStyle="1" w:styleId="WWOutlineListStyle72">
    <w:name w:val="WW_OutlineListStyle_72"/>
    <w:basedOn w:val="a2"/>
    <w:pPr>
      <w:numPr>
        <w:numId w:val="50"/>
      </w:numPr>
    </w:pPr>
  </w:style>
  <w:style w:type="numbering" w:customStyle="1" w:styleId="WWOutlineListStyle71">
    <w:name w:val="WW_OutlineListStyle_71"/>
    <w:basedOn w:val="a2"/>
    <w:pPr>
      <w:numPr>
        <w:numId w:val="51"/>
      </w:numPr>
    </w:pPr>
  </w:style>
  <w:style w:type="numbering" w:customStyle="1" w:styleId="WWOutlineListStyle70">
    <w:name w:val="WW_OutlineListStyle_70"/>
    <w:basedOn w:val="a2"/>
    <w:pPr>
      <w:numPr>
        <w:numId w:val="52"/>
      </w:numPr>
    </w:pPr>
  </w:style>
  <w:style w:type="numbering" w:customStyle="1" w:styleId="WWOutlineListStyle69">
    <w:name w:val="WW_OutlineListStyle_69"/>
    <w:basedOn w:val="a2"/>
    <w:pPr>
      <w:numPr>
        <w:numId w:val="53"/>
      </w:numPr>
    </w:pPr>
  </w:style>
  <w:style w:type="numbering" w:customStyle="1" w:styleId="WWOutlineListStyle68">
    <w:name w:val="WW_OutlineListStyle_68"/>
    <w:basedOn w:val="a2"/>
    <w:pPr>
      <w:numPr>
        <w:numId w:val="54"/>
      </w:numPr>
    </w:pPr>
  </w:style>
  <w:style w:type="numbering" w:customStyle="1" w:styleId="WWOutlineListStyle67">
    <w:name w:val="WW_OutlineListStyle_67"/>
    <w:basedOn w:val="a2"/>
    <w:pPr>
      <w:numPr>
        <w:numId w:val="55"/>
      </w:numPr>
    </w:pPr>
  </w:style>
  <w:style w:type="numbering" w:customStyle="1" w:styleId="WWOutlineListStyle66">
    <w:name w:val="WW_OutlineListStyle_66"/>
    <w:basedOn w:val="a2"/>
    <w:pPr>
      <w:numPr>
        <w:numId w:val="56"/>
      </w:numPr>
    </w:pPr>
  </w:style>
  <w:style w:type="numbering" w:customStyle="1" w:styleId="WWOutlineListStyle65">
    <w:name w:val="WW_OutlineListStyle_65"/>
    <w:basedOn w:val="a2"/>
    <w:pPr>
      <w:numPr>
        <w:numId w:val="57"/>
      </w:numPr>
    </w:pPr>
  </w:style>
  <w:style w:type="numbering" w:customStyle="1" w:styleId="WWOutlineListStyle64">
    <w:name w:val="WW_OutlineListStyle_64"/>
    <w:basedOn w:val="a2"/>
    <w:pPr>
      <w:numPr>
        <w:numId w:val="58"/>
      </w:numPr>
    </w:pPr>
  </w:style>
  <w:style w:type="numbering" w:customStyle="1" w:styleId="WWOutlineListStyle63">
    <w:name w:val="WW_OutlineListStyle_63"/>
    <w:basedOn w:val="a2"/>
    <w:pPr>
      <w:numPr>
        <w:numId w:val="59"/>
      </w:numPr>
    </w:pPr>
  </w:style>
  <w:style w:type="numbering" w:customStyle="1" w:styleId="WWOutlineListStyle62">
    <w:name w:val="WW_OutlineListStyle_62"/>
    <w:basedOn w:val="a2"/>
    <w:pPr>
      <w:numPr>
        <w:numId w:val="60"/>
      </w:numPr>
    </w:pPr>
  </w:style>
  <w:style w:type="numbering" w:customStyle="1" w:styleId="WWOutlineListStyle61">
    <w:name w:val="WW_OutlineListStyle_61"/>
    <w:basedOn w:val="a2"/>
    <w:pPr>
      <w:numPr>
        <w:numId w:val="61"/>
      </w:numPr>
    </w:pPr>
  </w:style>
  <w:style w:type="numbering" w:customStyle="1" w:styleId="WWOutlineListStyle60">
    <w:name w:val="WW_OutlineListStyle_60"/>
    <w:basedOn w:val="a2"/>
    <w:pPr>
      <w:numPr>
        <w:numId w:val="62"/>
      </w:numPr>
    </w:pPr>
  </w:style>
  <w:style w:type="numbering" w:customStyle="1" w:styleId="WWOutlineListStyle59">
    <w:name w:val="WW_OutlineListStyle_59"/>
    <w:basedOn w:val="a2"/>
    <w:pPr>
      <w:numPr>
        <w:numId w:val="63"/>
      </w:numPr>
    </w:pPr>
  </w:style>
  <w:style w:type="numbering" w:customStyle="1" w:styleId="WWOutlineListStyle58">
    <w:name w:val="WW_OutlineListStyle_58"/>
    <w:basedOn w:val="a2"/>
    <w:pPr>
      <w:numPr>
        <w:numId w:val="64"/>
      </w:numPr>
    </w:pPr>
  </w:style>
  <w:style w:type="numbering" w:customStyle="1" w:styleId="WWOutlineListStyle57">
    <w:name w:val="WW_OutlineListStyle_57"/>
    <w:basedOn w:val="a2"/>
    <w:pPr>
      <w:numPr>
        <w:numId w:val="65"/>
      </w:numPr>
    </w:pPr>
  </w:style>
  <w:style w:type="numbering" w:customStyle="1" w:styleId="WWOutlineListStyle56">
    <w:name w:val="WW_OutlineListStyle_56"/>
    <w:basedOn w:val="a2"/>
    <w:pPr>
      <w:numPr>
        <w:numId w:val="66"/>
      </w:numPr>
    </w:pPr>
  </w:style>
  <w:style w:type="numbering" w:customStyle="1" w:styleId="WWOutlineListStyle55">
    <w:name w:val="WW_OutlineListStyle_55"/>
    <w:basedOn w:val="a2"/>
    <w:pPr>
      <w:numPr>
        <w:numId w:val="67"/>
      </w:numPr>
    </w:pPr>
  </w:style>
  <w:style w:type="numbering" w:customStyle="1" w:styleId="WWOutlineListStyle54">
    <w:name w:val="WW_OutlineListStyle_54"/>
    <w:basedOn w:val="a2"/>
    <w:pPr>
      <w:numPr>
        <w:numId w:val="68"/>
      </w:numPr>
    </w:pPr>
  </w:style>
  <w:style w:type="numbering" w:customStyle="1" w:styleId="WWOutlineListStyle53">
    <w:name w:val="WW_OutlineListStyle_53"/>
    <w:basedOn w:val="a2"/>
    <w:pPr>
      <w:numPr>
        <w:numId w:val="69"/>
      </w:numPr>
    </w:pPr>
  </w:style>
  <w:style w:type="numbering" w:customStyle="1" w:styleId="WWOutlineListStyle52">
    <w:name w:val="WW_OutlineListStyle_52"/>
    <w:basedOn w:val="a2"/>
    <w:pPr>
      <w:numPr>
        <w:numId w:val="70"/>
      </w:numPr>
    </w:pPr>
  </w:style>
  <w:style w:type="numbering" w:customStyle="1" w:styleId="WWOutlineListStyle51">
    <w:name w:val="WW_OutlineListStyle_51"/>
    <w:basedOn w:val="a2"/>
    <w:pPr>
      <w:numPr>
        <w:numId w:val="71"/>
      </w:numPr>
    </w:pPr>
  </w:style>
  <w:style w:type="numbering" w:customStyle="1" w:styleId="WWOutlineListStyle50">
    <w:name w:val="WW_OutlineListStyle_50"/>
    <w:basedOn w:val="a2"/>
    <w:pPr>
      <w:numPr>
        <w:numId w:val="72"/>
      </w:numPr>
    </w:pPr>
  </w:style>
  <w:style w:type="numbering" w:customStyle="1" w:styleId="WWOutlineListStyle49">
    <w:name w:val="WW_OutlineListStyle_49"/>
    <w:basedOn w:val="a2"/>
    <w:pPr>
      <w:numPr>
        <w:numId w:val="73"/>
      </w:numPr>
    </w:pPr>
  </w:style>
  <w:style w:type="numbering" w:customStyle="1" w:styleId="WWOutlineListStyle48">
    <w:name w:val="WW_OutlineListStyle_48"/>
    <w:basedOn w:val="a2"/>
    <w:pPr>
      <w:numPr>
        <w:numId w:val="74"/>
      </w:numPr>
    </w:pPr>
  </w:style>
  <w:style w:type="numbering" w:customStyle="1" w:styleId="WWOutlineListStyle47">
    <w:name w:val="WW_OutlineListStyle_47"/>
    <w:basedOn w:val="a2"/>
    <w:pPr>
      <w:numPr>
        <w:numId w:val="75"/>
      </w:numPr>
    </w:pPr>
  </w:style>
  <w:style w:type="numbering" w:customStyle="1" w:styleId="WWOutlineListStyle46">
    <w:name w:val="WW_OutlineListStyle_46"/>
    <w:basedOn w:val="a2"/>
    <w:pPr>
      <w:numPr>
        <w:numId w:val="76"/>
      </w:numPr>
    </w:pPr>
  </w:style>
  <w:style w:type="numbering" w:customStyle="1" w:styleId="WWOutlineListStyle45">
    <w:name w:val="WW_OutlineListStyle_45"/>
    <w:basedOn w:val="a2"/>
    <w:pPr>
      <w:numPr>
        <w:numId w:val="77"/>
      </w:numPr>
    </w:pPr>
  </w:style>
  <w:style w:type="numbering" w:customStyle="1" w:styleId="WWOutlineListStyle44">
    <w:name w:val="WW_OutlineListStyle_44"/>
    <w:basedOn w:val="a2"/>
    <w:pPr>
      <w:numPr>
        <w:numId w:val="78"/>
      </w:numPr>
    </w:pPr>
  </w:style>
  <w:style w:type="numbering" w:customStyle="1" w:styleId="WWOutlineListStyle43">
    <w:name w:val="WW_OutlineListStyle_43"/>
    <w:basedOn w:val="a2"/>
    <w:pPr>
      <w:numPr>
        <w:numId w:val="79"/>
      </w:numPr>
    </w:pPr>
  </w:style>
  <w:style w:type="numbering" w:customStyle="1" w:styleId="WWOutlineListStyle42">
    <w:name w:val="WW_OutlineListStyle_42"/>
    <w:basedOn w:val="a2"/>
    <w:pPr>
      <w:numPr>
        <w:numId w:val="80"/>
      </w:numPr>
    </w:pPr>
  </w:style>
  <w:style w:type="numbering" w:customStyle="1" w:styleId="WWOutlineListStyle41">
    <w:name w:val="WW_OutlineListStyle_41"/>
    <w:basedOn w:val="a2"/>
    <w:pPr>
      <w:numPr>
        <w:numId w:val="81"/>
      </w:numPr>
    </w:pPr>
  </w:style>
  <w:style w:type="numbering" w:customStyle="1" w:styleId="WWOutlineListStyle40">
    <w:name w:val="WW_OutlineListStyle_40"/>
    <w:basedOn w:val="a2"/>
    <w:pPr>
      <w:numPr>
        <w:numId w:val="82"/>
      </w:numPr>
    </w:pPr>
  </w:style>
  <w:style w:type="numbering" w:customStyle="1" w:styleId="WWOutlineListStyle39">
    <w:name w:val="WW_OutlineListStyle_39"/>
    <w:basedOn w:val="a2"/>
    <w:pPr>
      <w:numPr>
        <w:numId w:val="83"/>
      </w:numPr>
    </w:pPr>
  </w:style>
  <w:style w:type="numbering" w:customStyle="1" w:styleId="WWOutlineListStyle38">
    <w:name w:val="WW_OutlineListStyle_38"/>
    <w:basedOn w:val="a2"/>
    <w:pPr>
      <w:numPr>
        <w:numId w:val="84"/>
      </w:numPr>
    </w:pPr>
  </w:style>
  <w:style w:type="numbering" w:customStyle="1" w:styleId="WWOutlineListStyle37">
    <w:name w:val="WW_OutlineListStyle_37"/>
    <w:basedOn w:val="a2"/>
    <w:pPr>
      <w:numPr>
        <w:numId w:val="85"/>
      </w:numPr>
    </w:pPr>
  </w:style>
  <w:style w:type="numbering" w:customStyle="1" w:styleId="WWOutlineListStyle36">
    <w:name w:val="WW_OutlineListStyle_36"/>
    <w:basedOn w:val="a2"/>
    <w:pPr>
      <w:numPr>
        <w:numId w:val="86"/>
      </w:numPr>
    </w:pPr>
  </w:style>
  <w:style w:type="numbering" w:customStyle="1" w:styleId="WWOutlineListStyle35">
    <w:name w:val="WW_OutlineListStyle_35"/>
    <w:basedOn w:val="a2"/>
    <w:pPr>
      <w:numPr>
        <w:numId w:val="87"/>
      </w:numPr>
    </w:pPr>
  </w:style>
  <w:style w:type="numbering" w:customStyle="1" w:styleId="WWOutlineListStyle34">
    <w:name w:val="WW_OutlineListStyle_34"/>
    <w:basedOn w:val="a2"/>
    <w:pPr>
      <w:numPr>
        <w:numId w:val="88"/>
      </w:numPr>
    </w:pPr>
  </w:style>
  <w:style w:type="numbering" w:customStyle="1" w:styleId="WWOutlineListStyle33">
    <w:name w:val="WW_OutlineListStyle_33"/>
    <w:basedOn w:val="a2"/>
    <w:pPr>
      <w:numPr>
        <w:numId w:val="89"/>
      </w:numPr>
    </w:pPr>
  </w:style>
  <w:style w:type="numbering" w:customStyle="1" w:styleId="WWOutlineListStyle32">
    <w:name w:val="WW_OutlineListStyle_32"/>
    <w:basedOn w:val="a2"/>
    <w:pPr>
      <w:numPr>
        <w:numId w:val="90"/>
      </w:numPr>
    </w:pPr>
  </w:style>
  <w:style w:type="numbering" w:customStyle="1" w:styleId="WWOutlineListStyle31">
    <w:name w:val="WW_OutlineListStyle_31"/>
    <w:basedOn w:val="a2"/>
    <w:pPr>
      <w:numPr>
        <w:numId w:val="91"/>
      </w:numPr>
    </w:pPr>
  </w:style>
  <w:style w:type="numbering" w:customStyle="1" w:styleId="WWOutlineListStyle30">
    <w:name w:val="WW_OutlineListStyle_30"/>
    <w:basedOn w:val="a2"/>
    <w:pPr>
      <w:numPr>
        <w:numId w:val="92"/>
      </w:numPr>
    </w:pPr>
  </w:style>
  <w:style w:type="numbering" w:customStyle="1" w:styleId="WWOutlineListStyle29">
    <w:name w:val="WW_OutlineListStyle_29"/>
    <w:basedOn w:val="a2"/>
    <w:pPr>
      <w:numPr>
        <w:numId w:val="93"/>
      </w:numPr>
    </w:pPr>
  </w:style>
  <w:style w:type="numbering" w:customStyle="1" w:styleId="WWOutlineListStyle28">
    <w:name w:val="WW_OutlineListStyle_28"/>
    <w:basedOn w:val="a2"/>
    <w:pPr>
      <w:numPr>
        <w:numId w:val="94"/>
      </w:numPr>
    </w:pPr>
  </w:style>
  <w:style w:type="numbering" w:customStyle="1" w:styleId="WWOutlineListStyle27">
    <w:name w:val="WW_OutlineListStyle_27"/>
    <w:basedOn w:val="a2"/>
    <w:pPr>
      <w:numPr>
        <w:numId w:val="95"/>
      </w:numPr>
    </w:pPr>
  </w:style>
  <w:style w:type="numbering" w:customStyle="1" w:styleId="WWOutlineListStyle26">
    <w:name w:val="WW_OutlineListStyle_26"/>
    <w:basedOn w:val="a2"/>
    <w:pPr>
      <w:numPr>
        <w:numId w:val="96"/>
      </w:numPr>
    </w:pPr>
  </w:style>
  <w:style w:type="numbering" w:customStyle="1" w:styleId="WWOutlineListStyle25">
    <w:name w:val="WW_OutlineListStyle_25"/>
    <w:basedOn w:val="a2"/>
    <w:pPr>
      <w:numPr>
        <w:numId w:val="97"/>
      </w:numPr>
    </w:pPr>
  </w:style>
  <w:style w:type="numbering" w:customStyle="1" w:styleId="WWOutlineListStyle24">
    <w:name w:val="WW_OutlineListStyle_24"/>
    <w:basedOn w:val="a2"/>
    <w:pPr>
      <w:numPr>
        <w:numId w:val="98"/>
      </w:numPr>
    </w:pPr>
  </w:style>
  <w:style w:type="numbering" w:customStyle="1" w:styleId="WWOutlineListStyle23">
    <w:name w:val="WW_OutlineListStyle_23"/>
    <w:basedOn w:val="a2"/>
    <w:pPr>
      <w:numPr>
        <w:numId w:val="99"/>
      </w:numPr>
    </w:pPr>
  </w:style>
  <w:style w:type="numbering" w:customStyle="1" w:styleId="WWOutlineListStyle22">
    <w:name w:val="WW_OutlineListStyle_22"/>
    <w:basedOn w:val="a2"/>
    <w:pPr>
      <w:numPr>
        <w:numId w:val="100"/>
      </w:numPr>
    </w:pPr>
  </w:style>
  <w:style w:type="numbering" w:customStyle="1" w:styleId="WWOutlineListStyle21">
    <w:name w:val="WW_OutlineListStyle_21"/>
    <w:basedOn w:val="a2"/>
    <w:pPr>
      <w:numPr>
        <w:numId w:val="101"/>
      </w:numPr>
    </w:pPr>
  </w:style>
  <w:style w:type="numbering" w:customStyle="1" w:styleId="WWOutlineListStyle20">
    <w:name w:val="WW_OutlineListStyle_20"/>
    <w:basedOn w:val="a2"/>
    <w:pPr>
      <w:numPr>
        <w:numId w:val="102"/>
      </w:numPr>
    </w:pPr>
  </w:style>
  <w:style w:type="numbering" w:customStyle="1" w:styleId="WWOutlineListStyle19">
    <w:name w:val="WW_OutlineListStyle_19"/>
    <w:basedOn w:val="a2"/>
    <w:pPr>
      <w:numPr>
        <w:numId w:val="103"/>
      </w:numPr>
    </w:pPr>
  </w:style>
  <w:style w:type="numbering" w:customStyle="1" w:styleId="WWOutlineListStyle18">
    <w:name w:val="WW_OutlineListStyle_18"/>
    <w:basedOn w:val="a2"/>
    <w:pPr>
      <w:numPr>
        <w:numId w:val="104"/>
      </w:numPr>
    </w:pPr>
  </w:style>
  <w:style w:type="numbering" w:customStyle="1" w:styleId="WWOutlineListStyle17">
    <w:name w:val="WW_OutlineListStyle_17"/>
    <w:basedOn w:val="a2"/>
    <w:pPr>
      <w:numPr>
        <w:numId w:val="105"/>
      </w:numPr>
    </w:pPr>
  </w:style>
  <w:style w:type="numbering" w:customStyle="1" w:styleId="WWOutlineListStyle16">
    <w:name w:val="WW_OutlineListStyle_16"/>
    <w:basedOn w:val="a2"/>
    <w:pPr>
      <w:numPr>
        <w:numId w:val="106"/>
      </w:numPr>
    </w:pPr>
  </w:style>
  <w:style w:type="numbering" w:customStyle="1" w:styleId="WWOutlineListStyle15">
    <w:name w:val="WW_OutlineListStyle_15"/>
    <w:basedOn w:val="a2"/>
    <w:pPr>
      <w:numPr>
        <w:numId w:val="107"/>
      </w:numPr>
    </w:pPr>
  </w:style>
  <w:style w:type="numbering" w:customStyle="1" w:styleId="WWOutlineListStyle14">
    <w:name w:val="WW_OutlineListStyle_14"/>
    <w:basedOn w:val="a2"/>
    <w:pPr>
      <w:numPr>
        <w:numId w:val="108"/>
      </w:numPr>
    </w:pPr>
  </w:style>
  <w:style w:type="numbering" w:customStyle="1" w:styleId="WWOutlineListStyle13">
    <w:name w:val="WW_OutlineListStyle_13"/>
    <w:basedOn w:val="a2"/>
    <w:pPr>
      <w:numPr>
        <w:numId w:val="109"/>
      </w:numPr>
    </w:pPr>
  </w:style>
  <w:style w:type="numbering" w:customStyle="1" w:styleId="WWOutlineListStyle12">
    <w:name w:val="WW_OutlineListStyle_12"/>
    <w:basedOn w:val="a2"/>
    <w:pPr>
      <w:numPr>
        <w:numId w:val="110"/>
      </w:numPr>
    </w:pPr>
  </w:style>
  <w:style w:type="numbering" w:customStyle="1" w:styleId="WWOutlineListStyle11">
    <w:name w:val="WW_OutlineListStyle_11"/>
    <w:basedOn w:val="a2"/>
    <w:pPr>
      <w:numPr>
        <w:numId w:val="111"/>
      </w:numPr>
    </w:pPr>
  </w:style>
  <w:style w:type="numbering" w:customStyle="1" w:styleId="WWOutlineListStyle10">
    <w:name w:val="WW_OutlineListStyle_10"/>
    <w:basedOn w:val="a2"/>
    <w:pPr>
      <w:numPr>
        <w:numId w:val="112"/>
      </w:numPr>
    </w:pPr>
  </w:style>
  <w:style w:type="numbering" w:customStyle="1" w:styleId="WWOutlineListStyle9">
    <w:name w:val="WW_OutlineListStyle_9"/>
    <w:basedOn w:val="a2"/>
    <w:pPr>
      <w:numPr>
        <w:numId w:val="113"/>
      </w:numPr>
    </w:pPr>
  </w:style>
  <w:style w:type="numbering" w:customStyle="1" w:styleId="WWOutlineListStyle8">
    <w:name w:val="WW_OutlineListStyle_8"/>
    <w:basedOn w:val="a2"/>
    <w:pPr>
      <w:numPr>
        <w:numId w:val="114"/>
      </w:numPr>
    </w:pPr>
  </w:style>
  <w:style w:type="numbering" w:customStyle="1" w:styleId="WWOutlineListStyle7">
    <w:name w:val="WW_OutlineListStyle_7"/>
    <w:basedOn w:val="a2"/>
    <w:pPr>
      <w:numPr>
        <w:numId w:val="115"/>
      </w:numPr>
    </w:pPr>
  </w:style>
  <w:style w:type="numbering" w:customStyle="1" w:styleId="WWNum11">
    <w:name w:val="WWNum11"/>
    <w:basedOn w:val="a2"/>
    <w:pPr>
      <w:numPr>
        <w:numId w:val="116"/>
      </w:numPr>
    </w:pPr>
  </w:style>
  <w:style w:type="numbering" w:customStyle="1" w:styleId="WWNum2">
    <w:name w:val="WWNum2"/>
    <w:basedOn w:val="a2"/>
    <w:pPr>
      <w:numPr>
        <w:numId w:val="117"/>
      </w:numPr>
    </w:pPr>
  </w:style>
  <w:style w:type="numbering" w:customStyle="1" w:styleId="WWOutlineListStyle6">
    <w:name w:val="WW_OutlineListStyle_6"/>
    <w:basedOn w:val="a2"/>
    <w:pPr>
      <w:numPr>
        <w:numId w:val="118"/>
      </w:numPr>
    </w:pPr>
  </w:style>
  <w:style w:type="numbering" w:customStyle="1" w:styleId="WWOutlineListStyle5">
    <w:name w:val="WW_OutlineListStyle_5"/>
    <w:basedOn w:val="a2"/>
    <w:pPr>
      <w:numPr>
        <w:numId w:val="119"/>
      </w:numPr>
    </w:pPr>
  </w:style>
  <w:style w:type="numbering" w:customStyle="1" w:styleId="WWOutlineListStyle4">
    <w:name w:val="WW_OutlineListStyle_4"/>
    <w:basedOn w:val="a2"/>
    <w:pPr>
      <w:numPr>
        <w:numId w:val="120"/>
      </w:numPr>
    </w:pPr>
  </w:style>
  <w:style w:type="numbering" w:customStyle="1" w:styleId="WWOutlineListStyle3">
    <w:name w:val="WW_OutlineListStyle_3"/>
    <w:basedOn w:val="a2"/>
    <w:pPr>
      <w:numPr>
        <w:numId w:val="121"/>
      </w:numPr>
    </w:pPr>
  </w:style>
  <w:style w:type="numbering" w:customStyle="1" w:styleId="WWOutlineListStyle2">
    <w:name w:val="WW_OutlineListStyle_2"/>
    <w:basedOn w:val="a2"/>
    <w:pPr>
      <w:numPr>
        <w:numId w:val="122"/>
      </w:numPr>
    </w:pPr>
  </w:style>
  <w:style w:type="numbering" w:customStyle="1" w:styleId="WWOutlineListStyle1">
    <w:name w:val="WW_OutlineListStyle_1"/>
    <w:basedOn w:val="a2"/>
    <w:pPr>
      <w:numPr>
        <w:numId w:val="123"/>
      </w:numPr>
    </w:pPr>
  </w:style>
  <w:style w:type="numbering" w:customStyle="1" w:styleId="WWOutlineListStyle">
    <w:name w:val="WW_OutlineListStyle"/>
    <w:basedOn w:val="a2"/>
    <w:pPr>
      <w:numPr>
        <w:numId w:val="124"/>
      </w:numPr>
    </w:pPr>
  </w:style>
  <w:style w:type="numbering" w:customStyle="1" w:styleId="WWNum1">
    <w:name w:val="WWNum1"/>
    <w:basedOn w:val="a2"/>
    <w:pPr>
      <w:numPr>
        <w:numId w:val="125"/>
      </w:numPr>
    </w:pPr>
  </w:style>
  <w:style w:type="numbering" w:customStyle="1" w:styleId="WW8Num8">
    <w:name w:val="WW8Num8"/>
    <w:basedOn w:val="a2"/>
    <w:pPr>
      <w:numPr>
        <w:numId w:val="126"/>
      </w:numPr>
    </w:pPr>
  </w:style>
  <w:style w:type="numbering" w:customStyle="1" w:styleId="WW8Num81">
    <w:name w:val="WW8Num81"/>
    <w:basedOn w:val="a2"/>
    <w:pPr>
      <w:numPr>
        <w:numId w:val="127"/>
      </w:numPr>
    </w:pPr>
  </w:style>
  <w:style w:type="numbering" w:customStyle="1" w:styleId="WW8Num1">
    <w:name w:val="WW8Num1"/>
    <w:basedOn w:val="a2"/>
    <w:pPr>
      <w:numPr>
        <w:numId w:val="128"/>
      </w:numPr>
    </w:pPr>
  </w:style>
  <w:style w:type="table" w:styleId="aff4">
    <w:name w:val="Table Grid"/>
    <w:basedOn w:val="a1"/>
    <w:uiPriority w:val="59"/>
    <w:rsid w:val="009709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DF2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pPr>
      <w:keepNext/>
      <w:widowControl/>
      <w:numPr>
        <w:numId w:val="1"/>
      </w:numPr>
      <w:jc w:val="center"/>
      <w:textAlignment w:val="auto"/>
      <w:outlineLvl w:val="0"/>
    </w:pPr>
    <w:rPr>
      <w:rFonts w:eastAsia="Times New Roman" w:cs="Times New Roman"/>
      <w:b/>
      <w:bCs/>
      <w:kern w:val="0"/>
      <w:lang w:val="ru-RU" w:eastAsia="ar-SA" w:bidi="ar-SA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Standard"/>
    <w:next w:val="Standard"/>
    <w:pPr>
      <w:keepNext/>
      <w:outlineLvl w:val="3"/>
    </w:pPr>
    <w:rPr>
      <w:b/>
      <w:bCs/>
      <w:i/>
      <w:iCs/>
      <w:sz w:val="22"/>
      <w:szCs w:val="22"/>
    </w:rPr>
  </w:style>
  <w:style w:type="paragraph" w:styleId="5">
    <w:name w:val="heading 5"/>
    <w:basedOn w:val="a"/>
    <w:next w:val="a"/>
    <w:pPr>
      <w:widowControl/>
      <w:suppressAutoHyphens w:val="0"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21">
    <w:name w:val="WW_OutlineListStyle_121"/>
    <w:basedOn w:val="a2"/>
    <w:pPr>
      <w:numPr>
        <w:numId w:val="1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180" w:firstLine="720"/>
      <w:jc w:val="both"/>
    </w:pPr>
  </w:style>
  <w:style w:type="paragraph" w:styleId="a5">
    <w:name w:val="Normal (Web)"/>
    <w:basedOn w:val="Standard"/>
    <w:pPr>
      <w:suppressAutoHyphens w:val="0"/>
      <w:spacing w:before="100" w:after="119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Standard"/>
    <w:uiPriority w:val="34"/>
    <w:qFormat/>
    <w:pPr>
      <w:spacing w:before="200" w:after="200"/>
      <w:ind w:left="720"/>
    </w:pPr>
  </w:style>
  <w:style w:type="paragraph" w:styleId="a7">
    <w:name w:val="No Spacing"/>
    <w:uiPriority w:val="1"/>
    <w:qFormat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ja-JP"/>
    </w:rPr>
  </w:style>
  <w:style w:type="character" w:customStyle="1" w:styleId="NumberingSymbols">
    <w:name w:val="Numbering Symbols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Balloon Text"/>
    <w:basedOn w:val="a"/>
    <w:uiPriority w:val="99"/>
    <w:rPr>
      <w:rFonts w:ascii="Tahoma" w:hAnsi="Tahoma"/>
      <w:sz w:val="16"/>
      <w:szCs w:val="16"/>
    </w:rPr>
  </w:style>
  <w:style w:type="character" w:customStyle="1" w:styleId="ad">
    <w:name w:val="Текст выноски Знак"/>
    <w:uiPriority w:val="99"/>
    <w:rPr>
      <w:rFonts w:ascii="Tahoma" w:hAnsi="Tahoma"/>
      <w:sz w:val="16"/>
      <w:szCs w:val="16"/>
    </w:rPr>
  </w:style>
  <w:style w:type="paragraph" w:customStyle="1" w:styleId="ae">
    <w:name w:val="Знак"/>
    <w:basedOn w:val="a"/>
    <w:pPr>
      <w:suppressAutoHyphens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rPr>
      <w:rFonts w:eastAsia="Times New Roman" w:cs="Times New Roman"/>
      <w:b/>
      <w:bCs/>
      <w:kern w:val="0"/>
      <w:lang w:val="ru-RU"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1">
    <w:name w:val="Основной шрифт абзаца1"/>
  </w:style>
  <w:style w:type="character" w:styleId="af">
    <w:name w:val="page number"/>
    <w:basedOn w:val="11"/>
  </w:style>
  <w:style w:type="character" w:customStyle="1" w:styleId="af0">
    <w:name w:val="Символ нумерации"/>
  </w:style>
  <w:style w:type="character" w:customStyle="1" w:styleId="af1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f2">
    <w:name w:val="Заголовок"/>
    <w:basedOn w:val="a"/>
    <w:next w:val="af3"/>
    <w:pPr>
      <w:keepNext/>
      <w:widowControl/>
      <w:spacing w:before="240" w:after="120"/>
      <w:textAlignment w:val="auto"/>
    </w:pPr>
    <w:rPr>
      <w:rFonts w:ascii="Arial" w:eastAsia="Lucida Sans Unicode" w:hAnsi="Arial"/>
      <w:kern w:val="0"/>
      <w:sz w:val="28"/>
      <w:szCs w:val="28"/>
      <w:lang w:val="ru-RU" w:eastAsia="ar-SA" w:bidi="ar-SA"/>
    </w:rPr>
  </w:style>
  <w:style w:type="paragraph" w:styleId="af3">
    <w:name w:val="Body Text"/>
    <w:basedOn w:val="a"/>
    <w:pPr>
      <w:widowControl/>
      <w:spacing w:after="120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f4">
    <w:name w:val="Основной текст Знак"/>
    <w:rPr>
      <w:rFonts w:eastAsia="Times New Roman" w:cs="Times New Roman"/>
      <w:kern w:val="0"/>
      <w:lang w:val="ru-RU" w:eastAsia="ar-SA" w:bidi="ar-SA"/>
    </w:rPr>
  </w:style>
  <w:style w:type="paragraph" w:customStyle="1" w:styleId="12">
    <w:name w:val="Название1"/>
    <w:basedOn w:val="a"/>
    <w:pPr>
      <w:widowControl/>
      <w:suppressLineNumbers/>
      <w:spacing w:before="120" w:after="120"/>
      <w:textAlignment w:val="auto"/>
    </w:pPr>
    <w:rPr>
      <w:rFonts w:ascii="Arial" w:eastAsia="Times New Roman" w:hAnsi="Arial"/>
      <w:i/>
      <w:iCs/>
      <w:kern w:val="0"/>
      <w:sz w:val="20"/>
      <w:lang w:val="ru-RU" w:eastAsia="ar-SA" w:bidi="ar-SA"/>
    </w:rPr>
  </w:style>
  <w:style w:type="paragraph" w:customStyle="1" w:styleId="13">
    <w:name w:val="Указатель1"/>
    <w:basedOn w:val="a"/>
    <w:pPr>
      <w:widowControl/>
      <w:suppressLineNumbers/>
      <w:textAlignment w:val="auto"/>
    </w:pPr>
    <w:rPr>
      <w:rFonts w:ascii="Arial" w:eastAsia="Times New Roman" w:hAnsi="Arial"/>
      <w:kern w:val="0"/>
      <w:lang w:val="ru-RU" w:eastAsia="ar-SA" w:bidi="ar-SA"/>
    </w:rPr>
  </w:style>
  <w:style w:type="paragraph" w:styleId="af5">
    <w:name w:val="Body Text Indent"/>
    <w:basedOn w:val="a"/>
    <w:uiPriority w:val="99"/>
    <w:pPr>
      <w:widowControl/>
      <w:ind w:left="180" w:firstLine="720"/>
      <w:jc w:val="both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f6">
    <w:name w:val="Основной текст с отступом Знак"/>
    <w:uiPriority w:val="99"/>
    <w:rPr>
      <w:rFonts w:eastAsia="Times New Roman" w:cs="Times New Roman"/>
      <w:kern w:val="0"/>
      <w:lang w:val="ru-RU" w:eastAsia="ar-SA" w:bidi="ar-SA"/>
    </w:rPr>
  </w:style>
  <w:style w:type="paragraph" w:customStyle="1" w:styleId="af7">
    <w:name w:val="Содержимое врезки"/>
    <w:basedOn w:val="af3"/>
  </w:style>
  <w:style w:type="paragraph" w:customStyle="1" w:styleId="af8">
    <w:name w:val="Содержимое таблицы"/>
    <w:basedOn w:val="a"/>
    <w:pPr>
      <w:widowControl/>
      <w:suppressLineNumbers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Title"/>
    <w:basedOn w:val="a"/>
    <w:next w:val="af3"/>
    <w:pPr>
      <w:keepNext/>
      <w:suppressAutoHyphens w:val="0"/>
      <w:autoSpaceDE w:val="0"/>
      <w:spacing w:before="240" w:after="120"/>
      <w:textAlignment w:val="auto"/>
    </w:pPr>
    <w:rPr>
      <w:rFonts w:ascii="Arial" w:eastAsia="Arial Unicode MS" w:hAnsi="Arial" w:cs="Arial"/>
      <w:kern w:val="0"/>
      <w:sz w:val="28"/>
      <w:szCs w:val="28"/>
      <w:lang w:val="ru-RU" w:bidi="hi-IN"/>
    </w:rPr>
  </w:style>
  <w:style w:type="character" w:customStyle="1" w:styleId="afb">
    <w:name w:val="Название Знак"/>
    <w:rPr>
      <w:rFonts w:ascii="Arial" w:eastAsia="Arial Unicode MS" w:hAnsi="Arial" w:cs="Arial"/>
      <w:kern w:val="0"/>
      <w:sz w:val="28"/>
      <w:szCs w:val="28"/>
      <w:lang w:val="ru-RU" w:bidi="hi-IN"/>
    </w:rPr>
  </w:style>
  <w:style w:type="paragraph" w:styleId="afc">
    <w:name w:val="Subtitle"/>
    <w:basedOn w:val="WW-Title"/>
    <w:next w:val="af3"/>
    <w:pPr>
      <w:jc w:val="center"/>
    </w:pPr>
    <w:rPr>
      <w:i/>
      <w:iCs/>
    </w:rPr>
  </w:style>
  <w:style w:type="character" w:customStyle="1" w:styleId="afd">
    <w:name w:val="Подзаголовок Знак"/>
    <w:rPr>
      <w:rFonts w:ascii="Arial" w:eastAsia="Arial Unicode MS" w:hAnsi="Arial" w:cs="Arial"/>
      <w:i/>
      <w:iCs/>
      <w:kern w:val="0"/>
      <w:sz w:val="28"/>
      <w:szCs w:val="28"/>
      <w:lang w:val="ru-RU" w:bidi="hi-IN"/>
    </w:rPr>
  </w:style>
  <w:style w:type="paragraph" w:customStyle="1" w:styleId="Index1">
    <w:name w:val="Index1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itle">
    <w:name w:val="WW-Title"/>
    <w:basedOn w:val="a"/>
    <w:next w:val="af3"/>
    <w:pPr>
      <w:keepNext/>
      <w:suppressAutoHyphens w:val="0"/>
      <w:autoSpaceDE w:val="0"/>
      <w:spacing w:before="240" w:after="120"/>
      <w:textAlignment w:val="auto"/>
    </w:pPr>
    <w:rPr>
      <w:rFonts w:ascii="Arial" w:eastAsia="Arial Unicode MS" w:hAnsi="Arial" w:cs="Arial"/>
      <w:kern w:val="0"/>
      <w:sz w:val="28"/>
      <w:szCs w:val="28"/>
      <w:lang w:val="ru-RU" w:bidi="hi-IN"/>
    </w:rPr>
  </w:style>
  <w:style w:type="paragraph" w:customStyle="1" w:styleId="WW-caption">
    <w:name w:val="WW-caption"/>
    <w:basedOn w:val="a"/>
    <w:pPr>
      <w:suppressAutoHyphens w:val="0"/>
      <w:autoSpaceDE w:val="0"/>
      <w:spacing w:before="120" w:after="120"/>
      <w:textAlignment w:val="auto"/>
    </w:pPr>
    <w:rPr>
      <w:rFonts w:eastAsia="Times New Roman" w:cs="Times New Roman"/>
      <w:i/>
      <w:iCs/>
      <w:kern w:val="0"/>
      <w:lang w:val="ru-RU" w:bidi="hi-IN"/>
    </w:rPr>
  </w:style>
  <w:style w:type="paragraph" w:customStyle="1" w:styleId="WW-Index">
    <w:name w:val="WW-Index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caption1">
    <w:name w:val="WW-caption1"/>
    <w:basedOn w:val="a"/>
    <w:pPr>
      <w:suppressAutoHyphens w:val="0"/>
      <w:autoSpaceDE w:val="0"/>
      <w:spacing w:before="120" w:after="120"/>
      <w:textAlignment w:val="auto"/>
    </w:pPr>
    <w:rPr>
      <w:rFonts w:eastAsia="Times New Roman" w:cs="Times New Roman"/>
      <w:i/>
      <w:iCs/>
      <w:kern w:val="0"/>
      <w:lang w:val="ru-RU" w:bidi="hi-IN"/>
    </w:rPr>
  </w:style>
  <w:style w:type="paragraph" w:customStyle="1" w:styleId="WW-Index1">
    <w:name w:val="WW-Index1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itle1">
    <w:name w:val="WW-Title1"/>
    <w:basedOn w:val="a"/>
    <w:next w:val="af3"/>
    <w:pPr>
      <w:keepNext/>
      <w:suppressAutoHyphens w:val="0"/>
      <w:autoSpaceDE w:val="0"/>
      <w:spacing w:before="240" w:after="120"/>
      <w:textAlignment w:val="auto"/>
    </w:pPr>
    <w:rPr>
      <w:rFonts w:ascii="Arial" w:eastAsia="Times New Roman" w:hAnsi="Arial" w:cs="Arial"/>
      <w:kern w:val="0"/>
      <w:sz w:val="28"/>
      <w:szCs w:val="28"/>
      <w:lang w:val="ru-RU" w:bidi="hi-IN"/>
    </w:rPr>
  </w:style>
  <w:style w:type="paragraph" w:customStyle="1" w:styleId="WW-caption11">
    <w:name w:val="WW-caption11"/>
    <w:basedOn w:val="a"/>
    <w:pPr>
      <w:suppressAutoHyphens w:val="0"/>
      <w:autoSpaceDE w:val="0"/>
      <w:spacing w:before="120" w:after="120"/>
      <w:textAlignment w:val="auto"/>
    </w:pPr>
    <w:rPr>
      <w:rFonts w:ascii="Arial" w:eastAsia="Times New Roman" w:hAnsi="Arial" w:cs="Arial"/>
      <w:i/>
      <w:iCs/>
      <w:kern w:val="0"/>
      <w:sz w:val="20"/>
      <w:szCs w:val="20"/>
      <w:lang w:val="ru-RU" w:bidi="hi-IN"/>
    </w:rPr>
  </w:style>
  <w:style w:type="paragraph" w:customStyle="1" w:styleId="WW-Index11">
    <w:name w:val="WW-Index11"/>
    <w:basedOn w:val="a"/>
    <w:pPr>
      <w:suppressAutoHyphens w:val="0"/>
      <w:autoSpaceDE w:val="0"/>
      <w:textAlignment w:val="auto"/>
    </w:pPr>
    <w:rPr>
      <w:rFonts w:ascii="Arial" w:eastAsia="Times New Roman" w:hAnsi="Arial" w:cs="Arial"/>
      <w:kern w:val="0"/>
      <w:lang w:val="ru-RU" w:bidi="hi-IN"/>
    </w:rPr>
  </w:style>
  <w:style w:type="paragraph" w:customStyle="1" w:styleId="3f3f3f3f3f3f3f3f3f3f3f3f">
    <w:name w:val="Т3fе3fк3fс3fт3f в3fы3fн3fо3fс3fк3fи3f"/>
    <w:basedOn w:val="a"/>
    <w:pPr>
      <w:suppressAutoHyphens w:val="0"/>
      <w:autoSpaceDE w:val="0"/>
      <w:textAlignment w:val="auto"/>
    </w:pPr>
    <w:rPr>
      <w:rFonts w:ascii="Tahoma" w:eastAsia="Times New Roman" w:hAnsi="Tahoma"/>
      <w:kern w:val="0"/>
      <w:sz w:val="16"/>
      <w:szCs w:val="16"/>
      <w:lang w:val="ru-RU" w:bidi="hi-IN"/>
    </w:rPr>
  </w:style>
  <w:style w:type="paragraph" w:customStyle="1" w:styleId="WW-TableContents">
    <w:name w:val="WW-Table Contents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ableHeading12">
    <w:name w:val="WW-Table Heading12"/>
    <w:basedOn w:val="WW-TableContents12"/>
    <w:pPr>
      <w:jc w:val="center"/>
    </w:pPr>
    <w:rPr>
      <w:b/>
      <w:bCs/>
    </w:rPr>
  </w:style>
  <w:style w:type="paragraph" w:customStyle="1" w:styleId="TableContents1">
    <w:name w:val="Table Contents1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Pr>
      <w:rFonts w:eastAsia="Times New Roman"/>
      <w:lang w:eastAsia="zh-CN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Pr>
      <w:rFonts w:eastAsia="Times New Roman"/>
      <w:lang w:eastAsia="zh-CN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Pr>
      <w:rFonts w:eastAsia="Times New Roman"/>
      <w:lang w:eastAsia="zh-CN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Pr>
      <w:rFonts w:eastAsia="Times New Roman"/>
      <w:lang w:eastAsia="zh-CN"/>
    </w:rPr>
  </w:style>
  <w:style w:type="character" w:customStyle="1" w:styleId="3f3f3f3f3f3f3f3f3f3f3f3f3f3f3f3f3f3f3f">
    <w:name w:val="О3fс3fн3fо3fв3fн3fо3fй3f ш3fр3fи3fф3fт3f а3fб3fз3fа3fц3fа3f"/>
    <w:rPr>
      <w:rFonts w:eastAsia="Times New Roman"/>
      <w:lang w:eastAsia="zh-CN"/>
    </w:rPr>
  </w:style>
  <w:style w:type="paragraph" w:customStyle="1" w:styleId="afe">
    <w:name w:val="Знак Знак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character" w:styleId="aff">
    <w:name w:val="Hyperlink"/>
    <w:uiPriority w:val="99"/>
    <w:rPr>
      <w:color w:val="0000FF"/>
      <w:u w:val="single"/>
    </w:rPr>
  </w:style>
  <w:style w:type="character" w:customStyle="1" w:styleId="50">
    <w:name w:val="Заголовок 5 Знак"/>
    <w:rPr>
      <w:rFonts w:eastAsia="Times New Roman" w:cs="Times New Roman"/>
      <w:b/>
      <w:bCs/>
      <w:i/>
      <w:iCs/>
      <w:kern w:val="0"/>
      <w:sz w:val="26"/>
      <w:szCs w:val="26"/>
      <w:lang w:val="ru-RU" w:eastAsia="ru-RU" w:bidi="ar-SA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f0">
    <w:name w:val="line number"/>
    <w:basedOn w:val="a0"/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f1">
    <w:name w:val="FollowedHyperlink"/>
    <w:uiPriority w:val="99"/>
    <w:rPr>
      <w:color w:val="800080"/>
      <w:u w:val="single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lang w:val="ru-RU" w:eastAsia="ru-RU" w:bidi="ar-SA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86">
    <w:name w:val="xl86"/>
    <w:basedOn w:val="a"/>
    <w:pPr>
      <w:widowControl/>
      <w:suppressAutoHyphens w:val="0"/>
      <w:spacing w:before="100" w:after="100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88">
    <w:name w:val="xl88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lang w:val="ru-RU" w:eastAsia="ru-RU" w:bidi="ar-SA"/>
    </w:rPr>
  </w:style>
  <w:style w:type="paragraph" w:customStyle="1" w:styleId="xl89">
    <w:name w:val="xl89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93">
    <w:name w:val="xl93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94">
    <w:name w:val="xl94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97">
    <w:name w:val="xl97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14">
    <w:name w:val="Знак Знак1 Знак Знак Знак Знак Знак Знак"/>
    <w:basedOn w:val="a"/>
    <w:pPr>
      <w:widowControl/>
      <w:tabs>
        <w:tab w:val="left" w:pos="1069"/>
      </w:tabs>
      <w:suppressAutoHyphens w:val="0"/>
      <w:spacing w:after="160" w:line="240" w:lineRule="exact"/>
      <w:ind w:left="1069" w:hanging="360"/>
      <w:jc w:val="both"/>
      <w:textAlignment w:val="auto"/>
    </w:pPr>
    <w:rPr>
      <w:rFonts w:ascii="Verdana" w:eastAsia="Times New Roman" w:hAnsi="Verdana" w:cs="Arial"/>
      <w:kern w:val="0"/>
      <w:sz w:val="20"/>
      <w:szCs w:val="20"/>
      <w:lang w:val="en-US" w:eastAsia="en-US" w:bidi="ar-SA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rPr>
      <w:sz w:val="16"/>
      <w:szCs w:val="16"/>
    </w:rPr>
  </w:style>
  <w:style w:type="paragraph" w:customStyle="1" w:styleId="15">
    <w:name w:val="Стиль1"/>
    <w:basedOn w:val="a"/>
    <w:pPr>
      <w:widowControl/>
      <w:suppressAutoHyphens w:val="0"/>
      <w:spacing w:line="240" w:lineRule="exact"/>
      <w:ind w:left="5580"/>
      <w:textAlignment w:val="auto"/>
    </w:pPr>
    <w:rPr>
      <w:rFonts w:eastAsia="Times New Roman" w:cs="Times New Roman"/>
      <w:kern w:val="0"/>
      <w:sz w:val="27"/>
      <w:szCs w:val="28"/>
      <w:lang w:val="ru-RU" w:eastAsia="ru-RU" w:bidi="ar-SA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pPr>
      <w:suppressAutoHyphens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9">
    <w:name w:val="xl99"/>
    <w:basedOn w:val="a"/>
    <w:pPr>
      <w:widowControl/>
      <w:suppressAutoHyphens w:val="0"/>
      <w:spacing w:before="100" w:after="100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101">
    <w:name w:val="xl101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104">
    <w:name w:val="xl104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6">
    <w:name w:val="xl106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7">
    <w:name w:val="xl107"/>
    <w:basedOn w:val="a"/>
    <w:pPr>
      <w:widowControl/>
      <w:suppressAutoHyphens w:val="0"/>
      <w:spacing w:before="100" w:after="100"/>
      <w:jc w:val="right"/>
      <w:textAlignment w:val="auto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xl108">
    <w:name w:val="xl108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109">
    <w:name w:val="xl109"/>
    <w:basedOn w:val="a"/>
    <w:pPr>
      <w:widowControl/>
      <w:suppressAutoHyphens w:val="0"/>
      <w:spacing w:before="100" w:after="100"/>
      <w:jc w:val="right"/>
      <w:textAlignment w:val="center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character" w:styleId="aff3">
    <w:name w:val="Strong"/>
    <w:rPr>
      <w:b/>
      <w:bCs/>
    </w:rPr>
  </w:style>
  <w:style w:type="numbering" w:customStyle="1" w:styleId="WWOutlineListStyle120">
    <w:name w:val="WW_OutlineListStyle_120"/>
    <w:basedOn w:val="a2"/>
    <w:pPr>
      <w:numPr>
        <w:numId w:val="2"/>
      </w:numPr>
    </w:pPr>
  </w:style>
  <w:style w:type="numbering" w:customStyle="1" w:styleId="WWOutlineListStyle119">
    <w:name w:val="WW_OutlineListStyle_119"/>
    <w:basedOn w:val="a2"/>
    <w:pPr>
      <w:numPr>
        <w:numId w:val="3"/>
      </w:numPr>
    </w:pPr>
  </w:style>
  <w:style w:type="numbering" w:customStyle="1" w:styleId="WWOutlineListStyle118">
    <w:name w:val="WW_OutlineListStyle_118"/>
    <w:basedOn w:val="a2"/>
    <w:pPr>
      <w:numPr>
        <w:numId w:val="4"/>
      </w:numPr>
    </w:pPr>
  </w:style>
  <w:style w:type="numbering" w:customStyle="1" w:styleId="WWOutlineListStyle117">
    <w:name w:val="WW_OutlineListStyle_117"/>
    <w:basedOn w:val="a2"/>
    <w:pPr>
      <w:numPr>
        <w:numId w:val="5"/>
      </w:numPr>
    </w:pPr>
  </w:style>
  <w:style w:type="numbering" w:customStyle="1" w:styleId="WWOutlineListStyle116">
    <w:name w:val="WW_OutlineListStyle_116"/>
    <w:basedOn w:val="a2"/>
    <w:pPr>
      <w:numPr>
        <w:numId w:val="6"/>
      </w:numPr>
    </w:pPr>
  </w:style>
  <w:style w:type="numbering" w:customStyle="1" w:styleId="WWOutlineListStyle115">
    <w:name w:val="WW_OutlineListStyle_115"/>
    <w:basedOn w:val="a2"/>
    <w:pPr>
      <w:numPr>
        <w:numId w:val="7"/>
      </w:numPr>
    </w:pPr>
  </w:style>
  <w:style w:type="numbering" w:customStyle="1" w:styleId="WWOutlineListStyle114">
    <w:name w:val="WW_OutlineListStyle_114"/>
    <w:basedOn w:val="a2"/>
    <w:pPr>
      <w:numPr>
        <w:numId w:val="8"/>
      </w:numPr>
    </w:pPr>
  </w:style>
  <w:style w:type="numbering" w:customStyle="1" w:styleId="WWOutlineListStyle113">
    <w:name w:val="WW_OutlineListStyle_113"/>
    <w:basedOn w:val="a2"/>
    <w:pPr>
      <w:numPr>
        <w:numId w:val="9"/>
      </w:numPr>
    </w:pPr>
  </w:style>
  <w:style w:type="numbering" w:customStyle="1" w:styleId="WWOutlineListStyle112">
    <w:name w:val="WW_OutlineListStyle_112"/>
    <w:basedOn w:val="a2"/>
    <w:pPr>
      <w:numPr>
        <w:numId w:val="10"/>
      </w:numPr>
    </w:pPr>
  </w:style>
  <w:style w:type="numbering" w:customStyle="1" w:styleId="WWOutlineListStyle111">
    <w:name w:val="WW_OutlineListStyle_111"/>
    <w:basedOn w:val="a2"/>
    <w:pPr>
      <w:numPr>
        <w:numId w:val="11"/>
      </w:numPr>
    </w:pPr>
  </w:style>
  <w:style w:type="numbering" w:customStyle="1" w:styleId="WWOutlineListStyle110">
    <w:name w:val="WW_OutlineListStyle_110"/>
    <w:basedOn w:val="a2"/>
    <w:pPr>
      <w:numPr>
        <w:numId w:val="12"/>
      </w:numPr>
    </w:pPr>
  </w:style>
  <w:style w:type="numbering" w:customStyle="1" w:styleId="WWOutlineListStyle109">
    <w:name w:val="WW_OutlineListStyle_109"/>
    <w:basedOn w:val="a2"/>
    <w:pPr>
      <w:numPr>
        <w:numId w:val="13"/>
      </w:numPr>
    </w:pPr>
  </w:style>
  <w:style w:type="numbering" w:customStyle="1" w:styleId="WWOutlineListStyle108">
    <w:name w:val="WW_OutlineListStyle_108"/>
    <w:basedOn w:val="a2"/>
    <w:pPr>
      <w:numPr>
        <w:numId w:val="14"/>
      </w:numPr>
    </w:pPr>
  </w:style>
  <w:style w:type="numbering" w:customStyle="1" w:styleId="WWOutlineListStyle107">
    <w:name w:val="WW_OutlineListStyle_107"/>
    <w:basedOn w:val="a2"/>
    <w:pPr>
      <w:numPr>
        <w:numId w:val="15"/>
      </w:numPr>
    </w:pPr>
  </w:style>
  <w:style w:type="numbering" w:customStyle="1" w:styleId="WWOutlineListStyle106">
    <w:name w:val="WW_OutlineListStyle_106"/>
    <w:basedOn w:val="a2"/>
    <w:pPr>
      <w:numPr>
        <w:numId w:val="16"/>
      </w:numPr>
    </w:pPr>
  </w:style>
  <w:style w:type="numbering" w:customStyle="1" w:styleId="WWOutlineListStyle105">
    <w:name w:val="WW_OutlineListStyle_105"/>
    <w:basedOn w:val="a2"/>
    <w:pPr>
      <w:numPr>
        <w:numId w:val="17"/>
      </w:numPr>
    </w:pPr>
  </w:style>
  <w:style w:type="numbering" w:customStyle="1" w:styleId="WWOutlineListStyle104">
    <w:name w:val="WW_OutlineListStyle_104"/>
    <w:basedOn w:val="a2"/>
    <w:pPr>
      <w:numPr>
        <w:numId w:val="18"/>
      </w:numPr>
    </w:pPr>
  </w:style>
  <w:style w:type="numbering" w:customStyle="1" w:styleId="WWOutlineListStyle103">
    <w:name w:val="WW_OutlineListStyle_103"/>
    <w:basedOn w:val="a2"/>
    <w:pPr>
      <w:numPr>
        <w:numId w:val="19"/>
      </w:numPr>
    </w:pPr>
  </w:style>
  <w:style w:type="numbering" w:customStyle="1" w:styleId="WWOutlineListStyle102">
    <w:name w:val="WW_OutlineListStyle_102"/>
    <w:basedOn w:val="a2"/>
    <w:pPr>
      <w:numPr>
        <w:numId w:val="20"/>
      </w:numPr>
    </w:pPr>
  </w:style>
  <w:style w:type="numbering" w:customStyle="1" w:styleId="WWOutlineListStyle101">
    <w:name w:val="WW_OutlineListStyle_101"/>
    <w:basedOn w:val="a2"/>
    <w:pPr>
      <w:numPr>
        <w:numId w:val="21"/>
      </w:numPr>
    </w:pPr>
  </w:style>
  <w:style w:type="numbering" w:customStyle="1" w:styleId="WWOutlineListStyle100">
    <w:name w:val="WW_OutlineListStyle_100"/>
    <w:basedOn w:val="a2"/>
    <w:pPr>
      <w:numPr>
        <w:numId w:val="22"/>
      </w:numPr>
    </w:pPr>
  </w:style>
  <w:style w:type="numbering" w:customStyle="1" w:styleId="WWOutlineListStyle99">
    <w:name w:val="WW_OutlineListStyle_99"/>
    <w:basedOn w:val="a2"/>
    <w:pPr>
      <w:numPr>
        <w:numId w:val="23"/>
      </w:numPr>
    </w:pPr>
  </w:style>
  <w:style w:type="numbering" w:customStyle="1" w:styleId="WWOutlineListStyle98">
    <w:name w:val="WW_OutlineListStyle_98"/>
    <w:basedOn w:val="a2"/>
    <w:pPr>
      <w:numPr>
        <w:numId w:val="24"/>
      </w:numPr>
    </w:pPr>
  </w:style>
  <w:style w:type="numbering" w:customStyle="1" w:styleId="WWOutlineListStyle97">
    <w:name w:val="WW_OutlineListStyle_97"/>
    <w:basedOn w:val="a2"/>
    <w:pPr>
      <w:numPr>
        <w:numId w:val="25"/>
      </w:numPr>
    </w:pPr>
  </w:style>
  <w:style w:type="numbering" w:customStyle="1" w:styleId="WWOutlineListStyle96">
    <w:name w:val="WW_OutlineListStyle_96"/>
    <w:basedOn w:val="a2"/>
    <w:pPr>
      <w:numPr>
        <w:numId w:val="26"/>
      </w:numPr>
    </w:pPr>
  </w:style>
  <w:style w:type="numbering" w:customStyle="1" w:styleId="WWOutlineListStyle95">
    <w:name w:val="WW_OutlineListStyle_95"/>
    <w:basedOn w:val="a2"/>
    <w:pPr>
      <w:numPr>
        <w:numId w:val="27"/>
      </w:numPr>
    </w:pPr>
  </w:style>
  <w:style w:type="numbering" w:customStyle="1" w:styleId="WWOutlineListStyle94">
    <w:name w:val="WW_OutlineListStyle_94"/>
    <w:basedOn w:val="a2"/>
    <w:pPr>
      <w:numPr>
        <w:numId w:val="28"/>
      </w:numPr>
    </w:pPr>
  </w:style>
  <w:style w:type="numbering" w:customStyle="1" w:styleId="WWOutlineListStyle93">
    <w:name w:val="WW_OutlineListStyle_93"/>
    <w:basedOn w:val="a2"/>
    <w:pPr>
      <w:numPr>
        <w:numId w:val="29"/>
      </w:numPr>
    </w:pPr>
  </w:style>
  <w:style w:type="numbering" w:customStyle="1" w:styleId="WWOutlineListStyle92">
    <w:name w:val="WW_OutlineListStyle_92"/>
    <w:basedOn w:val="a2"/>
    <w:pPr>
      <w:numPr>
        <w:numId w:val="30"/>
      </w:numPr>
    </w:pPr>
  </w:style>
  <w:style w:type="numbering" w:customStyle="1" w:styleId="WWOutlineListStyle91">
    <w:name w:val="WW_OutlineListStyle_91"/>
    <w:basedOn w:val="a2"/>
    <w:pPr>
      <w:numPr>
        <w:numId w:val="31"/>
      </w:numPr>
    </w:pPr>
  </w:style>
  <w:style w:type="numbering" w:customStyle="1" w:styleId="WWOutlineListStyle90">
    <w:name w:val="WW_OutlineListStyle_90"/>
    <w:basedOn w:val="a2"/>
    <w:pPr>
      <w:numPr>
        <w:numId w:val="32"/>
      </w:numPr>
    </w:pPr>
  </w:style>
  <w:style w:type="numbering" w:customStyle="1" w:styleId="WWOutlineListStyle89">
    <w:name w:val="WW_OutlineListStyle_89"/>
    <w:basedOn w:val="a2"/>
    <w:pPr>
      <w:numPr>
        <w:numId w:val="33"/>
      </w:numPr>
    </w:pPr>
  </w:style>
  <w:style w:type="numbering" w:customStyle="1" w:styleId="WWOutlineListStyle88">
    <w:name w:val="WW_OutlineListStyle_88"/>
    <w:basedOn w:val="a2"/>
    <w:pPr>
      <w:numPr>
        <w:numId w:val="34"/>
      </w:numPr>
    </w:pPr>
  </w:style>
  <w:style w:type="numbering" w:customStyle="1" w:styleId="WWOutlineListStyle87">
    <w:name w:val="WW_OutlineListStyle_87"/>
    <w:basedOn w:val="a2"/>
    <w:pPr>
      <w:numPr>
        <w:numId w:val="35"/>
      </w:numPr>
    </w:pPr>
  </w:style>
  <w:style w:type="numbering" w:customStyle="1" w:styleId="WWOutlineListStyle86">
    <w:name w:val="WW_OutlineListStyle_86"/>
    <w:basedOn w:val="a2"/>
    <w:pPr>
      <w:numPr>
        <w:numId w:val="36"/>
      </w:numPr>
    </w:pPr>
  </w:style>
  <w:style w:type="numbering" w:customStyle="1" w:styleId="WWOutlineListStyle85">
    <w:name w:val="WW_OutlineListStyle_85"/>
    <w:basedOn w:val="a2"/>
    <w:pPr>
      <w:numPr>
        <w:numId w:val="37"/>
      </w:numPr>
    </w:pPr>
  </w:style>
  <w:style w:type="numbering" w:customStyle="1" w:styleId="WWOutlineListStyle84">
    <w:name w:val="WW_OutlineListStyle_84"/>
    <w:basedOn w:val="a2"/>
    <w:pPr>
      <w:numPr>
        <w:numId w:val="38"/>
      </w:numPr>
    </w:pPr>
  </w:style>
  <w:style w:type="numbering" w:customStyle="1" w:styleId="WWOutlineListStyle83">
    <w:name w:val="WW_OutlineListStyle_83"/>
    <w:basedOn w:val="a2"/>
    <w:pPr>
      <w:numPr>
        <w:numId w:val="39"/>
      </w:numPr>
    </w:pPr>
  </w:style>
  <w:style w:type="numbering" w:customStyle="1" w:styleId="WWOutlineListStyle82">
    <w:name w:val="WW_OutlineListStyle_82"/>
    <w:basedOn w:val="a2"/>
    <w:pPr>
      <w:numPr>
        <w:numId w:val="40"/>
      </w:numPr>
    </w:pPr>
  </w:style>
  <w:style w:type="numbering" w:customStyle="1" w:styleId="WWOutlineListStyle81">
    <w:name w:val="WW_OutlineListStyle_81"/>
    <w:basedOn w:val="a2"/>
    <w:pPr>
      <w:numPr>
        <w:numId w:val="41"/>
      </w:numPr>
    </w:pPr>
  </w:style>
  <w:style w:type="numbering" w:customStyle="1" w:styleId="WWOutlineListStyle80">
    <w:name w:val="WW_OutlineListStyle_80"/>
    <w:basedOn w:val="a2"/>
    <w:pPr>
      <w:numPr>
        <w:numId w:val="42"/>
      </w:numPr>
    </w:pPr>
  </w:style>
  <w:style w:type="numbering" w:customStyle="1" w:styleId="WWOutlineListStyle79">
    <w:name w:val="WW_OutlineListStyle_79"/>
    <w:basedOn w:val="a2"/>
    <w:pPr>
      <w:numPr>
        <w:numId w:val="43"/>
      </w:numPr>
    </w:pPr>
  </w:style>
  <w:style w:type="numbering" w:customStyle="1" w:styleId="WWOutlineListStyle78">
    <w:name w:val="WW_OutlineListStyle_78"/>
    <w:basedOn w:val="a2"/>
    <w:pPr>
      <w:numPr>
        <w:numId w:val="44"/>
      </w:numPr>
    </w:pPr>
  </w:style>
  <w:style w:type="numbering" w:customStyle="1" w:styleId="WWOutlineListStyle77">
    <w:name w:val="WW_OutlineListStyle_77"/>
    <w:basedOn w:val="a2"/>
    <w:pPr>
      <w:numPr>
        <w:numId w:val="45"/>
      </w:numPr>
    </w:pPr>
  </w:style>
  <w:style w:type="numbering" w:customStyle="1" w:styleId="WWOutlineListStyle76">
    <w:name w:val="WW_OutlineListStyle_76"/>
    <w:basedOn w:val="a2"/>
    <w:pPr>
      <w:numPr>
        <w:numId w:val="46"/>
      </w:numPr>
    </w:pPr>
  </w:style>
  <w:style w:type="numbering" w:customStyle="1" w:styleId="WWOutlineListStyle75">
    <w:name w:val="WW_OutlineListStyle_75"/>
    <w:basedOn w:val="a2"/>
    <w:pPr>
      <w:numPr>
        <w:numId w:val="47"/>
      </w:numPr>
    </w:pPr>
  </w:style>
  <w:style w:type="numbering" w:customStyle="1" w:styleId="WWOutlineListStyle74">
    <w:name w:val="WW_OutlineListStyle_74"/>
    <w:basedOn w:val="a2"/>
    <w:pPr>
      <w:numPr>
        <w:numId w:val="48"/>
      </w:numPr>
    </w:pPr>
  </w:style>
  <w:style w:type="numbering" w:customStyle="1" w:styleId="WWOutlineListStyle73">
    <w:name w:val="WW_OutlineListStyle_73"/>
    <w:basedOn w:val="a2"/>
    <w:pPr>
      <w:numPr>
        <w:numId w:val="49"/>
      </w:numPr>
    </w:pPr>
  </w:style>
  <w:style w:type="numbering" w:customStyle="1" w:styleId="WWOutlineListStyle72">
    <w:name w:val="WW_OutlineListStyle_72"/>
    <w:basedOn w:val="a2"/>
    <w:pPr>
      <w:numPr>
        <w:numId w:val="50"/>
      </w:numPr>
    </w:pPr>
  </w:style>
  <w:style w:type="numbering" w:customStyle="1" w:styleId="WWOutlineListStyle71">
    <w:name w:val="WW_OutlineListStyle_71"/>
    <w:basedOn w:val="a2"/>
    <w:pPr>
      <w:numPr>
        <w:numId w:val="51"/>
      </w:numPr>
    </w:pPr>
  </w:style>
  <w:style w:type="numbering" w:customStyle="1" w:styleId="WWOutlineListStyle70">
    <w:name w:val="WW_OutlineListStyle_70"/>
    <w:basedOn w:val="a2"/>
    <w:pPr>
      <w:numPr>
        <w:numId w:val="52"/>
      </w:numPr>
    </w:pPr>
  </w:style>
  <w:style w:type="numbering" w:customStyle="1" w:styleId="WWOutlineListStyle69">
    <w:name w:val="WW_OutlineListStyle_69"/>
    <w:basedOn w:val="a2"/>
    <w:pPr>
      <w:numPr>
        <w:numId w:val="53"/>
      </w:numPr>
    </w:pPr>
  </w:style>
  <w:style w:type="numbering" w:customStyle="1" w:styleId="WWOutlineListStyle68">
    <w:name w:val="WW_OutlineListStyle_68"/>
    <w:basedOn w:val="a2"/>
    <w:pPr>
      <w:numPr>
        <w:numId w:val="54"/>
      </w:numPr>
    </w:pPr>
  </w:style>
  <w:style w:type="numbering" w:customStyle="1" w:styleId="WWOutlineListStyle67">
    <w:name w:val="WW_OutlineListStyle_67"/>
    <w:basedOn w:val="a2"/>
    <w:pPr>
      <w:numPr>
        <w:numId w:val="55"/>
      </w:numPr>
    </w:pPr>
  </w:style>
  <w:style w:type="numbering" w:customStyle="1" w:styleId="WWOutlineListStyle66">
    <w:name w:val="WW_OutlineListStyle_66"/>
    <w:basedOn w:val="a2"/>
    <w:pPr>
      <w:numPr>
        <w:numId w:val="56"/>
      </w:numPr>
    </w:pPr>
  </w:style>
  <w:style w:type="numbering" w:customStyle="1" w:styleId="WWOutlineListStyle65">
    <w:name w:val="WW_OutlineListStyle_65"/>
    <w:basedOn w:val="a2"/>
    <w:pPr>
      <w:numPr>
        <w:numId w:val="57"/>
      </w:numPr>
    </w:pPr>
  </w:style>
  <w:style w:type="numbering" w:customStyle="1" w:styleId="WWOutlineListStyle64">
    <w:name w:val="WW_OutlineListStyle_64"/>
    <w:basedOn w:val="a2"/>
    <w:pPr>
      <w:numPr>
        <w:numId w:val="58"/>
      </w:numPr>
    </w:pPr>
  </w:style>
  <w:style w:type="numbering" w:customStyle="1" w:styleId="WWOutlineListStyle63">
    <w:name w:val="WW_OutlineListStyle_63"/>
    <w:basedOn w:val="a2"/>
    <w:pPr>
      <w:numPr>
        <w:numId w:val="59"/>
      </w:numPr>
    </w:pPr>
  </w:style>
  <w:style w:type="numbering" w:customStyle="1" w:styleId="WWOutlineListStyle62">
    <w:name w:val="WW_OutlineListStyle_62"/>
    <w:basedOn w:val="a2"/>
    <w:pPr>
      <w:numPr>
        <w:numId w:val="60"/>
      </w:numPr>
    </w:pPr>
  </w:style>
  <w:style w:type="numbering" w:customStyle="1" w:styleId="WWOutlineListStyle61">
    <w:name w:val="WW_OutlineListStyle_61"/>
    <w:basedOn w:val="a2"/>
    <w:pPr>
      <w:numPr>
        <w:numId w:val="61"/>
      </w:numPr>
    </w:pPr>
  </w:style>
  <w:style w:type="numbering" w:customStyle="1" w:styleId="WWOutlineListStyle60">
    <w:name w:val="WW_OutlineListStyle_60"/>
    <w:basedOn w:val="a2"/>
    <w:pPr>
      <w:numPr>
        <w:numId w:val="62"/>
      </w:numPr>
    </w:pPr>
  </w:style>
  <w:style w:type="numbering" w:customStyle="1" w:styleId="WWOutlineListStyle59">
    <w:name w:val="WW_OutlineListStyle_59"/>
    <w:basedOn w:val="a2"/>
    <w:pPr>
      <w:numPr>
        <w:numId w:val="63"/>
      </w:numPr>
    </w:pPr>
  </w:style>
  <w:style w:type="numbering" w:customStyle="1" w:styleId="WWOutlineListStyle58">
    <w:name w:val="WW_OutlineListStyle_58"/>
    <w:basedOn w:val="a2"/>
    <w:pPr>
      <w:numPr>
        <w:numId w:val="64"/>
      </w:numPr>
    </w:pPr>
  </w:style>
  <w:style w:type="numbering" w:customStyle="1" w:styleId="WWOutlineListStyle57">
    <w:name w:val="WW_OutlineListStyle_57"/>
    <w:basedOn w:val="a2"/>
    <w:pPr>
      <w:numPr>
        <w:numId w:val="65"/>
      </w:numPr>
    </w:pPr>
  </w:style>
  <w:style w:type="numbering" w:customStyle="1" w:styleId="WWOutlineListStyle56">
    <w:name w:val="WW_OutlineListStyle_56"/>
    <w:basedOn w:val="a2"/>
    <w:pPr>
      <w:numPr>
        <w:numId w:val="66"/>
      </w:numPr>
    </w:pPr>
  </w:style>
  <w:style w:type="numbering" w:customStyle="1" w:styleId="WWOutlineListStyle55">
    <w:name w:val="WW_OutlineListStyle_55"/>
    <w:basedOn w:val="a2"/>
    <w:pPr>
      <w:numPr>
        <w:numId w:val="67"/>
      </w:numPr>
    </w:pPr>
  </w:style>
  <w:style w:type="numbering" w:customStyle="1" w:styleId="WWOutlineListStyle54">
    <w:name w:val="WW_OutlineListStyle_54"/>
    <w:basedOn w:val="a2"/>
    <w:pPr>
      <w:numPr>
        <w:numId w:val="68"/>
      </w:numPr>
    </w:pPr>
  </w:style>
  <w:style w:type="numbering" w:customStyle="1" w:styleId="WWOutlineListStyle53">
    <w:name w:val="WW_OutlineListStyle_53"/>
    <w:basedOn w:val="a2"/>
    <w:pPr>
      <w:numPr>
        <w:numId w:val="69"/>
      </w:numPr>
    </w:pPr>
  </w:style>
  <w:style w:type="numbering" w:customStyle="1" w:styleId="WWOutlineListStyle52">
    <w:name w:val="WW_OutlineListStyle_52"/>
    <w:basedOn w:val="a2"/>
    <w:pPr>
      <w:numPr>
        <w:numId w:val="70"/>
      </w:numPr>
    </w:pPr>
  </w:style>
  <w:style w:type="numbering" w:customStyle="1" w:styleId="WWOutlineListStyle51">
    <w:name w:val="WW_OutlineListStyle_51"/>
    <w:basedOn w:val="a2"/>
    <w:pPr>
      <w:numPr>
        <w:numId w:val="71"/>
      </w:numPr>
    </w:pPr>
  </w:style>
  <w:style w:type="numbering" w:customStyle="1" w:styleId="WWOutlineListStyle50">
    <w:name w:val="WW_OutlineListStyle_50"/>
    <w:basedOn w:val="a2"/>
    <w:pPr>
      <w:numPr>
        <w:numId w:val="72"/>
      </w:numPr>
    </w:pPr>
  </w:style>
  <w:style w:type="numbering" w:customStyle="1" w:styleId="WWOutlineListStyle49">
    <w:name w:val="WW_OutlineListStyle_49"/>
    <w:basedOn w:val="a2"/>
    <w:pPr>
      <w:numPr>
        <w:numId w:val="73"/>
      </w:numPr>
    </w:pPr>
  </w:style>
  <w:style w:type="numbering" w:customStyle="1" w:styleId="WWOutlineListStyle48">
    <w:name w:val="WW_OutlineListStyle_48"/>
    <w:basedOn w:val="a2"/>
    <w:pPr>
      <w:numPr>
        <w:numId w:val="74"/>
      </w:numPr>
    </w:pPr>
  </w:style>
  <w:style w:type="numbering" w:customStyle="1" w:styleId="WWOutlineListStyle47">
    <w:name w:val="WW_OutlineListStyle_47"/>
    <w:basedOn w:val="a2"/>
    <w:pPr>
      <w:numPr>
        <w:numId w:val="75"/>
      </w:numPr>
    </w:pPr>
  </w:style>
  <w:style w:type="numbering" w:customStyle="1" w:styleId="WWOutlineListStyle46">
    <w:name w:val="WW_OutlineListStyle_46"/>
    <w:basedOn w:val="a2"/>
    <w:pPr>
      <w:numPr>
        <w:numId w:val="76"/>
      </w:numPr>
    </w:pPr>
  </w:style>
  <w:style w:type="numbering" w:customStyle="1" w:styleId="WWOutlineListStyle45">
    <w:name w:val="WW_OutlineListStyle_45"/>
    <w:basedOn w:val="a2"/>
    <w:pPr>
      <w:numPr>
        <w:numId w:val="77"/>
      </w:numPr>
    </w:pPr>
  </w:style>
  <w:style w:type="numbering" w:customStyle="1" w:styleId="WWOutlineListStyle44">
    <w:name w:val="WW_OutlineListStyle_44"/>
    <w:basedOn w:val="a2"/>
    <w:pPr>
      <w:numPr>
        <w:numId w:val="78"/>
      </w:numPr>
    </w:pPr>
  </w:style>
  <w:style w:type="numbering" w:customStyle="1" w:styleId="WWOutlineListStyle43">
    <w:name w:val="WW_OutlineListStyle_43"/>
    <w:basedOn w:val="a2"/>
    <w:pPr>
      <w:numPr>
        <w:numId w:val="79"/>
      </w:numPr>
    </w:pPr>
  </w:style>
  <w:style w:type="numbering" w:customStyle="1" w:styleId="WWOutlineListStyle42">
    <w:name w:val="WW_OutlineListStyle_42"/>
    <w:basedOn w:val="a2"/>
    <w:pPr>
      <w:numPr>
        <w:numId w:val="80"/>
      </w:numPr>
    </w:pPr>
  </w:style>
  <w:style w:type="numbering" w:customStyle="1" w:styleId="WWOutlineListStyle41">
    <w:name w:val="WW_OutlineListStyle_41"/>
    <w:basedOn w:val="a2"/>
    <w:pPr>
      <w:numPr>
        <w:numId w:val="81"/>
      </w:numPr>
    </w:pPr>
  </w:style>
  <w:style w:type="numbering" w:customStyle="1" w:styleId="WWOutlineListStyle40">
    <w:name w:val="WW_OutlineListStyle_40"/>
    <w:basedOn w:val="a2"/>
    <w:pPr>
      <w:numPr>
        <w:numId w:val="82"/>
      </w:numPr>
    </w:pPr>
  </w:style>
  <w:style w:type="numbering" w:customStyle="1" w:styleId="WWOutlineListStyle39">
    <w:name w:val="WW_OutlineListStyle_39"/>
    <w:basedOn w:val="a2"/>
    <w:pPr>
      <w:numPr>
        <w:numId w:val="83"/>
      </w:numPr>
    </w:pPr>
  </w:style>
  <w:style w:type="numbering" w:customStyle="1" w:styleId="WWOutlineListStyle38">
    <w:name w:val="WW_OutlineListStyle_38"/>
    <w:basedOn w:val="a2"/>
    <w:pPr>
      <w:numPr>
        <w:numId w:val="84"/>
      </w:numPr>
    </w:pPr>
  </w:style>
  <w:style w:type="numbering" w:customStyle="1" w:styleId="WWOutlineListStyle37">
    <w:name w:val="WW_OutlineListStyle_37"/>
    <w:basedOn w:val="a2"/>
    <w:pPr>
      <w:numPr>
        <w:numId w:val="85"/>
      </w:numPr>
    </w:pPr>
  </w:style>
  <w:style w:type="numbering" w:customStyle="1" w:styleId="WWOutlineListStyle36">
    <w:name w:val="WW_OutlineListStyle_36"/>
    <w:basedOn w:val="a2"/>
    <w:pPr>
      <w:numPr>
        <w:numId w:val="86"/>
      </w:numPr>
    </w:pPr>
  </w:style>
  <w:style w:type="numbering" w:customStyle="1" w:styleId="WWOutlineListStyle35">
    <w:name w:val="WW_OutlineListStyle_35"/>
    <w:basedOn w:val="a2"/>
    <w:pPr>
      <w:numPr>
        <w:numId w:val="87"/>
      </w:numPr>
    </w:pPr>
  </w:style>
  <w:style w:type="numbering" w:customStyle="1" w:styleId="WWOutlineListStyle34">
    <w:name w:val="WW_OutlineListStyle_34"/>
    <w:basedOn w:val="a2"/>
    <w:pPr>
      <w:numPr>
        <w:numId w:val="88"/>
      </w:numPr>
    </w:pPr>
  </w:style>
  <w:style w:type="numbering" w:customStyle="1" w:styleId="WWOutlineListStyle33">
    <w:name w:val="WW_OutlineListStyle_33"/>
    <w:basedOn w:val="a2"/>
    <w:pPr>
      <w:numPr>
        <w:numId w:val="89"/>
      </w:numPr>
    </w:pPr>
  </w:style>
  <w:style w:type="numbering" w:customStyle="1" w:styleId="WWOutlineListStyle32">
    <w:name w:val="WW_OutlineListStyle_32"/>
    <w:basedOn w:val="a2"/>
    <w:pPr>
      <w:numPr>
        <w:numId w:val="90"/>
      </w:numPr>
    </w:pPr>
  </w:style>
  <w:style w:type="numbering" w:customStyle="1" w:styleId="WWOutlineListStyle31">
    <w:name w:val="WW_OutlineListStyle_31"/>
    <w:basedOn w:val="a2"/>
    <w:pPr>
      <w:numPr>
        <w:numId w:val="91"/>
      </w:numPr>
    </w:pPr>
  </w:style>
  <w:style w:type="numbering" w:customStyle="1" w:styleId="WWOutlineListStyle30">
    <w:name w:val="WW_OutlineListStyle_30"/>
    <w:basedOn w:val="a2"/>
    <w:pPr>
      <w:numPr>
        <w:numId w:val="92"/>
      </w:numPr>
    </w:pPr>
  </w:style>
  <w:style w:type="numbering" w:customStyle="1" w:styleId="WWOutlineListStyle29">
    <w:name w:val="WW_OutlineListStyle_29"/>
    <w:basedOn w:val="a2"/>
    <w:pPr>
      <w:numPr>
        <w:numId w:val="93"/>
      </w:numPr>
    </w:pPr>
  </w:style>
  <w:style w:type="numbering" w:customStyle="1" w:styleId="WWOutlineListStyle28">
    <w:name w:val="WW_OutlineListStyle_28"/>
    <w:basedOn w:val="a2"/>
    <w:pPr>
      <w:numPr>
        <w:numId w:val="94"/>
      </w:numPr>
    </w:pPr>
  </w:style>
  <w:style w:type="numbering" w:customStyle="1" w:styleId="WWOutlineListStyle27">
    <w:name w:val="WW_OutlineListStyle_27"/>
    <w:basedOn w:val="a2"/>
    <w:pPr>
      <w:numPr>
        <w:numId w:val="95"/>
      </w:numPr>
    </w:pPr>
  </w:style>
  <w:style w:type="numbering" w:customStyle="1" w:styleId="WWOutlineListStyle26">
    <w:name w:val="WW_OutlineListStyle_26"/>
    <w:basedOn w:val="a2"/>
    <w:pPr>
      <w:numPr>
        <w:numId w:val="96"/>
      </w:numPr>
    </w:pPr>
  </w:style>
  <w:style w:type="numbering" w:customStyle="1" w:styleId="WWOutlineListStyle25">
    <w:name w:val="WW_OutlineListStyle_25"/>
    <w:basedOn w:val="a2"/>
    <w:pPr>
      <w:numPr>
        <w:numId w:val="97"/>
      </w:numPr>
    </w:pPr>
  </w:style>
  <w:style w:type="numbering" w:customStyle="1" w:styleId="WWOutlineListStyle24">
    <w:name w:val="WW_OutlineListStyle_24"/>
    <w:basedOn w:val="a2"/>
    <w:pPr>
      <w:numPr>
        <w:numId w:val="98"/>
      </w:numPr>
    </w:pPr>
  </w:style>
  <w:style w:type="numbering" w:customStyle="1" w:styleId="WWOutlineListStyle23">
    <w:name w:val="WW_OutlineListStyle_23"/>
    <w:basedOn w:val="a2"/>
    <w:pPr>
      <w:numPr>
        <w:numId w:val="99"/>
      </w:numPr>
    </w:pPr>
  </w:style>
  <w:style w:type="numbering" w:customStyle="1" w:styleId="WWOutlineListStyle22">
    <w:name w:val="WW_OutlineListStyle_22"/>
    <w:basedOn w:val="a2"/>
    <w:pPr>
      <w:numPr>
        <w:numId w:val="100"/>
      </w:numPr>
    </w:pPr>
  </w:style>
  <w:style w:type="numbering" w:customStyle="1" w:styleId="WWOutlineListStyle21">
    <w:name w:val="WW_OutlineListStyle_21"/>
    <w:basedOn w:val="a2"/>
    <w:pPr>
      <w:numPr>
        <w:numId w:val="101"/>
      </w:numPr>
    </w:pPr>
  </w:style>
  <w:style w:type="numbering" w:customStyle="1" w:styleId="WWOutlineListStyle20">
    <w:name w:val="WW_OutlineListStyle_20"/>
    <w:basedOn w:val="a2"/>
    <w:pPr>
      <w:numPr>
        <w:numId w:val="102"/>
      </w:numPr>
    </w:pPr>
  </w:style>
  <w:style w:type="numbering" w:customStyle="1" w:styleId="WWOutlineListStyle19">
    <w:name w:val="WW_OutlineListStyle_19"/>
    <w:basedOn w:val="a2"/>
    <w:pPr>
      <w:numPr>
        <w:numId w:val="103"/>
      </w:numPr>
    </w:pPr>
  </w:style>
  <w:style w:type="numbering" w:customStyle="1" w:styleId="WWOutlineListStyle18">
    <w:name w:val="WW_OutlineListStyle_18"/>
    <w:basedOn w:val="a2"/>
    <w:pPr>
      <w:numPr>
        <w:numId w:val="104"/>
      </w:numPr>
    </w:pPr>
  </w:style>
  <w:style w:type="numbering" w:customStyle="1" w:styleId="WWOutlineListStyle17">
    <w:name w:val="WW_OutlineListStyle_17"/>
    <w:basedOn w:val="a2"/>
    <w:pPr>
      <w:numPr>
        <w:numId w:val="105"/>
      </w:numPr>
    </w:pPr>
  </w:style>
  <w:style w:type="numbering" w:customStyle="1" w:styleId="WWOutlineListStyle16">
    <w:name w:val="WW_OutlineListStyle_16"/>
    <w:basedOn w:val="a2"/>
    <w:pPr>
      <w:numPr>
        <w:numId w:val="106"/>
      </w:numPr>
    </w:pPr>
  </w:style>
  <w:style w:type="numbering" w:customStyle="1" w:styleId="WWOutlineListStyle15">
    <w:name w:val="WW_OutlineListStyle_15"/>
    <w:basedOn w:val="a2"/>
    <w:pPr>
      <w:numPr>
        <w:numId w:val="107"/>
      </w:numPr>
    </w:pPr>
  </w:style>
  <w:style w:type="numbering" w:customStyle="1" w:styleId="WWOutlineListStyle14">
    <w:name w:val="WW_OutlineListStyle_14"/>
    <w:basedOn w:val="a2"/>
    <w:pPr>
      <w:numPr>
        <w:numId w:val="108"/>
      </w:numPr>
    </w:pPr>
  </w:style>
  <w:style w:type="numbering" w:customStyle="1" w:styleId="WWOutlineListStyle13">
    <w:name w:val="WW_OutlineListStyle_13"/>
    <w:basedOn w:val="a2"/>
    <w:pPr>
      <w:numPr>
        <w:numId w:val="109"/>
      </w:numPr>
    </w:pPr>
  </w:style>
  <w:style w:type="numbering" w:customStyle="1" w:styleId="WWOutlineListStyle12">
    <w:name w:val="WW_OutlineListStyle_12"/>
    <w:basedOn w:val="a2"/>
    <w:pPr>
      <w:numPr>
        <w:numId w:val="110"/>
      </w:numPr>
    </w:pPr>
  </w:style>
  <w:style w:type="numbering" w:customStyle="1" w:styleId="WWOutlineListStyle11">
    <w:name w:val="WW_OutlineListStyle_11"/>
    <w:basedOn w:val="a2"/>
    <w:pPr>
      <w:numPr>
        <w:numId w:val="111"/>
      </w:numPr>
    </w:pPr>
  </w:style>
  <w:style w:type="numbering" w:customStyle="1" w:styleId="WWOutlineListStyle10">
    <w:name w:val="WW_OutlineListStyle_10"/>
    <w:basedOn w:val="a2"/>
    <w:pPr>
      <w:numPr>
        <w:numId w:val="112"/>
      </w:numPr>
    </w:pPr>
  </w:style>
  <w:style w:type="numbering" w:customStyle="1" w:styleId="WWOutlineListStyle9">
    <w:name w:val="WW_OutlineListStyle_9"/>
    <w:basedOn w:val="a2"/>
    <w:pPr>
      <w:numPr>
        <w:numId w:val="113"/>
      </w:numPr>
    </w:pPr>
  </w:style>
  <w:style w:type="numbering" w:customStyle="1" w:styleId="WWOutlineListStyle8">
    <w:name w:val="WW_OutlineListStyle_8"/>
    <w:basedOn w:val="a2"/>
    <w:pPr>
      <w:numPr>
        <w:numId w:val="114"/>
      </w:numPr>
    </w:pPr>
  </w:style>
  <w:style w:type="numbering" w:customStyle="1" w:styleId="WWOutlineListStyle7">
    <w:name w:val="WW_OutlineListStyle_7"/>
    <w:basedOn w:val="a2"/>
    <w:pPr>
      <w:numPr>
        <w:numId w:val="115"/>
      </w:numPr>
    </w:pPr>
  </w:style>
  <w:style w:type="numbering" w:customStyle="1" w:styleId="WWNum11">
    <w:name w:val="WWNum11"/>
    <w:basedOn w:val="a2"/>
    <w:pPr>
      <w:numPr>
        <w:numId w:val="116"/>
      </w:numPr>
    </w:pPr>
  </w:style>
  <w:style w:type="numbering" w:customStyle="1" w:styleId="WWNum2">
    <w:name w:val="WWNum2"/>
    <w:basedOn w:val="a2"/>
    <w:pPr>
      <w:numPr>
        <w:numId w:val="117"/>
      </w:numPr>
    </w:pPr>
  </w:style>
  <w:style w:type="numbering" w:customStyle="1" w:styleId="WWOutlineListStyle6">
    <w:name w:val="WW_OutlineListStyle_6"/>
    <w:basedOn w:val="a2"/>
    <w:pPr>
      <w:numPr>
        <w:numId w:val="118"/>
      </w:numPr>
    </w:pPr>
  </w:style>
  <w:style w:type="numbering" w:customStyle="1" w:styleId="WWOutlineListStyle5">
    <w:name w:val="WW_OutlineListStyle_5"/>
    <w:basedOn w:val="a2"/>
    <w:pPr>
      <w:numPr>
        <w:numId w:val="119"/>
      </w:numPr>
    </w:pPr>
  </w:style>
  <w:style w:type="numbering" w:customStyle="1" w:styleId="WWOutlineListStyle4">
    <w:name w:val="WW_OutlineListStyle_4"/>
    <w:basedOn w:val="a2"/>
    <w:pPr>
      <w:numPr>
        <w:numId w:val="120"/>
      </w:numPr>
    </w:pPr>
  </w:style>
  <w:style w:type="numbering" w:customStyle="1" w:styleId="WWOutlineListStyle3">
    <w:name w:val="WW_OutlineListStyle_3"/>
    <w:basedOn w:val="a2"/>
    <w:pPr>
      <w:numPr>
        <w:numId w:val="121"/>
      </w:numPr>
    </w:pPr>
  </w:style>
  <w:style w:type="numbering" w:customStyle="1" w:styleId="WWOutlineListStyle2">
    <w:name w:val="WW_OutlineListStyle_2"/>
    <w:basedOn w:val="a2"/>
    <w:pPr>
      <w:numPr>
        <w:numId w:val="122"/>
      </w:numPr>
    </w:pPr>
  </w:style>
  <w:style w:type="numbering" w:customStyle="1" w:styleId="WWOutlineListStyle1">
    <w:name w:val="WW_OutlineListStyle_1"/>
    <w:basedOn w:val="a2"/>
    <w:pPr>
      <w:numPr>
        <w:numId w:val="123"/>
      </w:numPr>
    </w:pPr>
  </w:style>
  <w:style w:type="numbering" w:customStyle="1" w:styleId="WWOutlineListStyle">
    <w:name w:val="WW_OutlineListStyle"/>
    <w:basedOn w:val="a2"/>
    <w:pPr>
      <w:numPr>
        <w:numId w:val="124"/>
      </w:numPr>
    </w:pPr>
  </w:style>
  <w:style w:type="numbering" w:customStyle="1" w:styleId="WWNum1">
    <w:name w:val="WWNum1"/>
    <w:basedOn w:val="a2"/>
    <w:pPr>
      <w:numPr>
        <w:numId w:val="125"/>
      </w:numPr>
    </w:pPr>
  </w:style>
  <w:style w:type="numbering" w:customStyle="1" w:styleId="WW8Num8">
    <w:name w:val="WW8Num8"/>
    <w:basedOn w:val="a2"/>
    <w:pPr>
      <w:numPr>
        <w:numId w:val="126"/>
      </w:numPr>
    </w:pPr>
  </w:style>
  <w:style w:type="numbering" w:customStyle="1" w:styleId="WW8Num81">
    <w:name w:val="WW8Num81"/>
    <w:basedOn w:val="a2"/>
    <w:pPr>
      <w:numPr>
        <w:numId w:val="127"/>
      </w:numPr>
    </w:pPr>
  </w:style>
  <w:style w:type="numbering" w:customStyle="1" w:styleId="WW8Num1">
    <w:name w:val="WW8Num1"/>
    <w:basedOn w:val="a2"/>
    <w:pPr>
      <w:numPr>
        <w:numId w:val="128"/>
      </w:numPr>
    </w:pPr>
  </w:style>
  <w:style w:type="table" w:styleId="aff4">
    <w:name w:val="Table Grid"/>
    <w:basedOn w:val="a1"/>
    <w:uiPriority w:val="59"/>
    <w:rsid w:val="009709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DF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740902A9A62E420E1AA9058C57DAD3B2F3E779E928B276B67C5BEBE8CEF1A97F78D861D5AF775DDF58C9X2aE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740902A9A62E420E1AB7089A3B86D8B6FCB173EB2DBE26E22300B6BFC7FBFE3837812391A27755XDa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7;&#1088;&#1077;&#1073;&#1088;&#1080;&#1085;&#1072;\Desktop\&#1050;&#1072;&#1088;&#1072;&#1074;&#1072;&#1077;&#1074;&#1089;&#1082;&#1080;&#1081;%20&#1074;&#1077;&#1089;&#1090;&#1085;&#1080;&#1082;\2019%20&#1075;&#1086;&#1076;\&#1050;&#1072;&#1088;&#1072;&#1074;&#1072;&#1077;&#1074;&#1089;&#1082;&#1080;&#1081;%20&#1074;&#1077;&#1089;&#1090;&#1085;&#1080;&#1082;%20&#8470;%2017%20&#1086;&#1090;%20%2014.10.19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BB3F4-F9F7-432F-B297-4A635A08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Караваевский вестник № 17 от  14.10.19 .dot</Template>
  <TotalTime>0</TotalTime>
  <Pages>20</Pages>
  <Words>6416</Words>
  <Characters>36572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Теребрина</dc:creator>
  <cp:lastModifiedBy>Теребрина</cp:lastModifiedBy>
  <cp:revision>2</cp:revision>
  <cp:lastPrinted>2019-11-13T11:34:00Z</cp:lastPrinted>
  <dcterms:created xsi:type="dcterms:W3CDTF">2019-11-13T11:34:00Z</dcterms:created>
  <dcterms:modified xsi:type="dcterms:W3CDTF">2019-11-13T11:34:00Z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